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80" w:rsidRDefault="00AF6C80" w:rsidP="00AF6C80">
      <w:pPr>
        <w:spacing w:after="0"/>
        <w:jc w:val="right"/>
        <w:rPr>
          <w:rFonts w:ascii="Calibri" w:hAnsi="Calibri" w:cs="Calibri"/>
          <w:b/>
          <w:szCs w:val="28"/>
        </w:rPr>
      </w:pPr>
      <w:r>
        <w:rPr>
          <w:b/>
          <w:noProof/>
          <w:lang w:eastAsia="lv-LV"/>
        </w:rPr>
        <w:drawing>
          <wp:inline distT="0" distB="0" distL="0" distR="0" wp14:anchorId="44CD1997" wp14:editId="0B5B923F">
            <wp:extent cx="2413526" cy="84485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26" cy="84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80" w:rsidRDefault="00AF6C80" w:rsidP="00AF6C80">
      <w:pPr>
        <w:spacing w:after="0"/>
        <w:jc w:val="center"/>
        <w:rPr>
          <w:rFonts w:ascii="Calibri" w:hAnsi="Calibri" w:cs="Calibri"/>
          <w:b/>
          <w:szCs w:val="28"/>
        </w:rPr>
      </w:pPr>
    </w:p>
    <w:p w:rsidR="000D35C8" w:rsidRDefault="0003493D" w:rsidP="000D35C8">
      <w:pPr>
        <w:spacing w:after="0"/>
        <w:ind w:left="-284" w:right="-143"/>
        <w:jc w:val="center"/>
        <w:rPr>
          <w:rFonts w:ascii="Calibri" w:hAnsi="Calibri" w:cs="Calibri"/>
          <w:b/>
          <w:szCs w:val="28"/>
        </w:rPr>
      </w:pPr>
      <w:proofErr w:type="spellStart"/>
      <w:r w:rsidRPr="0003493D">
        <w:rPr>
          <w:rFonts w:ascii="Calibri" w:hAnsi="Calibri" w:cs="Calibri"/>
          <w:b/>
          <w:i/>
          <w:szCs w:val="28"/>
        </w:rPr>
        <w:t>The</w:t>
      </w:r>
      <w:proofErr w:type="spellEnd"/>
      <w:r w:rsidRPr="0003493D">
        <w:rPr>
          <w:rFonts w:ascii="Calibri" w:hAnsi="Calibri" w:cs="Calibri"/>
          <w:b/>
          <w:i/>
          <w:szCs w:val="28"/>
        </w:rPr>
        <w:t xml:space="preserve"> </w:t>
      </w:r>
      <w:proofErr w:type="spellStart"/>
      <w:r w:rsidRPr="0003493D">
        <w:rPr>
          <w:rFonts w:ascii="Calibri" w:hAnsi="Calibri" w:cs="Calibri"/>
          <w:b/>
          <w:i/>
          <w:szCs w:val="28"/>
        </w:rPr>
        <w:t>Duke</w:t>
      </w:r>
      <w:proofErr w:type="spellEnd"/>
      <w:r w:rsidRPr="0003493D">
        <w:rPr>
          <w:rFonts w:ascii="Calibri" w:hAnsi="Calibri" w:cs="Calibri"/>
          <w:b/>
          <w:i/>
          <w:szCs w:val="28"/>
        </w:rPr>
        <w:t xml:space="preserve"> </w:t>
      </w:r>
      <w:proofErr w:type="spellStart"/>
      <w:r w:rsidRPr="0003493D">
        <w:rPr>
          <w:rFonts w:ascii="Calibri" w:hAnsi="Calibri" w:cs="Calibri"/>
          <w:b/>
          <w:i/>
          <w:szCs w:val="28"/>
        </w:rPr>
        <w:t>of</w:t>
      </w:r>
      <w:proofErr w:type="spellEnd"/>
      <w:r w:rsidRPr="0003493D">
        <w:rPr>
          <w:rFonts w:ascii="Calibri" w:hAnsi="Calibri" w:cs="Calibri"/>
          <w:b/>
          <w:i/>
          <w:szCs w:val="28"/>
        </w:rPr>
        <w:t xml:space="preserve"> </w:t>
      </w:r>
      <w:proofErr w:type="spellStart"/>
      <w:r w:rsidRPr="0003493D">
        <w:rPr>
          <w:rFonts w:ascii="Calibri" w:hAnsi="Calibri" w:cs="Calibri"/>
          <w:b/>
          <w:i/>
          <w:szCs w:val="28"/>
        </w:rPr>
        <w:t>Edinburgh’s</w:t>
      </w:r>
      <w:proofErr w:type="spellEnd"/>
      <w:r w:rsidRPr="0003493D">
        <w:rPr>
          <w:rFonts w:ascii="Calibri" w:hAnsi="Calibri" w:cs="Calibri"/>
          <w:b/>
          <w:i/>
          <w:szCs w:val="28"/>
        </w:rPr>
        <w:t xml:space="preserve"> </w:t>
      </w:r>
      <w:proofErr w:type="spellStart"/>
      <w:r w:rsidRPr="0003493D">
        <w:rPr>
          <w:rFonts w:ascii="Calibri" w:hAnsi="Calibri" w:cs="Calibri"/>
          <w:b/>
          <w:i/>
          <w:szCs w:val="28"/>
        </w:rPr>
        <w:t>International</w:t>
      </w:r>
      <w:proofErr w:type="spellEnd"/>
      <w:r w:rsidRPr="0003493D">
        <w:rPr>
          <w:rFonts w:ascii="Calibri" w:hAnsi="Calibri" w:cs="Calibri"/>
          <w:b/>
          <w:i/>
          <w:szCs w:val="28"/>
        </w:rPr>
        <w:t xml:space="preserve"> Award Latvia</w:t>
      </w:r>
      <w:r w:rsidR="00536959">
        <w:rPr>
          <w:rFonts w:ascii="Calibri" w:hAnsi="Calibri" w:cs="Calibri"/>
          <w:b/>
          <w:szCs w:val="28"/>
        </w:rPr>
        <w:t xml:space="preserve"> jauno vadītāju</w:t>
      </w:r>
    </w:p>
    <w:p w:rsidR="000D35C8" w:rsidRPr="00AF6C80" w:rsidRDefault="0005756E" w:rsidP="000D35C8">
      <w:pPr>
        <w:spacing w:after="0"/>
        <w:ind w:left="-284" w:right="-143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KURSU</w:t>
      </w:r>
      <w:r w:rsidR="000D35C8">
        <w:rPr>
          <w:rFonts w:ascii="Calibri" w:hAnsi="Calibri" w:cs="Calibri"/>
          <w:b/>
          <w:szCs w:val="28"/>
        </w:rPr>
        <w:t xml:space="preserve"> PROGRAMMA</w:t>
      </w:r>
    </w:p>
    <w:p w:rsidR="000D35C8" w:rsidRPr="00A2036C" w:rsidRDefault="000D35C8" w:rsidP="000D35C8">
      <w:pPr>
        <w:ind w:left="-284" w:right="-143"/>
        <w:jc w:val="center"/>
        <w:rPr>
          <w:b/>
          <w:sz w:val="24"/>
          <w:lang w:eastAsia="lv-LV"/>
        </w:rPr>
      </w:pPr>
    </w:p>
    <w:tbl>
      <w:tblPr>
        <w:tblStyle w:val="TableGrid"/>
        <w:tblW w:w="94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D35C8" w:rsidRPr="00166A99" w:rsidTr="00286BD0">
        <w:tc>
          <w:tcPr>
            <w:tcW w:w="4928" w:type="dxa"/>
          </w:tcPr>
          <w:p w:rsidR="000D35C8" w:rsidRPr="00B93599" w:rsidRDefault="00187630" w:rsidP="00C03556">
            <w:pPr>
              <w:ind w:left="-284" w:right="-143"/>
              <w:jc w:val="center"/>
              <w:rPr>
                <w:rFonts w:ascii="Times New Roman" w:eastAsia="Times New Roman" w:hAnsi="Times New Roman"/>
                <w:sz w:val="24"/>
                <w:u w:val="single"/>
                <w:lang w:eastAsia="lv-LV"/>
              </w:rPr>
            </w:pPr>
            <w:r>
              <w:rPr>
                <w:rFonts w:eastAsia="Times New Roman"/>
                <w:b/>
                <w:sz w:val="24"/>
                <w:u w:val="single"/>
                <w:lang w:eastAsia="lv-LV"/>
              </w:rPr>
              <w:t xml:space="preserve">CETURTDIENA, </w:t>
            </w:r>
            <w:proofErr w:type="gramStart"/>
            <w:r>
              <w:rPr>
                <w:rFonts w:eastAsia="Times New Roman"/>
                <w:b/>
                <w:sz w:val="24"/>
                <w:u w:val="single"/>
                <w:lang w:eastAsia="lv-LV"/>
              </w:rPr>
              <w:t>11.aprīlis</w:t>
            </w:r>
            <w:proofErr w:type="gramEnd"/>
          </w:p>
        </w:tc>
        <w:tc>
          <w:tcPr>
            <w:tcW w:w="4536" w:type="dxa"/>
          </w:tcPr>
          <w:p w:rsidR="000D35C8" w:rsidRPr="00B93599" w:rsidRDefault="00187630" w:rsidP="00C03556">
            <w:pPr>
              <w:ind w:left="-284" w:right="-143"/>
              <w:jc w:val="center"/>
              <w:rPr>
                <w:rFonts w:ascii="Times New Roman" w:eastAsia="Times New Roman" w:hAnsi="Times New Roman"/>
                <w:sz w:val="24"/>
                <w:u w:val="single"/>
                <w:lang w:eastAsia="lv-LV"/>
              </w:rPr>
            </w:pPr>
            <w:r>
              <w:rPr>
                <w:rFonts w:eastAsia="Times New Roman"/>
                <w:b/>
                <w:sz w:val="24"/>
                <w:u w:val="single"/>
                <w:lang w:eastAsia="lv-LV"/>
              </w:rPr>
              <w:t xml:space="preserve">PIEKTDIENA, </w:t>
            </w:r>
            <w:proofErr w:type="gramStart"/>
            <w:r>
              <w:rPr>
                <w:rFonts w:eastAsia="Times New Roman"/>
                <w:b/>
                <w:sz w:val="24"/>
                <w:u w:val="single"/>
                <w:lang w:eastAsia="lv-LV"/>
              </w:rPr>
              <w:t>12.aprīlis</w:t>
            </w:r>
            <w:proofErr w:type="gramEnd"/>
          </w:p>
        </w:tc>
      </w:tr>
      <w:tr w:rsidR="000D35C8" w:rsidRPr="00166A99" w:rsidTr="00286BD0">
        <w:tc>
          <w:tcPr>
            <w:tcW w:w="4928" w:type="dxa"/>
          </w:tcPr>
          <w:p w:rsidR="000D35C8" w:rsidRPr="003D023B" w:rsidRDefault="000D35C8" w:rsidP="0005756E">
            <w:pPr>
              <w:spacing w:before="240"/>
              <w:ind w:left="176" w:right="-143"/>
              <w:rPr>
                <w:rFonts w:eastAsia="Times New Roman"/>
                <w:sz w:val="24"/>
                <w:szCs w:val="24"/>
                <w:lang w:eastAsia="lv-LV"/>
              </w:rPr>
            </w:pPr>
            <w:r w:rsidRPr="003D023B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0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0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0 </w:t>
            </w:r>
            <w:r w:rsidR="0005756E">
              <w:rPr>
                <w:rFonts w:eastAsia="Times New Roman"/>
                <w:sz w:val="24"/>
                <w:szCs w:val="24"/>
                <w:lang w:eastAsia="lv-LV"/>
              </w:rPr>
              <w:t xml:space="preserve">Kursu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>tklāšana, iepazīšanās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D35C8" w:rsidRPr="003D023B" w:rsidRDefault="000D35C8" w:rsidP="00286BD0">
            <w:pPr>
              <w:spacing w:before="240"/>
              <w:ind w:left="209" w:right="-143"/>
              <w:rPr>
                <w:rFonts w:eastAsia="Times New Roman"/>
                <w:sz w:val="24"/>
                <w:szCs w:val="24"/>
                <w:lang w:eastAsia="lv-LV"/>
              </w:rPr>
            </w:pP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9.00 Praktiskais uzdevums –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mini piedzīvojumu ceļojums</w:t>
            </w:r>
          </w:p>
        </w:tc>
      </w:tr>
      <w:tr w:rsidR="000D35C8" w:rsidRPr="00166A99" w:rsidTr="00286BD0">
        <w:tc>
          <w:tcPr>
            <w:tcW w:w="4928" w:type="dxa"/>
          </w:tcPr>
          <w:p w:rsidR="000D35C8" w:rsidRPr="003D023B" w:rsidRDefault="000D35C8" w:rsidP="00286BD0">
            <w:pPr>
              <w:spacing w:before="240"/>
              <w:ind w:left="176" w:right="-143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11.00 Darbs ar jauniešiem – iezīmes un specifika</w:t>
            </w:r>
          </w:p>
        </w:tc>
        <w:tc>
          <w:tcPr>
            <w:tcW w:w="4536" w:type="dxa"/>
          </w:tcPr>
          <w:p w:rsidR="000D35C8" w:rsidRPr="003D023B" w:rsidRDefault="000D35C8" w:rsidP="00286BD0">
            <w:pPr>
              <w:spacing w:before="240"/>
              <w:ind w:left="209" w:right="-143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11.00 </w:t>
            </w:r>
            <w:r w:rsidRPr="0003493D">
              <w:rPr>
                <w:rFonts w:eastAsia="Times New Roman"/>
                <w:i/>
                <w:sz w:val="24"/>
                <w:szCs w:val="24"/>
                <w:lang w:eastAsia="lv-LV"/>
              </w:rPr>
              <w:t xml:space="preserve">Award 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>struktūra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:</w:t>
            </w:r>
          </w:p>
          <w:p w:rsidR="000D35C8" w:rsidRPr="004E08C5" w:rsidRDefault="000D35C8" w:rsidP="00286BD0">
            <w:pPr>
              <w:pStyle w:val="ListParagraph"/>
              <w:numPr>
                <w:ilvl w:val="0"/>
                <w:numId w:val="4"/>
              </w:numPr>
              <w:ind w:left="209" w:right="-143" w:firstLine="0"/>
              <w:contextualSpacing/>
              <w:rPr>
                <w:rFonts w:eastAsia="Times New Roman"/>
                <w:sz w:val="24"/>
                <w:szCs w:val="24"/>
                <w:lang w:eastAsia="lv-LV"/>
              </w:rPr>
            </w:pPr>
            <w:r w:rsidRPr="004E08C5">
              <w:rPr>
                <w:rFonts w:asciiTheme="minorHAnsi" w:eastAsia="Times New Roman" w:hAnsiTheme="minorHAnsi"/>
                <w:sz w:val="24"/>
                <w:szCs w:val="24"/>
                <w:lang w:eastAsia="lv-LV"/>
              </w:rPr>
              <w:t>Projekts</w:t>
            </w:r>
          </w:p>
        </w:tc>
      </w:tr>
      <w:tr w:rsidR="000D35C8" w:rsidRPr="00166A99" w:rsidTr="00286BD0">
        <w:tc>
          <w:tcPr>
            <w:tcW w:w="4928" w:type="dxa"/>
          </w:tcPr>
          <w:p w:rsidR="000D35C8" w:rsidRDefault="000D35C8" w:rsidP="0003493D">
            <w:pPr>
              <w:spacing w:before="240"/>
              <w:ind w:left="176" w:right="284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11.45 </w:t>
            </w:r>
            <w:r w:rsidRPr="0003493D">
              <w:rPr>
                <w:rFonts w:eastAsia="Times New Roman"/>
                <w:i/>
                <w:sz w:val="24"/>
                <w:szCs w:val="24"/>
                <w:lang w:eastAsia="lv-LV"/>
              </w:rPr>
              <w:t>Award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vēsture, struktūra un pamatprincipi</w:t>
            </w:r>
          </w:p>
        </w:tc>
        <w:tc>
          <w:tcPr>
            <w:tcW w:w="4536" w:type="dxa"/>
          </w:tcPr>
          <w:p w:rsidR="000D35C8" w:rsidRPr="003D023B" w:rsidRDefault="000D35C8" w:rsidP="0003493D">
            <w:pPr>
              <w:spacing w:before="240"/>
              <w:ind w:left="209" w:right="-143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12.00</w:t>
            </w:r>
            <w:r w:rsidR="0003493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03493D">
              <w:rPr>
                <w:rFonts w:eastAsia="Times New Roman"/>
                <w:i/>
                <w:sz w:val="24"/>
                <w:szCs w:val="24"/>
                <w:lang w:eastAsia="lv-LV"/>
              </w:rPr>
              <w:t>Award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īstenošanas 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>uzsākšana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d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arba organizēšana </w:t>
            </w:r>
            <w:r w:rsidRPr="0003493D">
              <w:rPr>
                <w:rFonts w:eastAsia="Times New Roman"/>
                <w:i/>
                <w:sz w:val="24"/>
                <w:szCs w:val="24"/>
                <w:lang w:eastAsia="lv-LV"/>
              </w:rPr>
              <w:t>Award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 ietvaros</w:t>
            </w:r>
          </w:p>
        </w:tc>
      </w:tr>
      <w:tr w:rsidR="000D35C8" w:rsidRPr="00166A99" w:rsidTr="00286BD0">
        <w:tc>
          <w:tcPr>
            <w:tcW w:w="4928" w:type="dxa"/>
          </w:tcPr>
          <w:p w:rsidR="000D35C8" w:rsidRPr="003D023B" w:rsidRDefault="000D35C8" w:rsidP="00286BD0">
            <w:pPr>
              <w:spacing w:before="240"/>
              <w:ind w:left="176" w:right="-143"/>
              <w:rPr>
                <w:rFonts w:eastAsia="Times New Roman"/>
                <w:sz w:val="24"/>
                <w:szCs w:val="24"/>
                <w:lang w:eastAsia="lv-LV"/>
              </w:rPr>
            </w:pP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12.45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Pārtraukums</w:t>
            </w:r>
          </w:p>
        </w:tc>
        <w:tc>
          <w:tcPr>
            <w:tcW w:w="4536" w:type="dxa"/>
          </w:tcPr>
          <w:p w:rsidR="000D35C8" w:rsidRDefault="000D35C8" w:rsidP="00286BD0">
            <w:pPr>
              <w:spacing w:before="240"/>
              <w:ind w:left="209" w:right="-143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13.00 Pārtraukums</w:t>
            </w:r>
          </w:p>
        </w:tc>
      </w:tr>
      <w:tr w:rsidR="000D35C8" w:rsidRPr="00166A99" w:rsidTr="00286BD0">
        <w:tc>
          <w:tcPr>
            <w:tcW w:w="4928" w:type="dxa"/>
          </w:tcPr>
          <w:p w:rsidR="000D35C8" w:rsidRPr="003D023B" w:rsidRDefault="000D35C8" w:rsidP="00286BD0">
            <w:pPr>
              <w:spacing w:before="240"/>
              <w:ind w:left="176" w:right="-143"/>
              <w:rPr>
                <w:rFonts w:eastAsia="Times New Roman"/>
                <w:sz w:val="24"/>
                <w:szCs w:val="24"/>
                <w:lang w:eastAsia="lv-LV"/>
              </w:rPr>
            </w:pP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13.45 </w:t>
            </w:r>
            <w:r w:rsidRPr="0003493D">
              <w:rPr>
                <w:rFonts w:eastAsia="Times New Roman"/>
                <w:i/>
                <w:sz w:val="24"/>
                <w:szCs w:val="24"/>
                <w:lang w:eastAsia="lv-LV"/>
              </w:rPr>
              <w:t>Award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 struktūra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:</w:t>
            </w:r>
          </w:p>
          <w:p w:rsidR="000D35C8" w:rsidRPr="00B93599" w:rsidRDefault="000D35C8" w:rsidP="00286BD0">
            <w:pPr>
              <w:pStyle w:val="ListParagraph"/>
              <w:numPr>
                <w:ilvl w:val="0"/>
                <w:numId w:val="4"/>
              </w:numPr>
              <w:ind w:left="176" w:right="-143" w:firstLine="0"/>
              <w:contextualSpacing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Brīvprātīgais darbs</w:t>
            </w:r>
          </w:p>
          <w:p w:rsidR="000D35C8" w:rsidRPr="00B93599" w:rsidRDefault="000D35C8" w:rsidP="00286BD0">
            <w:pPr>
              <w:pStyle w:val="ListParagraph"/>
              <w:numPr>
                <w:ilvl w:val="0"/>
                <w:numId w:val="4"/>
              </w:numPr>
              <w:ind w:left="176" w:right="-143" w:firstLine="0"/>
              <w:contextualSpacing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lv-LV"/>
              </w:rPr>
              <w:t>Fiziskā sagatavotība</w:t>
            </w:r>
          </w:p>
          <w:p w:rsidR="000D35C8" w:rsidRPr="004E08C5" w:rsidRDefault="000D35C8" w:rsidP="00286BD0">
            <w:pPr>
              <w:pStyle w:val="ListParagraph"/>
              <w:numPr>
                <w:ilvl w:val="0"/>
                <w:numId w:val="4"/>
              </w:numPr>
              <w:ind w:left="176" w:right="-143" w:firstLine="0"/>
              <w:contextualSpacing/>
              <w:rPr>
                <w:rFonts w:eastAsia="Times New Roman"/>
                <w:sz w:val="24"/>
                <w:szCs w:val="24"/>
                <w:lang w:eastAsia="lv-LV"/>
              </w:rPr>
            </w:pPr>
            <w:r w:rsidRPr="00B93599">
              <w:rPr>
                <w:rFonts w:asciiTheme="minorHAnsi" w:eastAsia="Times New Roman" w:hAnsiTheme="minorHAnsi"/>
                <w:sz w:val="24"/>
                <w:szCs w:val="24"/>
                <w:lang w:eastAsia="lv-LV"/>
              </w:rPr>
              <w:t>Prasmes</w:t>
            </w:r>
          </w:p>
          <w:p w:rsidR="000D35C8" w:rsidRPr="00791EF3" w:rsidRDefault="000D35C8" w:rsidP="00286BD0">
            <w:pPr>
              <w:pStyle w:val="ListParagraph"/>
              <w:numPr>
                <w:ilvl w:val="0"/>
                <w:numId w:val="4"/>
              </w:numPr>
              <w:ind w:left="176" w:right="-143" w:firstLine="0"/>
              <w:contextualSpacing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lv-LV"/>
              </w:rPr>
              <w:t>Piedzīvojumu ceļojums</w:t>
            </w:r>
          </w:p>
          <w:p w:rsidR="000D35C8" w:rsidRPr="004E08C5" w:rsidRDefault="000D35C8" w:rsidP="00286BD0">
            <w:pPr>
              <w:pStyle w:val="ListParagraph"/>
              <w:ind w:left="176" w:right="-143"/>
              <w:contextualSpacing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0D35C8" w:rsidRPr="003D023B" w:rsidRDefault="000D35C8" w:rsidP="00286BD0">
            <w:pPr>
              <w:spacing w:before="240"/>
              <w:ind w:left="209" w:right="-143"/>
              <w:rPr>
                <w:rFonts w:eastAsia="Times New Roman"/>
                <w:sz w:val="24"/>
                <w:szCs w:val="24"/>
                <w:lang w:eastAsia="lv-LV"/>
              </w:rPr>
            </w:pPr>
            <w:r w:rsidRPr="003D023B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4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.00 </w:t>
            </w:r>
            <w:r w:rsidRPr="0003493D">
              <w:rPr>
                <w:rFonts w:eastAsia="Times New Roman"/>
                <w:i/>
                <w:sz w:val="24"/>
                <w:szCs w:val="24"/>
                <w:lang w:eastAsia="lv-LV"/>
              </w:rPr>
              <w:t xml:space="preserve">Award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īstenošanas 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>uzsākšana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d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arba organizēšana </w:t>
            </w:r>
            <w:r w:rsidRPr="0003493D">
              <w:rPr>
                <w:rFonts w:eastAsia="Times New Roman"/>
                <w:i/>
                <w:sz w:val="24"/>
                <w:szCs w:val="24"/>
                <w:lang w:eastAsia="lv-LV"/>
              </w:rPr>
              <w:t>Award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 xml:space="preserve"> ietvaros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(turpinājums)</w:t>
            </w:r>
          </w:p>
          <w:p w:rsidR="000D35C8" w:rsidRDefault="000D35C8" w:rsidP="0005756E">
            <w:pPr>
              <w:spacing w:before="240"/>
              <w:ind w:left="209" w:right="-143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16.00 </w:t>
            </w:r>
            <w:r w:rsidR="0005756E">
              <w:rPr>
                <w:rFonts w:eastAsia="Times New Roman"/>
                <w:sz w:val="24"/>
                <w:szCs w:val="24"/>
                <w:lang w:eastAsia="lv-LV"/>
              </w:rPr>
              <w:t>Kursu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noslēguma aktivitātes</w:t>
            </w:r>
          </w:p>
        </w:tc>
      </w:tr>
      <w:tr w:rsidR="000D35C8" w:rsidRPr="00166A99" w:rsidTr="00286BD0">
        <w:tc>
          <w:tcPr>
            <w:tcW w:w="4928" w:type="dxa"/>
          </w:tcPr>
          <w:p w:rsidR="000D35C8" w:rsidRPr="003D023B" w:rsidRDefault="000D35C8" w:rsidP="0005756E">
            <w:pPr>
              <w:spacing w:before="240"/>
              <w:ind w:left="176" w:right="-143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18.00 Pirmās </w:t>
            </w:r>
            <w:r w:rsidR="0005756E">
              <w:rPr>
                <w:rFonts w:eastAsia="Times New Roman"/>
                <w:sz w:val="24"/>
                <w:szCs w:val="24"/>
                <w:lang w:eastAsia="lv-LV"/>
              </w:rPr>
              <w:t>kursu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dienas noslēgums</w:t>
            </w:r>
          </w:p>
        </w:tc>
        <w:tc>
          <w:tcPr>
            <w:tcW w:w="4536" w:type="dxa"/>
          </w:tcPr>
          <w:p w:rsidR="000D35C8" w:rsidRPr="003D023B" w:rsidRDefault="000D35C8" w:rsidP="0005756E">
            <w:pPr>
              <w:spacing w:before="240"/>
              <w:ind w:left="209" w:right="-143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17.00 </w:t>
            </w:r>
            <w:r w:rsidR="0005756E">
              <w:rPr>
                <w:rFonts w:eastAsia="Times New Roman"/>
                <w:sz w:val="24"/>
                <w:szCs w:val="24"/>
                <w:lang w:eastAsia="lv-LV"/>
              </w:rPr>
              <w:t>Kursu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n</w:t>
            </w:r>
            <w:r w:rsidRPr="003D023B">
              <w:rPr>
                <w:rFonts w:eastAsia="Times New Roman"/>
                <w:sz w:val="24"/>
                <w:szCs w:val="24"/>
                <w:lang w:eastAsia="lv-LV"/>
              </w:rPr>
              <w:t>oslēgums</w:t>
            </w:r>
          </w:p>
        </w:tc>
      </w:tr>
      <w:tr w:rsidR="000D35C8" w:rsidRPr="00166A99" w:rsidTr="00286BD0">
        <w:tc>
          <w:tcPr>
            <w:tcW w:w="4928" w:type="dxa"/>
          </w:tcPr>
          <w:p w:rsidR="000D35C8" w:rsidRDefault="000D35C8" w:rsidP="00286BD0">
            <w:pPr>
              <w:spacing w:before="240"/>
              <w:ind w:left="-284" w:right="-143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0D35C8" w:rsidRDefault="000D35C8" w:rsidP="00286BD0">
            <w:pPr>
              <w:spacing w:before="240"/>
              <w:ind w:left="-284" w:right="-143" w:hanging="742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0D35C8" w:rsidRPr="00096FEC" w:rsidRDefault="000D35C8" w:rsidP="000D35C8">
      <w:pPr>
        <w:spacing w:after="0"/>
        <w:ind w:left="-284" w:right="-143"/>
        <w:jc w:val="right"/>
        <w:rPr>
          <w:lang w:eastAsia="lv-LV"/>
        </w:rPr>
      </w:pPr>
    </w:p>
    <w:p w:rsidR="000D35C8" w:rsidRDefault="000D35C8" w:rsidP="000D35C8">
      <w:pPr>
        <w:spacing w:after="0"/>
        <w:ind w:right="-143"/>
        <w:rPr>
          <w:b/>
          <w:lang w:eastAsia="lv-LV"/>
        </w:rPr>
      </w:pPr>
    </w:p>
    <w:p w:rsidR="000D35C8" w:rsidRPr="003D023B" w:rsidRDefault="000D35C8" w:rsidP="000D35C8">
      <w:pPr>
        <w:spacing w:after="0"/>
        <w:ind w:left="-284" w:right="-143"/>
        <w:jc w:val="right"/>
        <w:rPr>
          <w:lang w:eastAsia="lv-LV"/>
        </w:rPr>
      </w:pPr>
      <w:r w:rsidRPr="00866100">
        <w:rPr>
          <w:b/>
          <w:lang w:eastAsia="lv-LV"/>
        </w:rPr>
        <w:t>Atbildīgā kontaktpersona</w:t>
      </w:r>
      <w:r>
        <w:rPr>
          <w:b/>
          <w:lang w:eastAsia="lv-LV"/>
        </w:rPr>
        <w:t xml:space="preserve">: </w:t>
      </w:r>
      <w:r w:rsidRPr="003D023B">
        <w:rPr>
          <w:lang w:eastAsia="lv-LV"/>
        </w:rPr>
        <w:t xml:space="preserve">Valsts izglītības satura centra </w:t>
      </w:r>
    </w:p>
    <w:p w:rsidR="000D35C8" w:rsidRPr="003D023B" w:rsidRDefault="000D35C8" w:rsidP="000D35C8">
      <w:pPr>
        <w:spacing w:after="0"/>
        <w:ind w:left="-284" w:right="-143"/>
        <w:jc w:val="right"/>
        <w:rPr>
          <w:lang w:eastAsia="lv-LV"/>
        </w:rPr>
      </w:pPr>
      <w:r w:rsidRPr="003D023B">
        <w:rPr>
          <w:lang w:eastAsia="lv-LV"/>
        </w:rPr>
        <w:t xml:space="preserve">Interešu izglītības un audzināšanas darba nodaļas vecākā </w:t>
      </w:r>
      <w:r w:rsidR="0003493D">
        <w:rPr>
          <w:lang w:eastAsia="lv-LV"/>
        </w:rPr>
        <w:t>referente</w:t>
      </w:r>
      <w:r w:rsidRPr="003D023B">
        <w:rPr>
          <w:lang w:eastAsia="lv-LV"/>
        </w:rPr>
        <w:t>,</w:t>
      </w:r>
    </w:p>
    <w:p w:rsidR="000D35C8" w:rsidRPr="00096FEC" w:rsidRDefault="000D35C8" w:rsidP="000D35C8">
      <w:pPr>
        <w:spacing w:after="0"/>
        <w:ind w:left="-284" w:right="-143"/>
        <w:jc w:val="right"/>
        <w:rPr>
          <w:lang w:eastAsia="lv-LV"/>
        </w:rPr>
      </w:pPr>
      <w:r w:rsidRPr="0003493D">
        <w:rPr>
          <w:i/>
          <w:lang w:eastAsia="lv-LV"/>
        </w:rPr>
        <w:t>Award</w:t>
      </w:r>
      <w:r w:rsidR="0003493D" w:rsidRPr="0003493D">
        <w:rPr>
          <w:i/>
          <w:lang w:eastAsia="lv-LV"/>
        </w:rPr>
        <w:t xml:space="preserve"> Latvia</w:t>
      </w:r>
      <w:r w:rsidRPr="00096FEC">
        <w:rPr>
          <w:lang w:eastAsia="lv-LV"/>
        </w:rPr>
        <w:t xml:space="preserve"> </w:t>
      </w:r>
      <w:r>
        <w:rPr>
          <w:lang w:eastAsia="lv-LV"/>
        </w:rPr>
        <w:t>nacionālā koordinatore</w:t>
      </w:r>
      <w:r w:rsidRPr="00096FEC">
        <w:rPr>
          <w:lang w:eastAsia="lv-LV"/>
        </w:rPr>
        <w:t xml:space="preserve"> </w:t>
      </w:r>
      <w:r w:rsidRPr="00866100">
        <w:rPr>
          <w:b/>
          <w:lang w:eastAsia="lv-LV"/>
        </w:rPr>
        <w:t>Katrīna Sprudzāne</w:t>
      </w:r>
      <w:r w:rsidRPr="00096FEC">
        <w:rPr>
          <w:lang w:eastAsia="lv-LV"/>
        </w:rPr>
        <w:t>,</w:t>
      </w:r>
    </w:p>
    <w:p w:rsidR="000D35C8" w:rsidRDefault="000D35C8" w:rsidP="000D35C8">
      <w:pPr>
        <w:spacing w:after="0"/>
        <w:ind w:left="-284" w:right="-143"/>
        <w:jc w:val="right"/>
      </w:pPr>
      <w:r w:rsidRPr="00096FEC">
        <w:rPr>
          <w:lang w:eastAsia="lv-LV"/>
        </w:rPr>
        <w:t>katrina.sprudzane@visc.gov.lv</w:t>
      </w:r>
    </w:p>
    <w:p w:rsidR="000D35C8" w:rsidRPr="00EF1354" w:rsidRDefault="000D35C8" w:rsidP="000D35C8">
      <w:pPr>
        <w:pStyle w:val="02Pamatteksts"/>
        <w:tabs>
          <w:tab w:val="left" w:pos="6521"/>
        </w:tabs>
        <w:spacing w:line="276" w:lineRule="auto"/>
        <w:ind w:left="-284" w:right="-143" w:firstLine="0"/>
        <w:rPr>
          <w:sz w:val="23"/>
          <w:szCs w:val="23"/>
        </w:rPr>
      </w:pPr>
    </w:p>
    <w:p w:rsidR="00B53D43" w:rsidRPr="00EF1354" w:rsidRDefault="00B53D43" w:rsidP="00EF1354">
      <w:pPr>
        <w:pStyle w:val="02Pamatteksts"/>
        <w:tabs>
          <w:tab w:val="left" w:pos="6521"/>
        </w:tabs>
        <w:spacing w:line="276" w:lineRule="auto"/>
        <w:ind w:firstLine="0"/>
        <w:rPr>
          <w:sz w:val="23"/>
          <w:szCs w:val="23"/>
        </w:rPr>
      </w:pPr>
    </w:p>
    <w:sectPr w:rsidR="00B53D43" w:rsidRPr="00EF1354" w:rsidSect="00655890">
      <w:headerReference w:type="even" r:id="rId10"/>
      <w:pgSz w:w="11906" w:h="16838" w:code="9"/>
      <w:pgMar w:top="567" w:right="1134" w:bottom="1134" w:left="1701" w:header="57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3B" w:rsidRDefault="002C233B">
      <w:r>
        <w:separator/>
      </w:r>
    </w:p>
  </w:endnote>
  <w:endnote w:type="continuationSeparator" w:id="0">
    <w:p w:rsidR="002C233B" w:rsidRDefault="002C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3B" w:rsidRDefault="002C233B">
      <w:r>
        <w:separator/>
      </w:r>
    </w:p>
  </w:footnote>
  <w:footnote w:type="continuationSeparator" w:id="0">
    <w:p w:rsidR="002C233B" w:rsidRDefault="002C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3B" w:rsidRDefault="002C233B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33B" w:rsidRDefault="002C23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F91"/>
    <w:multiLevelType w:val="hybridMultilevel"/>
    <w:tmpl w:val="3F82E4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05FC"/>
    <w:multiLevelType w:val="hybridMultilevel"/>
    <w:tmpl w:val="8FEA82F8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112E90"/>
    <w:multiLevelType w:val="hybridMultilevel"/>
    <w:tmpl w:val="2EEEB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0C"/>
    <w:rsid w:val="00031EB8"/>
    <w:rsid w:val="0003493D"/>
    <w:rsid w:val="000357DA"/>
    <w:rsid w:val="0005756E"/>
    <w:rsid w:val="00095DBE"/>
    <w:rsid w:val="000A381A"/>
    <w:rsid w:val="000D35C8"/>
    <w:rsid w:val="00100E63"/>
    <w:rsid w:val="00117FAE"/>
    <w:rsid w:val="00120C03"/>
    <w:rsid w:val="00132F72"/>
    <w:rsid w:val="00172407"/>
    <w:rsid w:val="001748B9"/>
    <w:rsid w:val="00187630"/>
    <w:rsid w:val="001A70B8"/>
    <w:rsid w:val="002068B8"/>
    <w:rsid w:val="0021705A"/>
    <w:rsid w:val="00256AA1"/>
    <w:rsid w:val="0028746B"/>
    <w:rsid w:val="002B6656"/>
    <w:rsid w:val="002C233B"/>
    <w:rsid w:val="002E4E32"/>
    <w:rsid w:val="003233BA"/>
    <w:rsid w:val="0034735C"/>
    <w:rsid w:val="0036026B"/>
    <w:rsid w:val="00366CFF"/>
    <w:rsid w:val="00374149"/>
    <w:rsid w:val="00390DA5"/>
    <w:rsid w:val="003B310D"/>
    <w:rsid w:val="0046660F"/>
    <w:rsid w:val="004A20E0"/>
    <w:rsid w:val="004B74CA"/>
    <w:rsid w:val="004C1B23"/>
    <w:rsid w:val="004C3319"/>
    <w:rsid w:val="004D79B7"/>
    <w:rsid w:val="004F2294"/>
    <w:rsid w:val="00516ACA"/>
    <w:rsid w:val="00536959"/>
    <w:rsid w:val="00564873"/>
    <w:rsid w:val="005754C6"/>
    <w:rsid w:val="005B110C"/>
    <w:rsid w:val="006000DA"/>
    <w:rsid w:val="00612537"/>
    <w:rsid w:val="006133D3"/>
    <w:rsid w:val="00655890"/>
    <w:rsid w:val="006A6C28"/>
    <w:rsid w:val="007259EB"/>
    <w:rsid w:val="00783B63"/>
    <w:rsid w:val="007B7D69"/>
    <w:rsid w:val="00816BA2"/>
    <w:rsid w:val="00896B2D"/>
    <w:rsid w:val="008A7CC7"/>
    <w:rsid w:val="008C1B66"/>
    <w:rsid w:val="00911E99"/>
    <w:rsid w:val="009864F9"/>
    <w:rsid w:val="00996321"/>
    <w:rsid w:val="009A76AE"/>
    <w:rsid w:val="00A27D1E"/>
    <w:rsid w:val="00A37478"/>
    <w:rsid w:val="00A41DA8"/>
    <w:rsid w:val="00A50FB2"/>
    <w:rsid w:val="00A667C5"/>
    <w:rsid w:val="00A74084"/>
    <w:rsid w:val="00AF6714"/>
    <w:rsid w:val="00AF6C80"/>
    <w:rsid w:val="00B00DA7"/>
    <w:rsid w:val="00B16FF4"/>
    <w:rsid w:val="00B35372"/>
    <w:rsid w:val="00B53D43"/>
    <w:rsid w:val="00B71651"/>
    <w:rsid w:val="00B8289A"/>
    <w:rsid w:val="00B85E34"/>
    <w:rsid w:val="00B908B4"/>
    <w:rsid w:val="00BC1074"/>
    <w:rsid w:val="00C03556"/>
    <w:rsid w:val="00C05B02"/>
    <w:rsid w:val="00C2513E"/>
    <w:rsid w:val="00CE7B5A"/>
    <w:rsid w:val="00D76C6D"/>
    <w:rsid w:val="00DB5494"/>
    <w:rsid w:val="00DC5135"/>
    <w:rsid w:val="00DC7A79"/>
    <w:rsid w:val="00E375EB"/>
    <w:rsid w:val="00E70F81"/>
    <w:rsid w:val="00ED383A"/>
    <w:rsid w:val="00EF1354"/>
    <w:rsid w:val="00F374B5"/>
    <w:rsid w:val="00F67D16"/>
    <w:rsid w:val="00F75BD5"/>
    <w:rsid w:val="00FB1DF8"/>
    <w:rsid w:val="00FB75E7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35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Pr>
      <w:sz w:val="22"/>
    </w:rPr>
  </w:style>
  <w:style w:type="paragraph" w:customStyle="1" w:styleId="00HeaderLogoAddress">
    <w:name w:val="00_Header_Logo_Address"/>
    <w:basedOn w:val="Normal"/>
    <w:rsid w:val="00A74084"/>
    <w:pPr>
      <w:spacing w:after="53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Izstradatajs">
    <w:name w:val="05_Izstradatajs"/>
    <w:basedOn w:val="Normal"/>
    <w:rsid w:val="00BC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01HeaderDocumentDateNumber">
    <w:name w:val="01_Header_Document_Date_Number"/>
    <w:basedOn w:val="Normal"/>
    <w:rsid w:val="00390DA5"/>
    <w:pPr>
      <w:tabs>
        <w:tab w:val="left" w:pos="368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02Pamatteksts">
    <w:name w:val="02_Pamatteksts"/>
    <w:basedOn w:val="Normal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Pielikums">
    <w:name w:val="03_Pielikums"/>
    <w:basedOn w:val="Normal"/>
    <w:rsid w:val="0036026B"/>
    <w:pPr>
      <w:keepNext/>
      <w:tabs>
        <w:tab w:val="left" w:pos="144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Vaditajaparaksts">
    <w:name w:val="04_Vaditaja_paraksts"/>
    <w:basedOn w:val="Normal"/>
    <w:pPr>
      <w:keepNext/>
      <w:tabs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E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00E63"/>
    <w:rPr>
      <w:sz w:val="28"/>
      <w:szCs w:val="24"/>
      <w:lang w:eastAsia="en-US"/>
    </w:rPr>
  </w:style>
  <w:style w:type="paragraph" w:customStyle="1" w:styleId="01HeaderPageNumber">
    <w:name w:val="01_Header_Page_Number"/>
    <w:basedOn w:val="Normal"/>
    <w:qFormat/>
    <w:rsid w:val="00783B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E"/>
    <w:rPr>
      <w:rFonts w:ascii="Tahoma" w:hAnsi="Tahoma" w:cs="Tahoma"/>
      <w:sz w:val="16"/>
      <w:szCs w:val="16"/>
      <w:lang w:eastAsia="en-US"/>
    </w:rPr>
  </w:style>
  <w:style w:type="paragraph" w:customStyle="1" w:styleId="00HeaderFirstLogo">
    <w:name w:val="00_Header_First_Logo"/>
    <w:basedOn w:val="Normal"/>
    <w:rsid w:val="005B110C"/>
    <w:pPr>
      <w:spacing w:before="380" w:after="53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5B110C"/>
    <w:pPr>
      <w:ind w:firstLine="720"/>
      <w:jc w:val="both"/>
    </w:pPr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4C1B2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1B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57DA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B310D"/>
  </w:style>
  <w:style w:type="table" w:styleId="TableGrid">
    <w:name w:val="Table Grid"/>
    <w:basedOn w:val="TableNormal"/>
    <w:uiPriority w:val="59"/>
    <w:rsid w:val="00AF6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35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Pr>
      <w:sz w:val="22"/>
    </w:rPr>
  </w:style>
  <w:style w:type="paragraph" w:customStyle="1" w:styleId="00HeaderLogoAddress">
    <w:name w:val="00_Header_Logo_Address"/>
    <w:basedOn w:val="Normal"/>
    <w:rsid w:val="00A74084"/>
    <w:pPr>
      <w:spacing w:after="53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Izstradatajs">
    <w:name w:val="05_Izstradatajs"/>
    <w:basedOn w:val="Normal"/>
    <w:rsid w:val="00BC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01HeaderDocumentDateNumber">
    <w:name w:val="01_Header_Document_Date_Number"/>
    <w:basedOn w:val="Normal"/>
    <w:rsid w:val="00390DA5"/>
    <w:pPr>
      <w:tabs>
        <w:tab w:val="left" w:pos="368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02Pamatteksts">
    <w:name w:val="02_Pamatteksts"/>
    <w:basedOn w:val="Normal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Pielikums">
    <w:name w:val="03_Pielikums"/>
    <w:basedOn w:val="Normal"/>
    <w:rsid w:val="0036026B"/>
    <w:pPr>
      <w:keepNext/>
      <w:tabs>
        <w:tab w:val="left" w:pos="144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Vaditajaparaksts">
    <w:name w:val="04_Vaditaja_paraksts"/>
    <w:basedOn w:val="Normal"/>
    <w:pPr>
      <w:keepNext/>
      <w:tabs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E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00E63"/>
    <w:rPr>
      <w:sz w:val="28"/>
      <w:szCs w:val="24"/>
      <w:lang w:eastAsia="en-US"/>
    </w:rPr>
  </w:style>
  <w:style w:type="paragraph" w:customStyle="1" w:styleId="01HeaderPageNumber">
    <w:name w:val="01_Header_Page_Number"/>
    <w:basedOn w:val="Normal"/>
    <w:qFormat/>
    <w:rsid w:val="00783B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E"/>
    <w:rPr>
      <w:rFonts w:ascii="Tahoma" w:hAnsi="Tahoma" w:cs="Tahoma"/>
      <w:sz w:val="16"/>
      <w:szCs w:val="16"/>
      <w:lang w:eastAsia="en-US"/>
    </w:rPr>
  </w:style>
  <w:style w:type="paragraph" w:customStyle="1" w:styleId="00HeaderFirstLogo">
    <w:name w:val="00_Header_First_Logo"/>
    <w:basedOn w:val="Normal"/>
    <w:rsid w:val="005B110C"/>
    <w:pPr>
      <w:spacing w:before="380" w:after="53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5B110C"/>
    <w:pPr>
      <w:ind w:firstLine="720"/>
      <w:jc w:val="both"/>
    </w:pPr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4C1B2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1B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57DA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B310D"/>
  </w:style>
  <w:style w:type="table" w:styleId="TableGrid">
    <w:name w:val="Table Grid"/>
    <w:basedOn w:val="TableNormal"/>
    <w:uiPriority w:val="59"/>
    <w:rsid w:val="00AF6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s\GP\Templates\2010\vestule_iniciativa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6F90-8C0C-4D6C-9208-88C7F51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vestule_iniciativa_LV</Template>
  <TotalTime>8</TotalTime>
  <Pages>1</Pages>
  <Words>108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izglītības satura centrs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Katrīna Sprudzāne</dc:creator>
  <cp:lastModifiedBy>Katrīna Sprudzāne</cp:lastModifiedBy>
  <cp:revision>9</cp:revision>
  <cp:lastPrinted>2019-01-02T11:44:00Z</cp:lastPrinted>
  <dcterms:created xsi:type="dcterms:W3CDTF">2018-01-02T10:31:00Z</dcterms:created>
  <dcterms:modified xsi:type="dcterms:W3CDTF">2019-03-14T14:59:00Z</dcterms:modified>
</cp:coreProperties>
</file>