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A7987" w14:textId="468DBFA0" w:rsidR="007F27F6" w:rsidRDefault="007F27F6">
      <w:pPr>
        <w:rPr>
          <w:bCs/>
          <w:i/>
        </w:rPr>
      </w:pPr>
      <w:bookmarkStart w:id="0" w:name="_GoBack"/>
      <w:bookmarkEnd w:id="0"/>
    </w:p>
    <w:tbl>
      <w:tblPr>
        <w:tblW w:w="12589" w:type="dxa"/>
        <w:tblInd w:w="-922" w:type="dxa"/>
        <w:tblLook w:val="0000" w:firstRow="0" w:lastRow="0" w:firstColumn="0" w:lastColumn="0" w:noHBand="0" w:noVBand="0"/>
      </w:tblPr>
      <w:tblGrid>
        <w:gridCol w:w="12145"/>
        <w:gridCol w:w="222"/>
        <w:gridCol w:w="222"/>
      </w:tblGrid>
      <w:tr w:rsidR="007F27F6" w14:paraId="73D8D626" w14:textId="77777777" w:rsidTr="00DE1815">
        <w:trPr>
          <w:trHeight w:val="4204"/>
        </w:trPr>
        <w:tc>
          <w:tcPr>
            <w:tcW w:w="12589" w:type="dxa"/>
            <w:gridSpan w:val="3"/>
          </w:tcPr>
          <w:p w14:paraId="4A87CE99" w14:textId="48AA4109" w:rsidR="007F27F6" w:rsidRDefault="007F27F6" w:rsidP="007F27F6">
            <w:pPr>
              <w:pStyle w:val="Heading1"/>
              <w:spacing w:before="120"/>
            </w:pPr>
            <w:r>
              <w:rPr>
                <w:noProof/>
                <w:lang w:val="lv-LV" w:eastAsia="lv-LV"/>
              </w:rPr>
              <mc:AlternateContent>
                <mc:Choice Requires="wps">
                  <w:drawing>
                    <wp:anchor distT="0" distB="0" distL="114300" distR="114300" simplePos="0" relativeHeight="251730944" behindDoc="0" locked="0" layoutInCell="1" allowOverlap="1" wp14:anchorId="5899C540" wp14:editId="7A329EE9">
                      <wp:simplePos x="0" y="0"/>
                      <wp:positionH relativeFrom="column">
                        <wp:posOffset>742862</wp:posOffset>
                      </wp:positionH>
                      <wp:positionV relativeFrom="paragraph">
                        <wp:posOffset>527</wp:posOffset>
                      </wp:positionV>
                      <wp:extent cx="6635750" cy="503264"/>
                      <wp:effectExtent l="0" t="0" r="0" b="0"/>
                      <wp:wrapThrough wrapText="bothSides">
                        <wp:wrapPolygon edited="0">
                          <wp:start x="186" y="0"/>
                          <wp:lineTo x="186" y="20455"/>
                          <wp:lineTo x="21393" y="20455"/>
                          <wp:lineTo x="21393" y="0"/>
                          <wp:lineTo x="186" y="0"/>
                        </wp:wrapPolygon>
                      </wp:wrapThrough>
                      <wp:docPr id="3" name="Text Box 3"/>
                      <wp:cNvGraphicFramePr/>
                      <a:graphic xmlns:a="http://schemas.openxmlformats.org/drawingml/2006/main">
                        <a:graphicData uri="http://schemas.microsoft.com/office/word/2010/wordprocessingShape">
                          <wps:wsp>
                            <wps:cNvSpPr txBox="1"/>
                            <wps:spPr>
                              <a:xfrm>
                                <a:off x="0" y="0"/>
                                <a:ext cx="6635750" cy="503264"/>
                              </a:xfrm>
                              <a:prstGeom prst="rect">
                                <a:avLst/>
                              </a:prstGeom>
                              <a:noFill/>
                              <a:ln w="6350">
                                <a:noFill/>
                              </a:ln>
                            </wps:spPr>
                            <wps:txbx>
                              <w:txbxContent>
                                <w:p w14:paraId="08850098" w14:textId="77777777" w:rsidR="007F27F6" w:rsidRPr="00A13699" w:rsidRDefault="007F27F6" w:rsidP="007F27F6">
                                  <w:pPr>
                                    <w:pStyle w:val="Title"/>
                                    <w:rPr>
                                      <w:color w:val="auto"/>
                                      <w:sz w:val="53"/>
                                      <w:szCs w:val="53"/>
                                      <w:lang w:val="lv-LV"/>
                                    </w:rPr>
                                  </w:pPr>
                                  <w:r w:rsidRPr="00A13699">
                                    <w:rPr>
                                      <w:color w:val="auto"/>
                                      <w:sz w:val="53"/>
                                      <w:szCs w:val="53"/>
                                      <w:lang w:val="lv-LV"/>
                                    </w:rPr>
                                    <w:t>BRĪVPRĀTĪGI PAR DROŠĀKU SABIEDRĪBU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99C540" id="_x0000_t202" coordsize="21600,21600" o:spt="202" path="m,l,21600r21600,l21600,xe">
                      <v:stroke joinstyle="miter"/>
                      <v:path gradientshapeok="t" o:connecttype="rect"/>
                    </v:shapetype>
                    <v:shape id="Text Box 3" o:spid="_x0000_s1026" type="#_x0000_t202" style="position:absolute;margin-left:58.5pt;margin-top:.05pt;width:522.5pt;height:39.6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" filled="f" stroked="f" strokeweight=".5pt">
                      <v:textbox>
                        <w:txbxContent>
                          <w:p w14:paraId="08850098" w14:textId="77777777" w:rsidR="007F27F6" w:rsidRPr="00A13699" w:rsidRDefault="007F27F6" w:rsidP="007F27F6">
                            <w:pPr>
                              <w:pStyle w:val="Title"/>
                              <w:rPr>
                                <w:color w:val="auto"/>
                                <w:sz w:val="53"/>
                                <w:szCs w:val="53"/>
                                <w:lang w:val="lv-LV"/>
                              </w:rPr>
                            </w:pPr>
                            <w:r w:rsidRPr="00A13699">
                              <w:rPr>
                                <w:color w:val="auto"/>
                                <w:sz w:val="53"/>
                                <w:szCs w:val="53"/>
                                <w:lang w:val="lv-LV"/>
                              </w:rPr>
                              <w:t>BRĪVPRĀTĪGI PAR DROŠĀKU SABIEDRĪBU</w:t>
                            </w:r>
                          </w:p>
                        </w:txbxContent>
                      </v:textbox>
                      <w10:wrap type="through"/>
                    </v:shape>
                  </w:pict>
                </mc:Fallback>
              </mc:AlternateContent>
            </w:r>
          </w:p>
          <w:p w14:paraId="570D8E6F" w14:textId="6F921A70" w:rsidR="007F27F6" w:rsidRPr="009F1707" w:rsidRDefault="00A41637" w:rsidP="00DE1815">
            <w:pPr>
              <w:rPr>
                <w:lang w:eastAsia="en-US"/>
              </w:rPr>
            </w:pPr>
            <w:r>
              <w:rPr>
                <w:noProof/>
                <w:lang w:val="lv-LV" w:eastAsia="lv-LV"/>
              </w:rPr>
              <mc:AlternateContent>
                <mc:Choice Requires="wpg">
                  <w:drawing>
                    <wp:anchor distT="0" distB="0" distL="228600" distR="228600" simplePos="0" relativeHeight="251731968" behindDoc="0" locked="0" layoutInCell="1" allowOverlap="1" wp14:anchorId="59271E28" wp14:editId="3DD84BBB">
                      <wp:simplePos x="0" y="0"/>
                      <wp:positionH relativeFrom="page">
                        <wp:posOffset>4035425</wp:posOffset>
                      </wp:positionH>
                      <wp:positionV relativeFrom="page">
                        <wp:posOffset>638175</wp:posOffset>
                      </wp:positionV>
                      <wp:extent cx="3074035" cy="2186940"/>
                      <wp:effectExtent l="0" t="0" r="0" b="3810"/>
                      <wp:wrapSquare wrapText="bothSides"/>
                      <wp:docPr id="4" name="Group 4"/>
                      <wp:cNvGraphicFramePr/>
                      <a:graphic xmlns:a="http://schemas.openxmlformats.org/drawingml/2006/main">
                        <a:graphicData uri="http://schemas.microsoft.com/office/word/2010/wordprocessingGroup">
                          <wpg:wgp>
                            <wpg:cNvGrpSpPr/>
                            <wpg:grpSpPr>
                              <a:xfrm>
                                <a:off x="0" y="0"/>
                                <a:ext cx="3074035" cy="2186940"/>
                                <a:chOff x="0" y="0"/>
                                <a:chExt cx="3218688" cy="2611763"/>
                              </a:xfrm>
                            </wpg:grpSpPr>
                            <wps:wsp>
                              <wps:cNvPr id="5" name="Rectangle 5"/>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169507" y="77375"/>
                                  <a:ext cx="2273873" cy="861266"/>
                                  <a:chOff x="339537" y="71784"/>
                                  <a:chExt cx="1488184" cy="1060021"/>
                                </a:xfrm>
                              </wpg:grpSpPr>
                              <wps:wsp>
                                <wps:cNvPr id="7" name="Rectangle 10"/>
                                <wps:cNvSpPr/>
                                <wps:spPr>
                                  <a:xfrm>
                                    <a:off x="339537" y="71784"/>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852F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55537" y="107676"/>
                                    <a:ext cx="1472184" cy="1024129"/>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536443" y="899847"/>
                                  <a:ext cx="2654985" cy="1711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17DEE1" w14:textId="77777777" w:rsidR="007F27F6" w:rsidRPr="00D74532" w:rsidRDefault="007F27F6" w:rsidP="007F27F6">
                                    <w:pPr>
                                      <w:spacing w:after="0" w:line="240" w:lineRule="auto"/>
                                      <w:jc w:val="both"/>
                                      <w:rPr>
                                        <w:rStyle w:val="Strong"/>
                                        <w:rFonts w:ascii="Calibri" w:hAnsi="Calibri"/>
                                        <w:i/>
                                        <w:sz w:val="26"/>
                                        <w:szCs w:val="26"/>
                                        <w:shd w:val="clear" w:color="auto" w:fill="FFFFFF"/>
                                      </w:rPr>
                                    </w:pPr>
                                    <w:proofErr w:type="spellStart"/>
                                    <w:r w:rsidRPr="00D74532">
                                      <w:rPr>
                                        <w:rStyle w:val="Strong"/>
                                        <w:i/>
                                        <w:color w:val="000000"/>
                                        <w:sz w:val="26"/>
                                        <w:szCs w:val="26"/>
                                        <w:shd w:val="clear" w:color="auto" w:fill="FFFFFF"/>
                                      </w:rPr>
                                      <w:t>Efektīvai</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notiesāto</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personu</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resocializācijai</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svarīga</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ir</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sabiedrības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iesaistīšanās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korekcijas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dienestu</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veiktajā</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darbā</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gan</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ieslodzījuma</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vietās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gan</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sabiedrībā</w:t>
                                    </w:r>
                                    <w:proofErr w:type="spellEnd"/>
                                    <w:r w:rsidRPr="00D74532">
                                      <w:rPr>
                                        <w:rStyle w:val="Strong"/>
                                        <w:b w:val="0"/>
                                        <w:i/>
                                        <w:color w:val="000000"/>
                                        <w:sz w:val="26"/>
                                        <w:szCs w:val="26"/>
                                        <w:shd w:val="clear" w:color="auto" w:fill="FFFFFF"/>
                                      </w:rPr>
                                      <w:t>.</w:t>
                                    </w:r>
                                  </w:p>
                                  <w:p w14:paraId="14CE23F3" w14:textId="77777777" w:rsidR="007F27F6" w:rsidRPr="00A41637" w:rsidRDefault="007F27F6" w:rsidP="007F27F6">
                                    <w:pPr>
                                      <w:ind w:left="504"/>
                                      <w:rPr>
                                        <w:smallCaps/>
                                        <w:color w:val="F79E28" w:themeColor="accent2"/>
                                        <w:sz w:val="24"/>
                                        <w:szCs w:val="24"/>
                                      </w:rPr>
                                    </w:pPr>
                                  </w:p>
                                  <w:p w14:paraId="4345DC52" w14:textId="77777777" w:rsidR="007F27F6" w:rsidRDefault="007F27F6" w:rsidP="007F27F6">
                                    <w:pPr>
                                      <w:pStyle w:val="NoSpacing"/>
                                      <w:ind w:left="360"/>
                                      <w:rPr>
                                        <w:color w:val="3F1D5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271E28" id="Group 4" o:spid="_x0000_s1027" style="position:absolute;margin-left:317.75pt;margin-top:50.25pt;width:242.05pt;height:172.2pt;z-index:251731968;mso-wrap-distance-left:18pt;mso-wrap-distance-right:18pt;mso-position-horizontal-relative:page;mso-position-vertical-relative:page;mso-width-relative:margin;mso-height-relative:margin" coordsize="32186,26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">
                      <v:rect id="Rectangle 5"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" fillcolor="white [3212]" stroked="f" strokeweight="2.25pt">
                        <v:fill opacity="0"/>
                      </v:rect>
                      <v:group id="Group 6" o:spid="_x0000_s1029" style="position:absolute;left:1695;top:773;width:22738;height:8613" coordorigin="3395,717" coordsize="14881,1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Rectangle 10" o:spid="_x0000_s1030" style="position:absolute;left:3395;top:717;width:14662;height:10123;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" path="m,l2240281,,1659256,222885,,822960,,xe" fillcolor="#852f75" stroked="f" strokeweight="2.25pt">
                          <v:path arrowok="t" o:connecttype="custom" o:connectlocs="0,0;1466258,0;1085979,274158;0,1012274;0,0" o:connectangles="0,0,0,0,0"/>
                        </v:shape>
                        <v:rect id="Rectangle 8" o:spid="_x0000_s1031" style="position:absolute;left:3555;top:1076;width:14722;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" stroked="f" strokeweight="2.25pt">
                          <v:fill r:id="rId12" o:title="" recolor="t" rotate="t" type="frame"/>
                        </v:rect>
                      </v:group>
                      <v:shape id="Text Box 10" o:spid="_x0000_s1032" type="#_x0000_t202" style="position:absolute;left:5364;top:8998;width:26550;height:17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" filled="f" stroked="f" strokeweight=".5pt">
                        <v:textbox inset="3.6pt,7.2pt,0,0">
                          <w:txbxContent>
                            <w:p w14:paraId="1E17DEE1" w14:textId="77777777" w:rsidR="007F27F6" w:rsidRPr="00D74532" w:rsidRDefault="007F27F6" w:rsidP="007F27F6">
                              <w:pPr>
                                <w:spacing w:after="0" w:line="240" w:lineRule="auto"/>
                                <w:jc w:val="both"/>
                                <w:rPr>
                                  <w:rStyle w:val="Strong"/>
                                  <w:rFonts w:ascii="Calibri" w:hAnsi="Calibri"/>
                                  <w:i/>
                                  <w:sz w:val="26"/>
                                  <w:szCs w:val="26"/>
                                  <w:shd w:val="clear" w:color="auto" w:fill="FFFFFF"/>
                                </w:rPr>
                              </w:pPr>
                              <w:proofErr w:type="spellStart"/>
                              <w:r w:rsidRPr="00D74532">
                                <w:rPr>
                                  <w:rStyle w:val="Strong"/>
                                  <w:i/>
                                  <w:color w:val="000000"/>
                                  <w:sz w:val="26"/>
                                  <w:szCs w:val="26"/>
                                  <w:shd w:val="clear" w:color="auto" w:fill="FFFFFF"/>
                                </w:rPr>
                                <w:t>Efektīvai</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notiesāto</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personu</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resocializācijai</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svarīga</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ir</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sabiedrības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iesaistīšanās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korekcijas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dienestu</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veiktajā</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darbā</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gan</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ieslodzījuma</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vietās</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gan</w:t>
                              </w:r>
                              <w:proofErr w:type="spellEnd"/>
                              <w:r w:rsidRPr="00D74532">
                                <w:rPr>
                                  <w:rStyle w:val="Strong"/>
                                  <w:i/>
                                  <w:color w:val="000000"/>
                                  <w:sz w:val="26"/>
                                  <w:szCs w:val="26"/>
                                  <w:shd w:val="clear" w:color="auto" w:fill="FFFFFF"/>
                                </w:rPr>
                                <w:t xml:space="preserve"> </w:t>
                              </w:r>
                              <w:proofErr w:type="spellStart"/>
                              <w:r w:rsidRPr="00D74532">
                                <w:rPr>
                                  <w:rStyle w:val="Strong"/>
                                  <w:i/>
                                  <w:color w:val="000000"/>
                                  <w:sz w:val="26"/>
                                  <w:szCs w:val="26"/>
                                  <w:shd w:val="clear" w:color="auto" w:fill="FFFFFF"/>
                                </w:rPr>
                                <w:t>sabiedrībā</w:t>
                              </w:r>
                              <w:proofErr w:type="spellEnd"/>
                              <w:r w:rsidRPr="00D74532">
                                <w:rPr>
                                  <w:rStyle w:val="Strong"/>
                                  <w:b w:val="0"/>
                                  <w:i/>
                                  <w:color w:val="000000"/>
                                  <w:sz w:val="26"/>
                                  <w:szCs w:val="26"/>
                                  <w:shd w:val="clear" w:color="auto" w:fill="FFFFFF"/>
                                </w:rPr>
                                <w:t>.</w:t>
                              </w:r>
                            </w:p>
                            <w:p w14:paraId="14CE23F3" w14:textId="77777777" w:rsidR="007F27F6" w:rsidRPr="00A41637" w:rsidRDefault="007F27F6" w:rsidP="007F27F6">
                              <w:pPr>
                                <w:ind w:left="504"/>
                                <w:rPr>
                                  <w:smallCaps/>
                                  <w:color w:val="F79E28" w:themeColor="accent2"/>
                                  <w:sz w:val="24"/>
                                  <w:szCs w:val="24"/>
                                </w:rPr>
                              </w:pPr>
                            </w:p>
                            <w:p w14:paraId="4345DC52" w14:textId="77777777" w:rsidR="007F27F6" w:rsidRDefault="007F27F6" w:rsidP="007F27F6">
                              <w:pPr>
                                <w:pStyle w:val="NoSpacing"/>
                                <w:ind w:left="360"/>
                                <w:rPr>
                                  <w:color w:val="3F1D5A" w:themeColor="accent1"/>
                                  <w:sz w:val="20"/>
                                  <w:szCs w:val="20"/>
                                </w:rPr>
                              </w:pPr>
                            </w:p>
                          </w:txbxContent>
                        </v:textbox>
                      </v:shape>
                      <w10:wrap type="square" anchorx="page" anchory="page"/>
                    </v:group>
                  </w:pict>
                </mc:Fallback>
              </mc:AlternateContent>
            </w:r>
          </w:p>
          <w:p w14:paraId="3E1E23C6" w14:textId="530D3C8A" w:rsidR="007F27F6" w:rsidRDefault="001F65A6" w:rsidP="00DE1815">
            <w:pPr>
              <w:pStyle w:val="Heading1"/>
              <w:spacing w:before="120"/>
              <w:ind w:left="917"/>
              <w:rPr>
                <w:b/>
                <w:bCs w:val="0"/>
                <w:i w:val="0"/>
                <w:color w:val="904DC5" w:themeColor="accent1" w:themeTint="99"/>
                <w:spacing w:val="5"/>
                <w:kern w:val="28"/>
                <w:sz w:val="60"/>
                <w:szCs w:val="56"/>
                <w:lang w:val="lv-LV" w:eastAsia="ko-KR"/>
                <w14:ligatures w14:val="standardContextual"/>
                <w14:cntxtAlts/>
              </w:rPr>
            </w:pPr>
            <w:r>
              <w:rPr>
                <w:noProof/>
              </w:rPr>
              <w:drawing>
                <wp:anchor distT="0" distB="0" distL="114300" distR="114300" simplePos="0" relativeHeight="251763712" behindDoc="0" locked="0" layoutInCell="1" allowOverlap="1" wp14:anchorId="3286CAD7" wp14:editId="0691CA1F">
                  <wp:simplePos x="0" y="0"/>
                  <wp:positionH relativeFrom="column">
                    <wp:posOffset>716915</wp:posOffset>
                  </wp:positionH>
                  <wp:positionV relativeFrom="paragraph">
                    <wp:posOffset>55245</wp:posOffset>
                  </wp:positionV>
                  <wp:extent cx="3305175" cy="2129790"/>
                  <wp:effectExtent l="0" t="0" r="9525" b="3810"/>
                  <wp:wrapThrough wrapText="bothSides">
                    <wp:wrapPolygon edited="0">
                      <wp:start x="0" y="0"/>
                      <wp:lineTo x="0" y="21445"/>
                      <wp:lineTo x="21538" y="21445"/>
                      <wp:lineTo x="2153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5175" cy="212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F288A" w14:textId="77777777" w:rsidR="007F27F6" w:rsidRDefault="007F27F6" w:rsidP="00DE1815">
            <w:pPr>
              <w:pStyle w:val="Heading1"/>
              <w:spacing w:before="120"/>
              <w:ind w:left="917"/>
            </w:pPr>
          </w:p>
          <w:p w14:paraId="68D30627" w14:textId="77777777" w:rsidR="007F27F6" w:rsidRDefault="007F27F6" w:rsidP="00DE1815">
            <w:pPr>
              <w:pStyle w:val="Heading1"/>
              <w:spacing w:before="120"/>
              <w:ind w:left="917"/>
            </w:pPr>
          </w:p>
          <w:p w14:paraId="02A00613" w14:textId="4959037A" w:rsidR="007F27F6" w:rsidRDefault="007F27F6" w:rsidP="00DE1815">
            <w:pPr>
              <w:pStyle w:val="Heading1"/>
              <w:spacing w:before="120"/>
              <w:ind w:left="917"/>
            </w:pPr>
          </w:p>
          <w:p w14:paraId="5015BCB3" w14:textId="77777777" w:rsidR="007F27F6" w:rsidRDefault="007F27F6" w:rsidP="00DE1815">
            <w:pPr>
              <w:pStyle w:val="Heading1"/>
              <w:spacing w:before="120"/>
              <w:ind w:left="917"/>
            </w:pPr>
            <w:r>
              <w:br w:type="page"/>
            </w:r>
          </w:p>
          <w:p w14:paraId="6CF508E7" w14:textId="77777777" w:rsidR="007F27F6" w:rsidRDefault="007F27F6" w:rsidP="00DE1815">
            <w:pPr>
              <w:rPr>
                <w:lang w:eastAsia="en-US"/>
              </w:rPr>
            </w:pPr>
          </w:p>
          <w:p w14:paraId="0F6369A7" w14:textId="77777777" w:rsidR="007F27F6" w:rsidRPr="004375CE" w:rsidRDefault="007F27F6" w:rsidP="00DE1815">
            <w:pPr>
              <w:tabs>
                <w:tab w:val="left" w:pos="7035"/>
              </w:tabs>
              <w:rPr>
                <w:lang w:eastAsia="en-US"/>
              </w:rPr>
            </w:pPr>
          </w:p>
        </w:tc>
      </w:tr>
      <w:tr w:rsidR="007F27F6" w14:paraId="26723E8F" w14:textId="77777777" w:rsidTr="00DE1815">
        <w:trPr>
          <w:trHeight w:val="3424"/>
        </w:trPr>
        <w:tc>
          <w:tcPr>
            <w:tcW w:w="12145" w:type="dxa"/>
          </w:tcPr>
          <w:p w14:paraId="609C6FA1" w14:textId="7D82E53F" w:rsidR="007F27F6" w:rsidRPr="002C6E9C" w:rsidRDefault="007F27F6" w:rsidP="00DE1815">
            <w:pPr>
              <w:spacing w:after="160" w:line="264" w:lineRule="auto"/>
              <w:ind w:left="1008"/>
              <w:rPr>
                <w:noProof/>
              </w:rPr>
            </w:pPr>
            <w:r>
              <w:rPr>
                <w:noProof/>
                <w:lang w:val="lv-LV" w:eastAsia="lv-LV"/>
              </w:rPr>
              <mc:AlternateContent>
                <mc:Choice Requires="wps">
                  <w:drawing>
                    <wp:inline distT="0" distB="0" distL="0" distR="0" wp14:anchorId="06A156DC" wp14:editId="5906300E">
                      <wp:extent cx="6486525" cy="2143125"/>
                      <wp:effectExtent l="0" t="0" r="0" b="0"/>
                      <wp:docPr id="14" name="Text Box 14"/>
                      <wp:cNvGraphicFramePr/>
                      <a:graphic xmlns:a="http://schemas.openxmlformats.org/drawingml/2006/main">
                        <a:graphicData uri="http://schemas.microsoft.com/office/word/2010/wordprocessingShape">
                          <wps:wsp>
                            <wps:cNvSpPr txBox="1"/>
                            <wps:spPr>
                              <a:xfrm>
                                <a:off x="0" y="0"/>
                                <a:ext cx="6486525" cy="2143125"/>
                              </a:xfrm>
                              <a:prstGeom prst="rect">
                                <a:avLst/>
                              </a:prstGeom>
                              <a:noFill/>
                              <a:ln w="6350">
                                <a:noFill/>
                              </a:ln>
                            </wps:spPr>
                            <wps:txbx>
                              <w:txbxContent>
                                <w:p w14:paraId="2B2DB1D1" w14:textId="77777777" w:rsidR="00E57A9F" w:rsidRDefault="00E57A9F" w:rsidP="007F27F6">
                                  <w:pPr>
                                    <w:spacing w:after="0" w:line="240" w:lineRule="auto"/>
                                    <w:jc w:val="both"/>
                                    <w:rPr>
                                      <w:rFonts w:asciiTheme="majorHAnsi" w:eastAsia="Times New Roman" w:hAnsiTheme="majorHAnsi" w:cs="Lucida Sans Unicode"/>
                                      <w:color w:val="000000"/>
                                      <w:sz w:val="24"/>
                                      <w:szCs w:val="24"/>
                                      <w:lang w:val="lv-LV" w:eastAsia="lv-LV"/>
                                    </w:rPr>
                                  </w:pPr>
                                </w:p>
                                <w:p w14:paraId="29AE5673" w14:textId="77777777" w:rsidR="00761E42" w:rsidRPr="00EB72E9" w:rsidRDefault="00761E42" w:rsidP="00761E42">
                                  <w:pPr>
                                    <w:spacing w:after="0" w:line="240" w:lineRule="auto"/>
                                    <w:jc w:val="both"/>
                                    <w:rPr>
                                      <w:rFonts w:asciiTheme="majorHAnsi" w:eastAsia="Times New Roman" w:hAnsiTheme="majorHAnsi" w:cs="Lucida Sans Unicode"/>
                                      <w:color w:val="000000"/>
                                      <w:sz w:val="24"/>
                                      <w:szCs w:val="24"/>
                                      <w:lang w:val="lv-LV" w:eastAsia="lv-LV"/>
                                    </w:rPr>
                                  </w:pPr>
                                  <w:r w:rsidRPr="00EB72E9">
                                    <w:rPr>
                                      <w:rFonts w:asciiTheme="majorHAnsi" w:eastAsia="Times New Roman" w:hAnsiTheme="majorHAnsi" w:cs="Lucida Sans Unicode"/>
                                      <w:color w:val="000000"/>
                                      <w:sz w:val="24"/>
                                      <w:szCs w:val="24"/>
                                      <w:lang w:val="lv-LV" w:eastAsia="lv-LV"/>
                                    </w:rPr>
                                    <w:t xml:space="preserve">Ieslodzījuma vietu pārvalde īsteno vairākas brīvprātīgā darba formas. </w:t>
                                  </w:r>
                                </w:p>
                                <w:p w14:paraId="20373FD6" w14:textId="77777777" w:rsidR="00761E42" w:rsidRPr="00EB72E9" w:rsidRDefault="00761E42" w:rsidP="00761E42">
                                  <w:pPr>
                                    <w:spacing w:after="0" w:line="240" w:lineRule="auto"/>
                                    <w:jc w:val="both"/>
                                    <w:rPr>
                                      <w:rFonts w:asciiTheme="majorHAnsi" w:hAnsiTheme="majorHAnsi"/>
                                      <w:sz w:val="24"/>
                                      <w:szCs w:val="24"/>
                                      <w:lang w:val="lv-LV"/>
                                    </w:rPr>
                                  </w:pPr>
                                  <w:r w:rsidRPr="00EB72E9">
                                    <w:rPr>
                                      <w:rFonts w:asciiTheme="majorHAnsi" w:eastAsia="Times New Roman" w:hAnsiTheme="majorHAnsi" w:cs="Lucida Sans Unicode"/>
                                      <w:color w:val="000000"/>
                                      <w:sz w:val="24"/>
                                      <w:szCs w:val="24"/>
                                      <w:lang w:val="lv-LV" w:eastAsia="lv-LV"/>
                                    </w:rPr>
                                    <w:t>Kopš 2016. gada dece</w:t>
                                  </w:r>
                                  <w:r>
                                    <w:rPr>
                                      <w:rFonts w:asciiTheme="majorHAnsi" w:eastAsia="Times New Roman" w:hAnsiTheme="majorHAnsi" w:cs="Lucida Sans Unicode"/>
                                      <w:color w:val="000000"/>
                                      <w:sz w:val="24"/>
                                      <w:szCs w:val="24"/>
                                      <w:lang w:val="lv-LV" w:eastAsia="lv-LV"/>
                                    </w:rPr>
                                    <w:t>m</w:t>
                                  </w:r>
                                  <w:r w:rsidRPr="00EB72E9">
                                    <w:rPr>
                                      <w:rFonts w:asciiTheme="majorHAnsi" w:eastAsia="Times New Roman" w:hAnsiTheme="majorHAnsi" w:cs="Lucida Sans Unicode"/>
                                      <w:color w:val="000000"/>
                                      <w:sz w:val="24"/>
                                      <w:szCs w:val="24"/>
                                      <w:lang w:val="lv-LV" w:eastAsia="lv-LV"/>
                                    </w:rPr>
                                    <w:t xml:space="preserve">bra projekta </w:t>
                                  </w:r>
                                  <w:r w:rsidRPr="00EB72E9">
                                    <w:rPr>
                                      <w:rFonts w:asciiTheme="majorHAnsi" w:eastAsia="Times New Roman" w:hAnsiTheme="majorHAnsi" w:cs="Lucida Sans Unicode"/>
                                      <w:i/>
                                      <w:color w:val="000000"/>
                                      <w:sz w:val="24"/>
                                      <w:szCs w:val="24"/>
                                      <w:lang w:val="lv-LV" w:eastAsia="lv-LV"/>
                                    </w:rPr>
                                    <w:t>“Bijušo ieslodzīto integrācija sabiedrībā un darba tirgū”</w:t>
                                  </w:r>
                                  <w:r w:rsidRPr="00EB72E9">
                                    <w:rPr>
                                      <w:rFonts w:asciiTheme="majorHAnsi" w:hAnsiTheme="majorHAnsi"/>
                                      <w:sz w:val="24"/>
                                      <w:szCs w:val="24"/>
                                      <w:lang w:val="lv-LV"/>
                                    </w:rPr>
                                    <w:t xml:space="preserve"> ietvaros tiek piesaistīti </w:t>
                                  </w:r>
                                  <w:r w:rsidRPr="00EB72E9">
                                    <w:rPr>
                                      <w:rFonts w:asciiTheme="majorHAnsi" w:hAnsiTheme="majorHAnsi"/>
                                      <w:b/>
                                      <w:sz w:val="24"/>
                                      <w:szCs w:val="24"/>
                                      <w:lang w:val="lv-LV"/>
                                    </w:rPr>
                                    <w:t>brīvprātīgie darbam ieslodzījuma vietās.</w:t>
                                  </w:r>
                                </w:p>
                                <w:p w14:paraId="0298C837" w14:textId="77777777" w:rsidR="00761E42" w:rsidRPr="00EB72E9" w:rsidRDefault="00761E42" w:rsidP="00761E42">
                                  <w:pPr>
                                    <w:shd w:val="clear" w:color="auto" w:fill="FFFFFF"/>
                                    <w:spacing w:after="225" w:line="240" w:lineRule="auto"/>
                                    <w:jc w:val="both"/>
                                    <w:rPr>
                                      <w:rFonts w:asciiTheme="majorHAnsi" w:eastAsia="Times New Roman" w:hAnsiTheme="majorHAnsi" w:cs="Lucida Sans Unicode"/>
                                      <w:color w:val="000000"/>
                                      <w:sz w:val="24"/>
                                      <w:szCs w:val="24"/>
                                      <w:lang w:val="lv-LV" w:eastAsia="lv-LV"/>
                                    </w:rPr>
                                  </w:pPr>
                                  <w:r w:rsidRPr="00EB72E9">
                                    <w:rPr>
                                      <w:rFonts w:asciiTheme="majorHAnsi" w:eastAsia="Times New Roman" w:hAnsiTheme="majorHAnsi" w:cs="Lucida Sans Unicode"/>
                                      <w:color w:val="000000"/>
                                      <w:sz w:val="24"/>
                                      <w:szCs w:val="24"/>
                                      <w:lang w:val="lv-LV" w:eastAsia="lv-LV"/>
                                    </w:rPr>
                                    <w:t xml:space="preserve">Sadarbībā ar Valsts probācijas dienestu (VPD) tiek īstenota brīvprātīgā darba forma – </w:t>
                                  </w:r>
                                  <w:proofErr w:type="spellStart"/>
                                  <w:r w:rsidRPr="00EB72E9">
                                    <w:rPr>
                                      <w:rFonts w:asciiTheme="majorHAnsi" w:eastAsia="Times New Roman" w:hAnsiTheme="majorHAnsi" w:cs="Lucida Sans Unicode"/>
                                      <w:b/>
                                      <w:color w:val="000000"/>
                                      <w:sz w:val="24"/>
                                      <w:szCs w:val="24"/>
                                      <w:lang w:val="lv-LV" w:eastAsia="lv-LV"/>
                                    </w:rPr>
                                    <w:t>līdzgaitniecība</w:t>
                                  </w:r>
                                  <w:proofErr w:type="spellEnd"/>
                                  <w:r w:rsidRPr="00EB72E9">
                                    <w:rPr>
                                      <w:rFonts w:asciiTheme="majorHAnsi" w:eastAsia="Times New Roman" w:hAnsiTheme="majorHAnsi" w:cs="Lucida Sans Unicode"/>
                                      <w:color w:val="000000"/>
                                      <w:sz w:val="24"/>
                                      <w:szCs w:val="24"/>
                                      <w:lang w:val="lv-LV" w:eastAsia="lv-LV"/>
                                    </w:rPr>
                                    <w:t xml:space="preserve">. Brīvprātīgie </w:t>
                                  </w:r>
                                  <w:r w:rsidRPr="00EB72E9">
                                    <w:rPr>
                                      <w:rFonts w:asciiTheme="majorHAnsi" w:eastAsia="Times New Roman" w:hAnsiTheme="majorHAnsi" w:cs="Lucida Sans Unicode"/>
                                      <w:b/>
                                      <w:color w:val="000000"/>
                                      <w:sz w:val="24"/>
                                      <w:szCs w:val="24"/>
                                      <w:lang w:val="lv-LV" w:eastAsia="lv-LV"/>
                                    </w:rPr>
                                    <w:t>atbildīguma un atbalsta apļos (AAA)</w:t>
                                  </w:r>
                                  <w:r w:rsidRPr="00EB72E9">
                                    <w:rPr>
                                      <w:rFonts w:asciiTheme="majorHAnsi" w:eastAsia="Times New Roman" w:hAnsiTheme="majorHAnsi" w:cs="Lucida Sans Unicode"/>
                                      <w:color w:val="000000"/>
                                      <w:sz w:val="24"/>
                                      <w:szCs w:val="24"/>
                                      <w:lang w:val="lv-LV" w:eastAsia="lv-LV"/>
                                    </w:rPr>
                                    <w:t xml:space="preserve"> </w:t>
                                  </w:r>
                                  <w:r w:rsidRPr="00EB72E9">
                                    <w:rPr>
                                      <w:rFonts w:asciiTheme="majorHAnsi" w:hAnsiTheme="majorHAnsi"/>
                                      <w:sz w:val="24"/>
                                      <w:szCs w:val="24"/>
                                      <w:lang w:val="lv-LV"/>
                                    </w:rPr>
                                    <w:t xml:space="preserve">nodrošina </w:t>
                                  </w:r>
                                  <w:r>
                                    <w:rPr>
                                      <w:rFonts w:asciiTheme="majorHAnsi" w:hAnsiTheme="majorHAnsi"/>
                                      <w:sz w:val="24"/>
                                      <w:szCs w:val="24"/>
                                      <w:lang w:val="lv-LV"/>
                                    </w:rPr>
                                    <w:t xml:space="preserve">sevišķi </w:t>
                                  </w:r>
                                  <w:r w:rsidRPr="00EB72E9">
                                    <w:rPr>
                                      <w:rFonts w:asciiTheme="majorHAnsi" w:hAnsiTheme="majorHAnsi"/>
                                      <w:sz w:val="24"/>
                                      <w:szCs w:val="24"/>
                                      <w:lang w:val="lv-LV"/>
                                    </w:rPr>
                                    <w:t xml:space="preserve">bīstamu </w:t>
                                  </w:r>
                                  <w:r>
                                    <w:rPr>
                                      <w:rFonts w:asciiTheme="majorHAnsi" w:hAnsiTheme="majorHAnsi"/>
                                      <w:sz w:val="24"/>
                                      <w:szCs w:val="24"/>
                                      <w:lang w:val="lv-LV"/>
                                    </w:rPr>
                                    <w:t>likumpārkāpēju</w:t>
                                  </w:r>
                                  <w:r w:rsidRPr="00EB72E9">
                                    <w:rPr>
                                      <w:rFonts w:asciiTheme="majorHAnsi" w:hAnsiTheme="majorHAnsi"/>
                                      <w:sz w:val="24"/>
                                      <w:szCs w:val="24"/>
                                      <w:lang w:val="lv-LV"/>
                                    </w:rPr>
                                    <w:t xml:space="preserve"> drošu integrāciju sabiedrībā pēc atbrīvošanas no ieslodzījuma vietas. Kā arī jauna atbalsta forma ir </w:t>
                                  </w:r>
                                  <w:proofErr w:type="spellStart"/>
                                  <w:r w:rsidRPr="00EB72E9">
                                    <w:rPr>
                                      <w:rFonts w:asciiTheme="majorHAnsi" w:hAnsiTheme="majorHAnsi"/>
                                      <w:b/>
                                      <w:sz w:val="24"/>
                                      <w:szCs w:val="24"/>
                                      <w:lang w:val="lv-LV"/>
                                    </w:rPr>
                                    <w:t>līdzgaitniecība</w:t>
                                  </w:r>
                                  <w:proofErr w:type="spellEnd"/>
                                  <w:r w:rsidRPr="00EB72E9">
                                    <w:rPr>
                                      <w:rFonts w:asciiTheme="majorHAnsi" w:hAnsiTheme="majorHAnsi"/>
                                      <w:b/>
                                      <w:sz w:val="24"/>
                                      <w:szCs w:val="24"/>
                                      <w:lang w:val="lv-LV"/>
                                    </w:rPr>
                                    <w:t xml:space="preserve"> grupās</w:t>
                                  </w:r>
                                  <w:r w:rsidRPr="00EB72E9">
                                    <w:rPr>
                                      <w:rFonts w:asciiTheme="majorHAnsi" w:hAnsiTheme="majorHAnsi"/>
                                      <w:sz w:val="24"/>
                                      <w:szCs w:val="24"/>
                                      <w:lang w:val="lv-LV"/>
                                    </w:rPr>
                                    <w:t xml:space="preserve">, kas tiek organizēta sadarbībā ar biedrību </w:t>
                                  </w:r>
                                  <w:r w:rsidRPr="00EB72E9">
                                    <w:rPr>
                                      <w:rFonts w:asciiTheme="majorHAnsi" w:hAnsiTheme="majorHAnsi"/>
                                      <w:i/>
                                      <w:sz w:val="24"/>
                                      <w:szCs w:val="24"/>
                                      <w:lang w:val="lv-LV"/>
                                    </w:rPr>
                                    <w:t xml:space="preserve">“Bona </w:t>
                                  </w:r>
                                  <w:proofErr w:type="spellStart"/>
                                  <w:r w:rsidRPr="00EB72E9">
                                    <w:rPr>
                                      <w:rFonts w:asciiTheme="majorHAnsi" w:hAnsiTheme="majorHAnsi"/>
                                      <w:i/>
                                      <w:sz w:val="24"/>
                                      <w:szCs w:val="24"/>
                                      <w:lang w:val="lv-LV"/>
                                    </w:rPr>
                                    <w:t>Fide</w:t>
                                  </w:r>
                                  <w:proofErr w:type="spellEnd"/>
                                  <w:r w:rsidRPr="00EB72E9">
                                    <w:rPr>
                                      <w:rFonts w:asciiTheme="majorHAnsi" w:hAnsiTheme="majorHAnsi"/>
                                      <w:i/>
                                      <w:sz w:val="24"/>
                                      <w:szCs w:val="24"/>
                                      <w:lang w:val="lv-LV"/>
                                    </w:rPr>
                                    <w:t xml:space="preserve"> </w:t>
                                  </w:r>
                                  <w:proofErr w:type="spellStart"/>
                                  <w:r w:rsidRPr="00EB72E9">
                                    <w:rPr>
                                      <w:rFonts w:asciiTheme="majorHAnsi" w:hAnsiTheme="majorHAnsi"/>
                                      <w:i/>
                                      <w:sz w:val="24"/>
                                      <w:szCs w:val="24"/>
                                      <w:lang w:val="lv-LV"/>
                                    </w:rPr>
                                    <w:t>Latvia</w:t>
                                  </w:r>
                                  <w:proofErr w:type="spellEnd"/>
                                  <w:r w:rsidRPr="00EB72E9">
                                    <w:rPr>
                                      <w:rFonts w:asciiTheme="majorHAnsi" w:hAnsiTheme="majorHAnsi"/>
                                      <w:i/>
                                      <w:sz w:val="24"/>
                                      <w:szCs w:val="24"/>
                                      <w:lang w:val="lv-LV"/>
                                    </w:rPr>
                                    <w:t>”</w:t>
                                  </w:r>
                                  <w:r w:rsidRPr="00EB72E9">
                                    <w:rPr>
                                      <w:rFonts w:asciiTheme="majorHAnsi" w:hAnsiTheme="majorHAnsi"/>
                                      <w:sz w:val="24"/>
                                      <w:szCs w:val="24"/>
                                      <w:lang w:val="lv-LV"/>
                                    </w:rPr>
                                    <w:t xml:space="preserve"> un tiek piedāvāta ieslodzītajiem, kuri pēc atbrīvošanas nenonāk VPD uzraudzībā.</w:t>
                                  </w:r>
                                </w:p>
                                <w:p w14:paraId="4FE9F478" w14:textId="024AF49B" w:rsidR="007F27F6" w:rsidRPr="00011426" w:rsidRDefault="007F27F6" w:rsidP="007F27F6">
                                  <w:pPr>
                                    <w:shd w:val="clear" w:color="auto" w:fill="FFFFFF"/>
                                    <w:spacing w:after="225" w:line="240" w:lineRule="auto"/>
                                    <w:jc w:val="both"/>
                                    <w:rPr>
                                      <w:rFonts w:asciiTheme="majorHAnsi" w:hAnsiTheme="majorHAnsi"/>
                                      <w:lang w:val="lv-LV"/>
                                    </w:rPr>
                                  </w:pPr>
                                </w:p>
                                <w:p w14:paraId="5D548E7C" w14:textId="77777777" w:rsidR="007F27F6" w:rsidRPr="00C661CE" w:rsidRDefault="007F27F6" w:rsidP="007F27F6">
                                  <w:pPr>
                                    <w:spacing w:after="0" w:line="240" w:lineRule="auto"/>
                                    <w:jc w:val="both"/>
                                    <w:rPr>
                                      <w:rFonts w:ascii="Times New Roman" w:hAnsi="Times New Roman"/>
                                      <w:sz w:val="20"/>
                                      <w:szCs w:val="20"/>
                                      <w:lang w:val="lv-LV"/>
                                    </w:rPr>
                                  </w:pPr>
                                </w:p>
                                <w:p w14:paraId="0FEB24A9" w14:textId="77777777" w:rsidR="007F27F6" w:rsidRPr="00A11D80" w:rsidRDefault="007F27F6" w:rsidP="007F27F6">
                                  <w:pPr>
                                    <w:rPr>
                                      <w:rFonts w:asciiTheme="majorHAnsi" w:hAnsiTheme="majorHAnsi"/>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A156DC" id="Text Box 14" o:spid="_x0000_s1033" type="#_x0000_t202" style="width:510.7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" filled="f" stroked="f" strokeweight=".5pt">
                      <v:textbox>
                        <w:txbxContent>
                          <w:p w14:paraId="2B2DB1D1" w14:textId="77777777" w:rsidR="00E57A9F" w:rsidRDefault="00E57A9F" w:rsidP="007F27F6">
                            <w:pPr>
                              <w:spacing w:after="0" w:line="240" w:lineRule="auto"/>
                              <w:jc w:val="both"/>
                              <w:rPr>
                                <w:rFonts w:asciiTheme="majorHAnsi" w:eastAsia="Times New Roman" w:hAnsiTheme="majorHAnsi" w:cs="Lucida Sans Unicode"/>
                                <w:color w:val="000000"/>
                                <w:sz w:val="24"/>
                                <w:szCs w:val="24"/>
                                <w:lang w:val="lv-LV" w:eastAsia="lv-LV"/>
                              </w:rPr>
                            </w:pPr>
                          </w:p>
                          <w:p w14:paraId="29AE5673" w14:textId="77777777" w:rsidR="00761E42" w:rsidRPr="00EB72E9" w:rsidRDefault="00761E42" w:rsidP="00761E42">
                            <w:pPr>
                              <w:spacing w:after="0" w:line="240" w:lineRule="auto"/>
                              <w:jc w:val="both"/>
                              <w:rPr>
                                <w:rFonts w:asciiTheme="majorHAnsi" w:eastAsia="Times New Roman" w:hAnsiTheme="majorHAnsi" w:cs="Lucida Sans Unicode"/>
                                <w:color w:val="000000"/>
                                <w:sz w:val="24"/>
                                <w:szCs w:val="24"/>
                                <w:lang w:val="lv-LV" w:eastAsia="lv-LV"/>
                              </w:rPr>
                            </w:pPr>
                            <w:r w:rsidRPr="00EB72E9">
                              <w:rPr>
                                <w:rFonts w:asciiTheme="majorHAnsi" w:eastAsia="Times New Roman" w:hAnsiTheme="majorHAnsi" w:cs="Lucida Sans Unicode"/>
                                <w:color w:val="000000"/>
                                <w:sz w:val="24"/>
                                <w:szCs w:val="24"/>
                                <w:lang w:val="lv-LV" w:eastAsia="lv-LV"/>
                              </w:rPr>
                              <w:t xml:space="preserve">Ieslodzījuma vietu pārvalde īsteno vairākas brīvprātīgā darba formas. </w:t>
                            </w:r>
                          </w:p>
                          <w:p w14:paraId="20373FD6" w14:textId="77777777" w:rsidR="00761E42" w:rsidRPr="00EB72E9" w:rsidRDefault="00761E42" w:rsidP="00761E42">
                            <w:pPr>
                              <w:spacing w:after="0" w:line="240" w:lineRule="auto"/>
                              <w:jc w:val="both"/>
                              <w:rPr>
                                <w:rFonts w:asciiTheme="majorHAnsi" w:hAnsiTheme="majorHAnsi"/>
                                <w:sz w:val="24"/>
                                <w:szCs w:val="24"/>
                                <w:lang w:val="lv-LV"/>
                              </w:rPr>
                            </w:pPr>
                            <w:r w:rsidRPr="00EB72E9">
                              <w:rPr>
                                <w:rFonts w:asciiTheme="majorHAnsi" w:eastAsia="Times New Roman" w:hAnsiTheme="majorHAnsi" w:cs="Lucida Sans Unicode"/>
                                <w:color w:val="000000"/>
                                <w:sz w:val="24"/>
                                <w:szCs w:val="24"/>
                                <w:lang w:val="lv-LV" w:eastAsia="lv-LV"/>
                              </w:rPr>
                              <w:t>Kopš 2016. gada dece</w:t>
                            </w:r>
                            <w:r>
                              <w:rPr>
                                <w:rFonts w:asciiTheme="majorHAnsi" w:eastAsia="Times New Roman" w:hAnsiTheme="majorHAnsi" w:cs="Lucida Sans Unicode"/>
                                <w:color w:val="000000"/>
                                <w:sz w:val="24"/>
                                <w:szCs w:val="24"/>
                                <w:lang w:val="lv-LV" w:eastAsia="lv-LV"/>
                              </w:rPr>
                              <w:t>m</w:t>
                            </w:r>
                            <w:r w:rsidRPr="00EB72E9">
                              <w:rPr>
                                <w:rFonts w:asciiTheme="majorHAnsi" w:eastAsia="Times New Roman" w:hAnsiTheme="majorHAnsi" w:cs="Lucida Sans Unicode"/>
                                <w:color w:val="000000"/>
                                <w:sz w:val="24"/>
                                <w:szCs w:val="24"/>
                                <w:lang w:val="lv-LV" w:eastAsia="lv-LV"/>
                              </w:rPr>
                              <w:t xml:space="preserve">bra projekta </w:t>
                            </w:r>
                            <w:r w:rsidRPr="00EB72E9">
                              <w:rPr>
                                <w:rFonts w:asciiTheme="majorHAnsi" w:eastAsia="Times New Roman" w:hAnsiTheme="majorHAnsi" w:cs="Lucida Sans Unicode"/>
                                <w:i/>
                                <w:color w:val="000000"/>
                                <w:sz w:val="24"/>
                                <w:szCs w:val="24"/>
                                <w:lang w:val="lv-LV" w:eastAsia="lv-LV"/>
                              </w:rPr>
                              <w:t>“Bijušo ieslodzīto integrācija sabiedrībā un darba tirgū”</w:t>
                            </w:r>
                            <w:r w:rsidRPr="00EB72E9">
                              <w:rPr>
                                <w:rFonts w:asciiTheme="majorHAnsi" w:hAnsiTheme="majorHAnsi"/>
                                <w:sz w:val="24"/>
                                <w:szCs w:val="24"/>
                                <w:lang w:val="lv-LV"/>
                              </w:rPr>
                              <w:t xml:space="preserve"> ietvaros tiek piesaistīti </w:t>
                            </w:r>
                            <w:r w:rsidRPr="00EB72E9">
                              <w:rPr>
                                <w:rFonts w:asciiTheme="majorHAnsi" w:hAnsiTheme="majorHAnsi"/>
                                <w:b/>
                                <w:sz w:val="24"/>
                                <w:szCs w:val="24"/>
                                <w:lang w:val="lv-LV"/>
                              </w:rPr>
                              <w:t>brīvprātīgie darbam ieslodzījuma vietās.</w:t>
                            </w:r>
                          </w:p>
                          <w:p w14:paraId="0298C837" w14:textId="77777777" w:rsidR="00761E42" w:rsidRPr="00EB72E9" w:rsidRDefault="00761E42" w:rsidP="00761E42">
                            <w:pPr>
                              <w:shd w:val="clear" w:color="auto" w:fill="FFFFFF"/>
                              <w:spacing w:after="225" w:line="240" w:lineRule="auto"/>
                              <w:jc w:val="both"/>
                              <w:rPr>
                                <w:rFonts w:asciiTheme="majorHAnsi" w:eastAsia="Times New Roman" w:hAnsiTheme="majorHAnsi" w:cs="Lucida Sans Unicode"/>
                                <w:color w:val="000000"/>
                                <w:sz w:val="24"/>
                                <w:szCs w:val="24"/>
                                <w:lang w:val="lv-LV" w:eastAsia="lv-LV"/>
                              </w:rPr>
                            </w:pPr>
                            <w:r w:rsidRPr="00EB72E9">
                              <w:rPr>
                                <w:rFonts w:asciiTheme="majorHAnsi" w:eastAsia="Times New Roman" w:hAnsiTheme="majorHAnsi" w:cs="Lucida Sans Unicode"/>
                                <w:color w:val="000000"/>
                                <w:sz w:val="24"/>
                                <w:szCs w:val="24"/>
                                <w:lang w:val="lv-LV" w:eastAsia="lv-LV"/>
                              </w:rPr>
                              <w:t xml:space="preserve">Sadarbībā ar Valsts probācijas dienestu (VPD) tiek īstenota brīvprātīgā darba forma – </w:t>
                            </w:r>
                            <w:proofErr w:type="spellStart"/>
                            <w:r w:rsidRPr="00EB72E9">
                              <w:rPr>
                                <w:rFonts w:asciiTheme="majorHAnsi" w:eastAsia="Times New Roman" w:hAnsiTheme="majorHAnsi" w:cs="Lucida Sans Unicode"/>
                                <w:b/>
                                <w:color w:val="000000"/>
                                <w:sz w:val="24"/>
                                <w:szCs w:val="24"/>
                                <w:lang w:val="lv-LV" w:eastAsia="lv-LV"/>
                              </w:rPr>
                              <w:t>līdzgaitniecība</w:t>
                            </w:r>
                            <w:proofErr w:type="spellEnd"/>
                            <w:r w:rsidRPr="00EB72E9">
                              <w:rPr>
                                <w:rFonts w:asciiTheme="majorHAnsi" w:eastAsia="Times New Roman" w:hAnsiTheme="majorHAnsi" w:cs="Lucida Sans Unicode"/>
                                <w:color w:val="000000"/>
                                <w:sz w:val="24"/>
                                <w:szCs w:val="24"/>
                                <w:lang w:val="lv-LV" w:eastAsia="lv-LV"/>
                              </w:rPr>
                              <w:t xml:space="preserve">. Brīvprātīgie </w:t>
                            </w:r>
                            <w:r w:rsidRPr="00EB72E9">
                              <w:rPr>
                                <w:rFonts w:asciiTheme="majorHAnsi" w:eastAsia="Times New Roman" w:hAnsiTheme="majorHAnsi" w:cs="Lucida Sans Unicode"/>
                                <w:b/>
                                <w:color w:val="000000"/>
                                <w:sz w:val="24"/>
                                <w:szCs w:val="24"/>
                                <w:lang w:val="lv-LV" w:eastAsia="lv-LV"/>
                              </w:rPr>
                              <w:t>atbildīguma un atbalsta apļos (AAA)</w:t>
                            </w:r>
                            <w:r w:rsidRPr="00EB72E9">
                              <w:rPr>
                                <w:rFonts w:asciiTheme="majorHAnsi" w:eastAsia="Times New Roman" w:hAnsiTheme="majorHAnsi" w:cs="Lucida Sans Unicode"/>
                                <w:color w:val="000000"/>
                                <w:sz w:val="24"/>
                                <w:szCs w:val="24"/>
                                <w:lang w:val="lv-LV" w:eastAsia="lv-LV"/>
                              </w:rPr>
                              <w:t xml:space="preserve"> </w:t>
                            </w:r>
                            <w:r w:rsidRPr="00EB72E9">
                              <w:rPr>
                                <w:rFonts w:asciiTheme="majorHAnsi" w:hAnsiTheme="majorHAnsi"/>
                                <w:sz w:val="24"/>
                                <w:szCs w:val="24"/>
                                <w:lang w:val="lv-LV"/>
                              </w:rPr>
                              <w:t xml:space="preserve">nodrošina </w:t>
                            </w:r>
                            <w:r>
                              <w:rPr>
                                <w:rFonts w:asciiTheme="majorHAnsi" w:hAnsiTheme="majorHAnsi"/>
                                <w:sz w:val="24"/>
                                <w:szCs w:val="24"/>
                                <w:lang w:val="lv-LV"/>
                              </w:rPr>
                              <w:t xml:space="preserve">sevišķi </w:t>
                            </w:r>
                            <w:r w:rsidRPr="00EB72E9">
                              <w:rPr>
                                <w:rFonts w:asciiTheme="majorHAnsi" w:hAnsiTheme="majorHAnsi"/>
                                <w:sz w:val="24"/>
                                <w:szCs w:val="24"/>
                                <w:lang w:val="lv-LV"/>
                              </w:rPr>
                              <w:t xml:space="preserve">bīstamu </w:t>
                            </w:r>
                            <w:r>
                              <w:rPr>
                                <w:rFonts w:asciiTheme="majorHAnsi" w:hAnsiTheme="majorHAnsi"/>
                                <w:sz w:val="24"/>
                                <w:szCs w:val="24"/>
                                <w:lang w:val="lv-LV"/>
                              </w:rPr>
                              <w:t>likumpārkāpēju</w:t>
                            </w:r>
                            <w:r w:rsidRPr="00EB72E9">
                              <w:rPr>
                                <w:rFonts w:asciiTheme="majorHAnsi" w:hAnsiTheme="majorHAnsi"/>
                                <w:sz w:val="24"/>
                                <w:szCs w:val="24"/>
                                <w:lang w:val="lv-LV"/>
                              </w:rPr>
                              <w:t xml:space="preserve"> drošu integrāciju sabiedrībā pēc atbrīvošanas no ieslodzījuma vietas. Kā arī jauna atbalsta forma ir </w:t>
                            </w:r>
                            <w:proofErr w:type="spellStart"/>
                            <w:r w:rsidRPr="00EB72E9">
                              <w:rPr>
                                <w:rFonts w:asciiTheme="majorHAnsi" w:hAnsiTheme="majorHAnsi"/>
                                <w:b/>
                                <w:sz w:val="24"/>
                                <w:szCs w:val="24"/>
                                <w:lang w:val="lv-LV"/>
                              </w:rPr>
                              <w:t>līdzgaitniecība</w:t>
                            </w:r>
                            <w:proofErr w:type="spellEnd"/>
                            <w:r w:rsidRPr="00EB72E9">
                              <w:rPr>
                                <w:rFonts w:asciiTheme="majorHAnsi" w:hAnsiTheme="majorHAnsi"/>
                                <w:b/>
                                <w:sz w:val="24"/>
                                <w:szCs w:val="24"/>
                                <w:lang w:val="lv-LV"/>
                              </w:rPr>
                              <w:t xml:space="preserve"> grupās</w:t>
                            </w:r>
                            <w:r w:rsidRPr="00EB72E9">
                              <w:rPr>
                                <w:rFonts w:asciiTheme="majorHAnsi" w:hAnsiTheme="majorHAnsi"/>
                                <w:sz w:val="24"/>
                                <w:szCs w:val="24"/>
                                <w:lang w:val="lv-LV"/>
                              </w:rPr>
                              <w:t xml:space="preserve">, kas tiek organizēta sadarbībā ar biedrību </w:t>
                            </w:r>
                            <w:r w:rsidRPr="00EB72E9">
                              <w:rPr>
                                <w:rFonts w:asciiTheme="majorHAnsi" w:hAnsiTheme="majorHAnsi"/>
                                <w:i/>
                                <w:sz w:val="24"/>
                                <w:szCs w:val="24"/>
                                <w:lang w:val="lv-LV"/>
                              </w:rPr>
                              <w:t xml:space="preserve">“Bona </w:t>
                            </w:r>
                            <w:proofErr w:type="spellStart"/>
                            <w:r w:rsidRPr="00EB72E9">
                              <w:rPr>
                                <w:rFonts w:asciiTheme="majorHAnsi" w:hAnsiTheme="majorHAnsi"/>
                                <w:i/>
                                <w:sz w:val="24"/>
                                <w:szCs w:val="24"/>
                                <w:lang w:val="lv-LV"/>
                              </w:rPr>
                              <w:t>Fide</w:t>
                            </w:r>
                            <w:proofErr w:type="spellEnd"/>
                            <w:r w:rsidRPr="00EB72E9">
                              <w:rPr>
                                <w:rFonts w:asciiTheme="majorHAnsi" w:hAnsiTheme="majorHAnsi"/>
                                <w:i/>
                                <w:sz w:val="24"/>
                                <w:szCs w:val="24"/>
                                <w:lang w:val="lv-LV"/>
                              </w:rPr>
                              <w:t xml:space="preserve"> </w:t>
                            </w:r>
                            <w:proofErr w:type="spellStart"/>
                            <w:r w:rsidRPr="00EB72E9">
                              <w:rPr>
                                <w:rFonts w:asciiTheme="majorHAnsi" w:hAnsiTheme="majorHAnsi"/>
                                <w:i/>
                                <w:sz w:val="24"/>
                                <w:szCs w:val="24"/>
                                <w:lang w:val="lv-LV"/>
                              </w:rPr>
                              <w:t>Latvia</w:t>
                            </w:r>
                            <w:proofErr w:type="spellEnd"/>
                            <w:r w:rsidRPr="00EB72E9">
                              <w:rPr>
                                <w:rFonts w:asciiTheme="majorHAnsi" w:hAnsiTheme="majorHAnsi"/>
                                <w:i/>
                                <w:sz w:val="24"/>
                                <w:szCs w:val="24"/>
                                <w:lang w:val="lv-LV"/>
                              </w:rPr>
                              <w:t>”</w:t>
                            </w:r>
                            <w:r w:rsidRPr="00EB72E9">
                              <w:rPr>
                                <w:rFonts w:asciiTheme="majorHAnsi" w:hAnsiTheme="majorHAnsi"/>
                                <w:sz w:val="24"/>
                                <w:szCs w:val="24"/>
                                <w:lang w:val="lv-LV"/>
                              </w:rPr>
                              <w:t xml:space="preserve"> un tiek piedāvāta ieslodzītajiem, kuri pēc atbrīvošanas nenonāk VPD uzraudzībā.</w:t>
                            </w:r>
                          </w:p>
                          <w:p w14:paraId="4FE9F478" w14:textId="024AF49B" w:rsidR="007F27F6" w:rsidRPr="00011426" w:rsidRDefault="007F27F6" w:rsidP="007F27F6">
                            <w:pPr>
                              <w:shd w:val="clear" w:color="auto" w:fill="FFFFFF"/>
                              <w:spacing w:after="225" w:line="240" w:lineRule="auto"/>
                              <w:jc w:val="both"/>
                              <w:rPr>
                                <w:rFonts w:asciiTheme="majorHAnsi" w:hAnsiTheme="majorHAnsi"/>
                                <w:lang w:val="lv-LV"/>
                              </w:rPr>
                            </w:pPr>
                          </w:p>
                          <w:p w14:paraId="5D548E7C" w14:textId="77777777" w:rsidR="007F27F6" w:rsidRPr="00C661CE" w:rsidRDefault="007F27F6" w:rsidP="007F27F6">
                            <w:pPr>
                              <w:spacing w:after="0" w:line="240" w:lineRule="auto"/>
                              <w:jc w:val="both"/>
                              <w:rPr>
                                <w:rFonts w:ascii="Times New Roman" w:hAnsi="Times New Roman"/>
                                <w:sz w:val="20"/>
                                <w:szCs w:val="20"/>
                                <w:lang w:val="lv-LV"/>
                              </w:rPr>
                            </w:pPr>
                          </w:p>
                          <w:p w14:paraId="0FEB24A9" w14:textId="77777777" w:rsidR="007F27F6" w:rsidRPr="00A11D80" w:rsidRDefault="007F27F6" w:rsidP="007F27F6">
                            <w:pPr>
                              <w:rPr>
                                <w:rFonts w:asciiTheme="majorHAnsi" w:hAnsiTheme="majorHAnsi"/>
                                <w:lang w:val="lv-LV"/>
                              </w:rPr>
                            </w:pPr>
                          </w:p>
                        </w:txbxContent>
                      </v:textbox>
                      <w10:anchorlock/>
                    </v:shape>
                  </w:pict>
                </mc:Fallback>
              </mc:AlternateContent>
            </w:r>
          </w:p>
        </w:tc>
        <w:tc>
          <w:tcPr>
            <w:tcW w:w="222" w:type="dxa"/>
          </w:tcPr>
          <w:p w14:paraId="6C736F31" w14:textId="77777777" w:rsidR="007F27F6" w:rsidRDefault="007F27F6" w:rsidP="00DE1815">
            <w:pPr>
              <w:spacing w:after="160" w:line="264" w:lineRule="auto"/>
              <w:rPr>
                <w:noProof/>
              </w:rPr>
            </w:pPr>
          </w:p>
        </w:tc>
        <w:tc>
          <w:tcPr>
            <w:tcW w:w="222" w:type="dxa"/>
          </w:tcPr>
          <w:p w14:paraId="237DA6BC" w14:textId="77777777" w:rsidR="007F27F6" w:rsidRDefault="007F27F6" w:rsidP="00DE1815">
            <w:pPr>
              <w:spacing w:after="160" w:line="264" w:lineRule="auto"/>
              <w:rPr>
                <w:noProof/>
              </w:rPr>
            </w:pPr>
          </w:p>
        </w:tc>
      </w:tr>
      <w:tr w:rsidR="007F27F6" w14:paraId="539C52D8" w14:textId="77777777" w:rsidTr="00DE1815">
        <w:tblPrEx>
          <w:tblBorders>
            <w:top w:val="single" w:sz="4" w:space="0" w:color="auto"/>
          </w:tblBorders>
        </w:tblPrEx>
        <w:trPr>
          <w:trHeight w:val="1201"/>
        </w:trPr>
        <w:tc>
          <w:tcPr>
            <w:tcW w:w="12589" w:type="dxa"/>
            <w:gridSpan w:val="3"/>
            <w:shd w:val="clear" w:color="auto" w:fill="852F75"/>
          </w:tcPr>
          <w:p w14:paraId="07D6B9A3" w14:textId="77777777" w:rsidR="007F27F6" w:rsidRDefault="007F27F6" w:rsidP="00DE1815">
            <w:pPr>
              <w:pStyle w:val="Title"/>
            </w:pPr>
            <w:r>
              <w:rPr>
                <w:noProof/>
                <w:lang w:val="lv-LV" w:eastAsia="lv-LV"/>
              </w:rPr>
              <mc:AlternateContent>
                <mc:Choice Requires="wps">
                  <w:drawing>
                    <wp:inline distT="0" distB="0" distL="0" distR="0" wp14:anchorId="3DF1F7B5" wp14:editId="57A361BC">
                      <wp:extent cx="7323437" cy="942975"/>
                      <wp:effectExtent l="0" t="0" r="0" b="0"/>
                      <wp:docPr id="15" name="Text Box 15"/>
                      <wp:cNvGraphicFramePr/>
                      <a:graphic xmlns:a="http://schemas.openxmlformats.org/drawingml/2006/main">
                        <a:graphicData uri="http://schemas.microsoft.com/office/word/2010/wordprocessingShape">
                          <wps:wsp>
                            <wps:cNvSpPr txBox="1"/>
                            <wps:spPr>
                              <a:xfrm>
                                <a:off x="0" y="0"/>
                                <a:ext cx="7323437" cy="942975"/>
                              </a:xfrm>
                              <a:prstGeom prst="rect">
                                <a:avLst/>
                              </a:prstGeom>
                              <a:noFill/>
                              <a:ln w="6350">
                                <a:noFill/>
                              </a:ln>
                            </wps:spPr>
                            <wps:txbx>
                              <w:txbxContent>
                                <w:p w14:paraId="10F35BC0" w14:textId="77777777" w:rsidR="007F27F6" w:rsidRPr="0001562F" w:rsidRDefault="007F27F6" w:rsidP="007F27F6">
                                  <w:pPr>
                                    <w:pStyle w:val="Heading2"/>
                                    <w:spacing w:before="240"/>
                                    <w:ind w:left="720"/>
                                    <w:rPr>
                                      <w:color w:val="FFFFFF" w:themeColor="background1"/>
                                      <w:szCs w:val="28"/>
                                    </w:rPr>
                                  </w:pPr>
                                  <w:proofErr w:type="spellStart"/>
                                  <w:r w:rsidRPr="0001562F">
                                    <w:rPr>
                                      <w:color w:val="FFFFFF" w:themeColor="background1"/>
                                      <w:szCs w:val="28"/>
                                    </w:rPr>
                                    <w:t>Eiropas</w:t>
                                  </w:r>
                                  <w:proofErr w:type="spellEnd"/>
                                  <w:r w:rsidRPr="0001562F">
                                    <w:rPr>
                                      <w:color w:val="FFFFFF" w:themeColor="background1"/>
                                      <w:szCs w:val="28"/>
                                    </w:rPr>
                                    <w:t xml:space="preserve"> un </w:t>
                                  </w:r>
                                  <w:proofErr w:type="spellStart"/>
                                  <w:r w:rsidRPr="0001562F">
                                    <w:rPr>
                                      <w:color w:val="FFFFFF" w:themeColor="background1"/>
                                      <w:szCs w:val="28"/>
                                    </w:rPr>
                                    <w:t>pasaules</w:t>
                                  </w:r>
                                  <w:proofErr w:type="spellEnd"/>
                                  <w:r w:rsidRPr="0001562F">
                                    <w:rPr>
                                      <w:color w:val="FFFFFF" w:themeColor="background1"/>
                                      <w:szCs w:val="28"/>
                                    </w:rPr>
                                    <w:t xml:space="preserve"> </w:t>
                                  </w:r>
                                  <w:proofErr w:type="spellStart"/>
                                  <w:r w:rsidRPr="0001562F">
                                    <w:rPr>
                                      <w:color w:val="FFFFFF" w:themeColor="background1"/>
                                      <w:szCs w:val="28"/>
                                    </w:rPr>
                                    <w:t>pieredze</w:t>
                                  </w:r>
                                  <w:proofErr w:type="spellEnd"/>
                                  <w:r w:rsidRPr="0001562F">
                                    <w:rPr>
                                      <w:color w:val="FFFFFF" w:themeColor="background1"/>
                                      <w:szCs w:val="28"/>
                                    </w:rPr>
                                    <w:t xml:space="preserve"> </w:t>
                                  </w:r>
                                  <w:proofErr w:type="spellStart"/>
                                  <w:r w:rsidRPr="0001562F">
                                    <w:rPr>
                                      <w:color w:val="FFFFFF" w:themeColor="background1"/>
                                      <w:szCs w:val="28"/>
                                    </w:rPr>
                                    <w:t>liecina</w:t>
                                  </w:r>
                                  <w:proofErr w:type="spellEnd"/>
                                  <w:r w:rsidRPr="0001562F">
                                    <w:rPr>
                                      <w:color w:val="FFFFFF" w:themeColor="background1"/>
                                      <w:szCs w:val="28"/>
                                    </w:rPr>
                                    <w:t xml:space="preserve"> – </w:t>
                                  </w:r>
                                  <w:proofErr w:type="spellStart"/>
                                  <w:r w:rsidRPr="0001562F">
                                    <w:rPr>
                                      <w:color w:val="FFFFFF" w:themeColor="background1"/>
                                      <w:szCs w:val="28"/>
                                    </w:rPr>
                                    <w:t>brīvprātīgo</w:t>
                                  </w:r>
                                  <w:proofErr w:type="spellEnd"/>
                                  <w:r w:rsidRPr="0001562F">
                                    <w:rPr>
                                      <w:color w:val="FFFFFF" w:themeColor="background1"/>
                                      <w:szCs w:val="28"/>
                                    </w:rPr>
                                    <w:t xml:space="preserve"> </w:t>
                                  </w:r>
                                  <w:proofErr w:type="spellStart"/>
                                  <w:r w:rsidRPr="0001562F">
                                    <w:rPr>
                                      <w:color w:val="FFFFFF" w:themeColor="background1"/>
                                      <w:szCs w:val="28"/>
                                    </w:rPr>
                                    <w:t>darbs</w:t>
                                  </w:r>
                                  <w:proofErr w:type="spellEnd"/>
                                  <w:r w:rsidRPr="0001562F">
                                    <w:rPr>
                                      <w:color w:val="FFFFFF" w:themeColor="background1"/>
                                      <w:szCs w:val="28"/>
                                    </w:rPr>
                                    <w:t xml:space="preserve"> </w:t>
                                  </w:r>
                                  <w:proofErr w:type="spellStart"/>
                                  <w:r w:rsidRPr="0001562F">
                                    <w:rPr>
                                      <w:color w:val="FFFFFF" w:themeColor="background1"/>
                                      <w:szCs w:val="28"/>
                                    </w:rPr>
                                    <w:t>ar</w:t>
                                  </w:r>
                                  <w:proofErr w:type="spellEnd"/>
                                  <w:r w:rsidRPr="0001562F">
                                    <w:rPr>
                                      <w:color w:val="FFFFFF" w:themeColor="background1"/>
                                      <w:szCs w:val="28"/>
                                    </w:rPr>
                                    <w:t xml:space="preserve"> </w:t>
                                  </w:r>
                                  <w:proofErr w:type="spellStart"/>
                                  <w:r w:rsidRPr="0001562F">
                                    <w:rPr>
                                      <w:color w:val="FFFFFF" w:themeColor="background1"/>
                                      <w:szCs w:val="28"/>
                                    </w:rPr>
                                    <w:t>likumpārkāpējiem</w:t>
                                  </w:r>
                                  <w:proofErr w:type="spellEnd"/>
                                  <w:r w:rsidRPr="0001562F">
                                    <w:rPr>
                                      <w:color w:val="FFFFFF" w:themeColor="background1"/>
                                      <w:szCs w:val="28"/>
                                    </w:rPr>
                                    <w:t xml:space="preserve"> </w:t>
                                  </w:r>
                                  <w:proofErr w:type="spellStart"/>
                                  <w:r w:rsidRPr="0001562F">
                                    <w:rPr>
                                      <w:color w:val="FFFFFF" w:themeColor="background1"/>
                                      <w:szCs w:val="28"/>
                                    </w:rPr>
                                    <w:t>ir</w:t>
                                  </w:r>
                                  <w:proofErr w:type="spellEnd"/>
                                  <w:r w:rsidRPr="0001562F">
                                    <w:rPr>
                                      <w:color w:val="FFFFFF" w:themeColor="background1"/>
                                      <w:szCs w:val="28"/>
                                    </w:rPr>
                                    <w:t xml:space="preserve"> </w:t>
                                  </w:r>
                                  <w:proofErr w:type="spellStart"/>
                                  <w:r w:rsidRPr="0001562F">
                                    <w:rPr>
                                      <w:color w:val="FFFFFF" w:themeColor="background1"/>
                                      <w:szCs w:val="28"/>
                                    </w:rPr>
                                    <w:t>efektīvs</w:t>
                                  </w:r>
                                  <w:proofErr w:type="spellEnd"/>
                                  <w:r w:rsidRPr="0001562F">
                                    <w:rPr>
                                      <w:color w:val="FFFFFF" w:themeColor="background1"/>
                                      <w:szCs w:val="28"/>
                                    </w:rPr>
                                    <w:t xml:space="preserve"> </w:t>
                                  </w:r>
                                  <w:proofErr w:type="spellStart"/>
                                  <w:r w:rsidRPr="0001562F">
                                    <w:rPr>
                                      <w:color w:val="FFFFFF" w:themeColor="background1"/>
                                      <w:szCs w:val="28"/>
                                    </w:rPr>
                                    <w:t>resocializācijas</w:t>
                                  </w:r>
                                  <w:proofErr w:type="spellEnd"/>
                                  <w:r w:rsidRPr="0001562F">
                                    <w:rPr>
                                      <w:color w:val="FFFFFF" w:themeColor="background1"/>
                                      <w:szCs w:val="28"/>
                                    </w:rPr>
                                    <w:t xml:space="preserve"> </w:t>
                                  </w:r>
                                  <w:proofErr w:type="spellStart"/>
                                  <w:r w:rsidRPr="0001562F">
                                    <w:rPr>
                                      <w:color w:val="FFFFFF" w:themeColor="background1"/>
                                      <w:szCs w:val="28"/>
                                    </w:rPr>
                                    <w:t>līdzeklis</w:t>
                                  </w:r>
                                  <w:proofErr w:type="spellEnd"/>
                                  <w:r w:rsidRPr="0001562F">
                                    <w:rPr>
                                      <w:color w:val="FFFFFF" w:themeColor="background1"/>
                                      <w:szCs w:val="28"/>
                                    </w:rPr>
                                    <w:t xml:space="preserve">, kas </w:t>
                                  </w:r>
                                  <w:proofErr w:type="spellStart"/>
                                  <w:r w:rsidRPr="0001562F">
                                    <w:rPr>
                                      <w:color w:val="FFFFFF" w:themeColor="background1"/>
                                      <w:szCs w:val="28"/>
                                    </w:rPr>
                                    <w:t>mazina</w:t>
                                  </w:r>
                                  <w:proofErr w:type="spellEnd"/>
                                  <w:r w:rsidRPr="0001562F">
                                    <w:rPr>
                                      <w:color w:val="FFFFFF" w:themeColor="background1"/>
                                      <w:szCs w:val="28"/>
                                    </w:rPr>
                                    <w:t xml:space="preserve"> </w:t>
                                  </w:r>
                                  <w:proofErr w:type="spellStart"/>
                                  <w:r w:rsidRPr="0001562F">
                                    <w:rPr>
                                      <w:color w:val="FFFFFF" w:themeColor="background1"/>
                                      <w:szCs w:val="28"/>
                                    </w:rPr>
                                    <w:t>atkārtotu</w:t>
                                  </w:r>
                                  <w:proofErr w:type="spellEnd"/>
                                  <w:r w:rsidRPr="0001562F">
                                    <w:rPr>
                                      <w:color w:val="FFFFFF" w:themeColor="background1"/>
                                      <w:szCs w:val="28"/>
                                    </w:rPr>
                                    <w:t xml:space="preserve"> </w:t>
                                  </w:r>
                                  <w:proofErr w:type="spellStart"/>
                                  <w:r w:rsidRPr="0001562F">
                                    <w:rPr>
                                      <w:color w:val="FFFFFF" w:themeColor="background1"/>
                                      <w:szCs w:val="28"/>
                                    </w:rPr>
                                    <w:t>noziedzīgu</w:t>
                                  </w:r>
                                  <w:proofErr w:type="spellEnd"/>
                                  <w:r w:rsidRPr="0001562F">
                                    <w:rPr>
                                      <w:color w:val="FFFFFF" w:themeColor="background1"/>
                                      <w:szCs w:val="28"/>
                                    </w:rPr>
                                    <w:t xml:space="preserve"> </w:t>
                                  </w:r>
                                  <w:proofErr w:type="spellStart"/>
                                  <w:r w:rsidRPr="0001562F">
                                    <w:rPr>
                                      <w:color w:val="FFFFFF" w:themeColor="background1"/>
                                      <w:szCs w:val="28"/>
                                    </w:rPr>
                                    <w:t>nodarījumu</w:t>
                                  </w:r>
                                  <w:proofErr w:type="spellEnd"/>
                                  <w:r w:rsidRPr="0001562F">
                                    <w:rPr>
                                      <w:color w:val="FFFFFF" w:themeColor="background1"/>
                                      <w:szCs w:val="28"/>
                                    </w:rPr>
                                    <w:t xml:space="preserve"> </w:t>
                                  </w:r>
                                  <w:proofErr w:type="spellStart"/>
                                  <w:r w:rsidRPr="0001562F">
                                    <w:rPr>
                                      <w:color w:val="FFFFFF" w:themeColor="background1"/>
                                      <w:szCs w:val="28"/>
                                    </w:rPr>
                                    <w:t>risku</w:t>
                                  </w:r>
                                  <w:proofErr w:type="spellEnd"/>
                                  <w:r w:rsidRPr="0001562F">
                                    <w:rPr>
                                      <w:color w:val="FFFFFF" w:themeColor="background1"/>
                                      <w:szCs w:val="28"/>
                                    </w:rPr>
                                    <w:t xml:space="preserve"> un </w:t>
                                  </w:r>
                                  <w:proofErr w:type="spellStart"/>
                                  <w:r w:rsidRPr="0001562F">
                                    <w:rPr>
                                      <w:color w:val="FFFFFF" w:themeColor="background1"/>
                                      <w:szCs w:val="28"/>
                                    </w:rPr>
                                    <w:t>veicina</w:t>
                                  </w:r>
                                  <w:proofErr w:type="spellEnd"/>
                                  <w:r w:rsidRPr="0001562F">
                                    <w:rPr>
                                      <w:color w:val="FFFFFF" w:themeColor="background1"/>
                                      <w:szCs w:val="28"/>
                                    </w:rPr>
                                    <w:t xml:space="preserve"> </w:t>
                                  </w:r>
                                  <w:proofErr w:type="spellStart"/>
                                  <w:r w:rsidRPr="0001562F">
                                    <w:rPr>
                                      <w:color w:val="FFFFFF" w:themeColor="background1"/>
                                      <w:szCs w:val="28"/>
                                    </w:rPr>
                                    <w:t>sabiedrības</w:t>
                                  </w:r>
                                  <w:proofErr w:type="spellEnd"/>
                                  <w:r w:rsidRPr="0001562F">
                                    <w:rPr>
                                      <w:color w:val="FFFFFF" w:themeColor="background1"/>
                                      <w:szCs w:val="28"/>
                                    </w:rPr>
                                    <w:t xml:space="preserve"> </w:t>
                                  </w:r>
                                  <w:proofErr w:type="spellStart"/>
                                  <w:r w:rsidRPr="0001562F">
                                    <w:rPr>
                                      <w:color w:val="FFFFFF" w:themeColor="background1"/>
                                      <w:szCs w:val="28"/>
                                    </w:rPr>
                                    <w:t>drošību</w:t>
                                  </w:r>
                                  <w:proofErr w:type="spellEnd"/>
                                  <w:r w:rsidRPr="0001562F">
                                    <w:rPr>
                                      <w:color w:val="FFFFFF" w:themeColor="background1"/>
                                      <w:szCs w:val="28"/>
                                    </w:rPr>
                                    <w:t>.</w:t>
                                  </w:r>
                                </w:p>
                              </w:txbxContent>
                            </wps:txbx>
                            <wps:bodyPr rot="0" spcFirstLastPara="0" vertOverflow="overflow" horzOverflow="overflow" vert="horz" wrap="square" lIns="182880" tIns="45720" rIns="91440" bIns="45720" numCol="1" spcCol="0" rtlCol="0" fromWordArt="0" anchor="t" anchorCtr="0" forceAA="0" compatLnSpc="1">
                              <a:prstTxWarp prst="textNoShape">
                                <a:avLst/>
                              </a:prstTxWarp>
                              <a:noAutofit/>
                            </wps:bodyPr>
                          </wps:wsp>
                        </a:graphicData>
                      </a:graphic>
                    </wp:inline>
                  </w:drawing>
                </mc:Choice>
                <mc:Fallback>
                  <w:pict>
                    <v:shape w14:anchorId="3DF1F7B5" id="Text Box 15" o:spid="_x0000_s1034" type="#_x0000_t202" style="width:576.6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" filled="f" stroked="f" strokeweight=".5pt">
                      <v:textbox inset="14.4pt">
                        <w:txbxContent>
                          <w:p w14:paraId="10F35BC0" w14:textId="77777777" w:rsidR="007F27F6" w:rsidRPr="0001562F" w:rsidRDefault="007F27F6" w:rsidP="007F27F6">
                            <w:pPr>
                              <w:pStyle w:val="Heading2"/>
                              <w:spacing w:before="240"/>
                              <w:ind w:left="720"/>
                              <w:rPr>
                                <w:color w:val="FFFFFF" w:themeColor="background1"/>
                                <w:szCs w:val="28"/>
                              </w:rPr>
                            </w:pPr>
                            <w:proofErr w:type="spellStart"/>
                            <w:r w:rsidRPr="0001562F">
                              <w:rPr>
                                <w:color w:val="FFFFFF" w:themeColor="background1"/>
                                <w:szCs w:val="28"/>
                              </w:rPr>
                              <w:t>Eiropas</w:t>
                            </w:r>
                            <w:proofErr w:type="spellEnd"/>
                            <w:r w:rsidRPr="0001562F">
                              <w:rPr>
                                <w:color w:val="FFFFFF" w:themeColor="background1"/>
                                <w:szCs w:val="28"/>
                              </w:rPr>
                              <w:t xml:space="preserve"> un </w:t>
                            </w:r>
                            <w:proofErr w:type="spellStart"/>
                            <w:r w:rsidRPr="0001562F">
                              <w:rPr>
                                <w:color w:val="FFFFFF" w:themeColor="background1"/>
                                <w:szCs w:val="28"/>
                              </w:rPr>
                              <w:t>pasaules</w:t>
                            </w:r>
                            <w:proofErr w:type="spellEnd"/>
                            <w:r w:rsidRPr="0001562F">
                              <w:rPr>
                                <w:color w:val="FFFFFF" w:themeColor="background1"/>
                                <w:szCs w:val="28"/>
                              </w:rPr>
                              <w:t xml:space="preserve"> </w:t>
                            </w:r>
                            <w:proofErr w:type="spellStart"/>
                            <w:r w:rsidRPr="0001562F">
                              <w:rPr>
                                <w:color w:val="FFFFFF" w:themeColor="background1"/>
                                <w:szCs w:val="28"/>
                              </w:rPr>
                              <w:t>pieredze</w:t>
                            </w:r>
                            <w:proofErr w:type="spellEnd"/>
                            <w:r w:rsidRPr="0001562F">
                              <w:rPr>
                                <w:color w:val="FFFFFF" w:themeColor="background1"/>
                                <w:szCs w:val="28"/>
                              </w:rPr>
                              <w:t xml:space="preserve"> </w:t>
                            </w:r>
                            <w:proofErr w:type="spellStart"/>
                            <w:r w:rsidRPr="0001562F">
                              <w:rPr>
                                <w:color w:val="FFFFFF" w:themeColor="background1"/>
                                <w:szCs w:val="28"/>
                              </w:rPr>
                              <w:t>liecina</w:t>
                            </w:r>
                            <w:proofErr w:type="spellEnd"/>
                            <w:r w:rsidRPr="0001562F">
                              <w:rPr>
                                <w:color w:val="FFFFFF" w:themeColor="background1"/>
                                <w:szCs w:val="28"/>
                              </w:rPr>
                              <w:t xml:space="preserve"> – </w:t>
                            </w:r>
                            <w:proofErr w:type="spellStart"/>
                            <w:r w:rsidRPr="0001562F">
                              <w:rPr>
                                <w:color w:val="FFFFFF" w:themeColor="background1"/>
                                <w:szCs w:val="28"/>
                              </w:rPr>
                              <w:t>brīvprātīgo</w:t>
                            </w:r>
                            <w:proofErr w:type="spellEnd"/>
                            <w:r w:rsidRPr="0001562F">
                              <w:rPr>
                                <w:color w:val="FFFFFF" w:themeColor="background1"/>
                                <w:szCs w:val="28"/>
                              </w:rPr>
                              <w:t xml:space="preserve"> </w:t>
                            </w:r>
                            <w:proofErr w:type="spellStart"/>
                            <w:r w:rsidRPr="0001562F">
                              <w:rPr>
                                <w:color w:val="FFFFFF" w:themeColor="background1"/>
                                <w:szCs w:val="28"/>
                              </w:rPr>
                              <w:t>darbs</w:t>
                            </w:r>
                            <w:proofErr w:type="spellEnd"/>
                            <w:r w:rsidRPr="0001562F">
                              <w:rPr>
                                <w:color w:val="FFFFFF" w:themeColor="background1"/>
                                <w:szCs w:val="28"/>
                              </w:rPr>
                              <w:t xml:space="preserve"> </w:t>
                            </w:r>
                            <w:proofErr w:type="spellStart"/>
                            <w:r w:rsidRPr="0001562F">
                              <w:rPr>
                                <w:color w:val="FFFFFF" w:themeColor="background1"/>
                                <w:szCs w:val="28"/>
                              </w:rPr>
                              <w:t>ar</w:t>
                            </w:r>
                            <w:proofErr w:type="spellEnd"/>
                            <w:r w:rsidRPr="0001562F">
                              <w:rPr>
                                <w:color w:val="FFFFFF" w:themeColor="background1"/>
                                <w:szCs w:val="28"/>
                              </w:rPr>
                              <w:t xml:space="preserve"> </w:t>
                            </w:r>
                            <w:proofErr w:type="spellStart"/>
                            <w:r w:rsidRPr="0001562F">
                              <w:rPr>
                                <w:color w:val="FFFFFF" w:themeColor="background1"/>
                                <w:szCs w:val="28"/>
                              </w:rPr>
                              <w:t>likumpārkāpējiem</w:t>
                            </w:r>
                            <w:proofErr w:type="spellEnd"/>
                            <w:r w:rsidRPr="0001562F">
                              <w:rPr>
                                <w:color w:val="FFFFFF" w:themeColor="background1"/>
                                <w:szCs w:val="28"/>
                              </w:rPr>
                              <w:t xml:space="preserve"> </w:t>
                            </w:r>
                            <w:proofErr w:type="spellStart"/>
                            <w:r w:rsidRPr="0001562F">
                              <w:rPr>
                                <w:color w:val="FFFFFF" w:themeColor="background1"/>
                                <w:szCs w:val="28"/>
                              </w:rPr>
                              <w:t>ir</w:t>
                            </w:r>
                            <w:proofErr w:type="spellEnd"/>
                            <w:r w:rsidRPr="0001562F">
                              <w:rPr>
                                <w:color w:val="FFFFFF" w:themeColor="background1"/>
                                <w:szCs w:val="28"/>
                              </w:rPr>
                              <w:t xml:space="preserve"> </w:t>
                            </w:r>
                            <w:proofErr w:type="spellStart"/>
                            <w:r w:rsidRPr="0001562F">
                              <w:rPr>
                                <w:color w:val="FFFFFF" w:themeColor="background1"/>
                                <w:szCs w:val="28"/>
                              </w:rPr>
                              <w:t>efektīvs</w:t>
                            </w:r>
                            <w:proofErr w:type="spellEnd"/>
                            <w:r w:rsidRPr="0001562F">
                              <w:rPr>
                                <w:color w:val="FFFFFF" w:themeColor="background1"/>
                                <w:szCs w:val="28"/>
                              </w:rPr>
                              <w:t xml:space="preserve"> </w:t>
                            </w:r>
                            <w:proofErr w:type="spellStart"/>
                            <w:r w:rsidRPr="0001562F">
                              <w:rPr>
                                <w:color w:val="FFFFFF" w:themeColor="background1"/>
                                <w:szCs w:val="28"/>
                              </w:rPr>
                              <w:t>resocializācijas</w:t>
                            </w:r>
                            <w:proofErr w:type="spellEnd"/>
                            <w:r w:rsidRPr="0001562F">
                              <w:rPr>
                                <w:color w:val="FFFFFF" w:themeColor="background1"/>
                                <w:szCs w:val="28"/>
                              </w:rPr>
                              <w:t xml:space="preserve"> </w:t>
                            </w:r>
                            <w:proofErr w:type="spellStart"/>
                            <w:r w:rsidRPr="0001562F">
                              <w:rPr>
                                <w:color w:val="FFFFFF" w:themeColor="background1"/>
                                <w:szCs w:val="28"/>
                              </w:rPr>
                              <w:t>līdzeklis</w:t>
                            </w:r>
                            <w:proofErr w:type="spellEnd"/>
                            <w:r w:rsidRPr="0001562F">
                              <w:rPr>
                                <w:color w:val="FFFFFF" w:themeColor="background1"/>
                                <w:szCs w:val="28"/>
                              </w:rPr>
                              <w:t xml:space="preserve">, kas </w:t>
                            </w:r>
                            <w:proofErr w:type="spellStart"/>
                            <w:r w:rsidRPr="0001562F">
                              <w:rPr>
                                <w:color w:val="FFFFFF" w:themeColor="background1"/>
                                <w:szCs w:val="28"/>
                              </w:rPr>
                              <w:t>mazina</w:t>
                            </w:r>
                            <w:proofErr w:type="spellEnd"/>
                            <w:r w:rsidRPr="0001562F">
                              <w:rPr>
                                <w:color w:val="FFFFFF" w:themeColor="background1"/>
                                <w:szCs w:val="28"/>
                              </w:rPr>
                              <w:t xml:space="preserve"> </w:t>
                            </w:r>
                            <w:proofErr w:type="spellStart"/>
                            <w:r w:rsidRPr="0001562F">
                              <w:rPr>
                                <w:color w:val="FFFFFF" w:themeColor="background1"/>
                                <w:szCs w:val="28"/>
                              </w:rPr>
                              <w:t>atkārtotu</w:t>
                            </w:r>
                            <w:proofErr w:type="spellEnd"/>
                            <w:r w:rsidRPr="0001562F">
                              <w:rPr>
                                <w:color w:val="FFFFFF" w:themeColor="background1"/>
                                <w:szCs w:val="28"/>
                              </w:rPr>
                              <w:t xml:space="preserve"> </w:t>
                            </w:r>
                            <w:proofErr w:type="spellStart"/>
                            <w:r w:rsidRPr="0001562F">
                              <w:rPr>
                                <w:color w:val="FFFFFF" w:themeColor="background1"/>
                                <w:szCs w:val="28"/>
                              </w:rPr>
                              <w:t>noziedzīgu</w:t>
                            </w:r>
                            <w:proofErr w:type="spellEnd"/>
                            <w:r w:rsidRPr="0001562F">
                              <w:rPr>
                                <w:color w:val="FFFFFF" w:themeColor="background1"/>
                                <w:szCs w:val="28"/>
                              </w:rPr>
                              <w:t xml:space="preserve"> </w:t>
                            </w:r>
                            <w:proofErr w:type="spellStart"/>
                            <w:r w:rsidRPr="0001562F">
                              <w:rPr>
                                <w:color w:val="FFFFFF" w:themeColor="background1"/>
                                <w:szCs w:val="28"/>
                              </w:rPr>
                              <w:t>nodarījumu</w:t>
                            </w:r>
                            <w:proofErr w:type="spellEnd"/>
                            <w:r w:rsidRPr="0001562F">
                              <w:rPr>
                                <w:color w:val="FFFFFF" w:themeColor="background1"/>
                                <w:szCs w:val="28"/>
                              </w:rPr>
                              <w:t xml:space="preserve"> </w:t>
                            </w:r>
                            <w:proofErr w:type="spellStart"/>
                            <w:r w:rsidRPr="0001562F">
                              <w:rPr>
                                <w:color w:val="FFFFFF" w:themeColor="background1"/>
                                <w:szCs w:val="28"/>
                              </w:rPr>
                              <w:t>risku</w:t>
                            </w:r>
                            <w:proofErr w:type="spellEnd"/>
                            <w:r w:rsidRPr="0001562F">
                              <w:rPr>
                                <w:color w:val="FFFFFF" w:themeColor="background1"/>
                                <w:szCs w:val="28"/>
                              </w:rPr>
                              <w:t xml:space="preserve"> un </w:t>
                            </w:r>
                            <w:proofErr w:type="spellStart"/>
                            <w:r w:rsidRPr="0001562F">
                              <w:rPr>
                                <w:color w:val="FFFFFF" w:themeColor="background1"/>
                                <w:szCs w:val="28"/>
                              </w:rPr>
                              <w:t>veicina</w:t>
                            </w:r>
                            <w:proofErr w:type="spellEnd"/>
                            <w:r w:rsidRPr="0001562F">
                              <w:rPr>
                                <w:color w:val="FFFFFF" w:themeColor="background1"/>
                                <w:szCs w:val="28"/>
                              </w:rPr>
                              <w:t xml:space="preserve"> </w:t>
                            </w:r>
                            <w:proofErr w:type="spellStart"/>
                            <w:r w:rsidRPr="0001562F">
                              <w:rPr>
                                <w:color w:val="FFFFFF" w:themeColor="background1"/>
                                <w:szCs w:val="28"/>
                              </w:rPr>
                              <w:t>sabiedrības</w:t>
                            </w:r>
                            <w:proofErr w:type="spellEnd"/>
                            <w:r w:rsidRPr="0001562F">
                              <w:rPr>
                                <w:color w:val="FFFFFF" w:themeColor="background1"/>
                                <w:szCs w:val="28"/>
                              </w:rPr>
                              <w:t xml:space="preserve"> </w:t>
                            </w:r>
                            <w:proofErr w:type="spellStart"/>
                            <w:r w:rsidRPr="0001562F">
                              <w:rPr>
                                <w:color w:val="FFFFFF" w:themeColor="background1"/>
                                <w:szCs w:val="28"/>
                              </w:rPr>
                              <w:t>drošību</w:t>
                            </w:r>
                            <w:proofErr w:type="spellEnd"/>
                            <w:r w:rsidRPr="0001562F">
                              <w:rPr>
                                <w:color w:val="FFFFFF" w:themeColor="background1"/>
                                <w:szCs w:val="28"/>
                              </w:rPr>
                              <w:t>.</w:t>
                            </w:r>
                          </w:p>
                        </w:txbxContent>
                      </v:textbox>
                      <w10:anchorlock/>
                    </v:shape>
                  </w:pict>
                </mc:Fallback>
              </mc:AlternateContent>
            </w:r>
          </w:p>
        </w:tc>
      </w:tr>
    </w:tbl>
    <w:p w14:paraId="2F22FDE3" w14:textId="1529CEB0" w:rsidR="007F27F6" w:rsidRPr="009C55EB" w:rsidRDefault="001F65A6" w:rsidP="007F27F6">
      <w:pPr>
        <w:pStyle w:val="Title"/>
      </w:pPr>
      <w:r>
        <w:rPr>
          <w:noProof/>
          <w:lang w:val="lv-LV" w:eastAsia="lv-LV"/>
        </w:rPr>
        <mc:AlternateContent>
          <mc:Choice Requires="wpg">
            <w:drawing>
              <wp:anchor distT="0" distB="0" distL="228600" distR="228600" simplePos="0" relativeHeight="251736064" behindDoc="0" locked="0" layoutInCell="1" allowOverlap="1" wp14:anchorId="03AD17E6" wp14:editId="339E8CE0">
                <wp:simplePos x="0" y="0"/>
                <wp:positionH relativeFrom="margin">
                  <wp:posOffset>1056640</wp:posOffset>
                </wp:positionH>
                <wp:positionV relativeFrom="margin">
                  <wp:posOffset>7172325</wp:posOffset>
                </wp:positionV>
                <wp:extent cx="5495925" cy="1018540"/>
                <wp:effectExtent l="0" t="0" r="9525" b="0"/>
                <wp:wrapThrough wrapText="bothSides">
                  <wp:wrapPolygon edited="0">
                    <wp:start x="20851" y="20388"/>
                    <wp:lineTo x="20851" y="3420"/>
                    <wp:lineTo x="18081" y="593"/>
                    <wp:lineTo x="15236" y="593"/>
                    <wp:lineTo x="37" y="593"/>
                    <wp:lineTo x="37" y="9076"/>
                    <wp:lineTo x="1310" y="13116"/>
                    <wp:lineTo x="1310" y="20388"/>
                    <wp:lineTo x="20851" y="20388"/>
                  </wp:wrapPolygon>
                </wp:wrapThrough>
                <wp:docPr id="19" name="Group 19"/>
                <wp:cNvGraphicFramePr/>
                <a:graphic xmlns:a="http://schemas.openxmlformats.org/drawingml/2006/main">
                  <a:graphicData uri="http://schemas.microsoft.com/office/word/2010/wordprocessingGroup">
                    <wpg:wgp>
                      <wpg:cNvGrpSpPr/>
                      <wpg:grpSpPr>
                        <a:xfrm rot="10800000">
                          <a:off x="0" y="0"/>
                          <a:ext cx="5495925" cy="1018540"/>
                          <a:chOff x="0" y="-3"/>
                          <a:chExt cx="3218688" cy="2044808"/>
                        </a:xfrm>
                      </wpg:grpSpPr>
                      <wps:wsp>
                        <wps:cNvPr id="20" name="Rectangle 20"/>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 name="Group 21"/>
                        <wpg:cNvGrpSpPr/>
                        <wpg:grpSpPr>
                          <a:xfrm>
                            <a:off x="0" y="-3"/>
                            <a:ext cx="2249426" cy="841525"/>
                            <a:chOff x="228600" y="-23450"/>
                            <a:chExt cx="1472185" cy="1035724"/>
                          </a:xfrm>
                        </wpg:grpSpPr>
                        <wps:wsp>
                          <wps:cNvPr id="2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852F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8600" y="-23450"/>
                              <a:ext cx="1472185"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5"/>
                        <wps:cNvSpPr txBox="1"/>
                        <wps:spPr>
                          <a:xfrm rot="10800000">
                            <a:off x="206579" y="331906"/>
                            <a:ext cx="2901442" cy="1712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F8F81D" w14:textId="72DF1B54" w:rsidR="005D5AA8" w:rsidRPr="00D74532" w:rsidRDefault="005D5AA8" w:rsidP="005D5AA8">
                              <w:pPr>
                                <w:jc w:val="both"/>
                                <w:rPr>
                                  <w:b/>
                                  <w:i/>
                                  <w:sz w:val="26"/>
                                  <w:szCs w:val="26"/>
                                </w:rPr>
                              </w:pPr>
                              <w:r w:rsidRPr="00D74532">
                                <w:rPr>
                                  <w:b/>
                                  <w:i/>
                                  <w:sz w:val="26"/>
                                  <w:szCs w:val="26"/>
                                </w:rPr>
                                <w:t xml:space="preserve">Nav </w:t>
                              </w:r>
                              <w:proofErr w:type="spellStart"/>
                              <w:r w:rsidRPr="00D74532">
                                <w:rPr>
                                  <w:b/>
                                  <w:i/>
                                  <w:sz w:val="26"/>
                                  <w:szCs w:val="26"/>
                                </w:rPr>
                                <w:t>svarīgi</w:t>
                              </w:r>
                              <w:proofErr w:type="spellEnd"/>
                              <w:r w:rsidRPr="00D74532">
                                <w:rPr>
                                  <w:b/>
                                  <w:i/>
                                  <w:sz w:val="26"/>
                                  <w:szCs w:val="26"/>
                                </w:rPr>
                                <w:t xml:space="preserve">, </w:t>
                              </w:r>
                              <w:proofErr w:type="spellStart"/>
                              <w:r w:rsidRPr="00D74532">
                                <w:rPr>
                                  <w:b/>
                                  <w:i/>
                                  <w:sz w:val="26"/>
                                  <w:szCs w:val="26"/>
                                </w:rPr>
                                <w:t>cik</w:t>
                              </w:r>
                              <w:proofErr w:type="spellEnd"/>
                              <w:r w:rsidRPr="00D74532">
                                <w:rPr>
                                  <w:b/>
                                  <w:i/>
                                  <w:sz w:val="26"/>
                                  <w:szCs w:val="26"/>
                                </w:rPr>
                                <w:t xml:space="preserve"> </w:t>
                              </w:r>
                              <w:proofErr w:type="spellStart"/>
                              <w:r w:rsidRPr="00D74532">
                                <w:rPr>
                                  <w:b/>
                                  <w:i/>
                                  <w:sz w:val="26"/>
                                  <w:szCs w:val="26"/>
                                </w:rPr>
                                <w:t>liela</w:t>
                              </w:r>
                              <w:proofErr w:type="spellEnd"/>
                              <w:r w:rsidRPr="00D74532">
                                <w:rPr>
                                  <w:b/>
                                  <w:i/>
                                  <w:sz w:val="26"/>
                                  <w:szCs w:val="26"/>
                                </w:rPr>
                                <w:t xml:space="preserve"> un </w:t>
                              </w:r>
                              <w:proofErr w:type="spellStart"/>
                              <w:proofErr w:type="gramStart"/>
                              <w:r w:rsidRPr="00D74532">
                                <w:rPr>
                                  <w:b/>
                                  <w:i/>
                                  <w:sz w:val="26"/>
                                  <w:szCs w:val="26"/>
                                </w:rPr>
                                <w:t>varena</w:t>
                              </w:r>
                              <w:proofErr w:type="spellEnd"/>
                              <w:r w:rsidRPr="00D74532">
                                <w:rPr>
                                  <w:b/>
                                  <w:i/>
                                  <w:sz w:val="26"/>
                                  <w:szCs w:val="26"/>
                                </w:rPr>
                                <w:t xml:space="preserve">  </w:t>
                              </w:r>
                              <w:proofErr w:type="spellStart"/>
                              <w:r w:rsidRPr="00D74532">
                                <w:rPr>
                                  <w:b/>
                                  <w:i/>
                                  <w:sz w:val="26"/>
                                  <w:szCs w:val="26"/>
                                </w:rPr>
                                <w:t>kļūst</w:t>
                              </w:r>
                              <w:proofErr w:type="spellEnd"/>
                              <w:proofErr w:type="gramEnd"/>
                              <w:r w:rsidRPr="00D74532">
                                <w:rPr>
                                  <w:b/>
                                  <w:i/>
                                  <w:sz w:val="26"/>
                                  <w:szCs w:val="26"/>
                                </w:rPr>
                                <w:t xml:space="preserve"> </w:t>
                              </w:r>
                              <w:proofErr w:type="spellStart"/>
                              <w:r w:rsidRPr="00D74532">
                                <w:rPr>
                                  <w:b/>
                                  <w:i/>
                                  <w:sz w:val="26"/>
                                  <w:szCs w:val="26"/>
                                </w:rPr>
                                <w:t>valdība</w:t>
                              </w:r>
                              <w:proofErr w:type="spellEnd"/>
                              <w:r w:rsidRPr="00D74532">
                                <w:rPr>
                                  <w:b/>
                                  <w:i/>
                                  <w:sz w:val="26"/>
                                  <w:szCs w:val="26"/>
                                </w:rPr>
                                <w:t xml:space="preserve"> un </w:t>
                              </w:r>
                              <w:proofErr w:type="spellStart"/>
                              <w:r w:rsidRPr="00D74532">
                                <w:rPr>
                                  <w:b/>
                                  <w:i/>
                                  <w:sz w:val="26"/>
                                  <w:szCs w:val="26"/>
                                </w:rPr>
                                <w:t>cik</w:t>
                              </w:r>
                              <w:proofErr w:type="spellEnd"/>
                              <w:r w:rsidRPr="00D74532">
                                <w:rPr>
                                  <w:b/>
                                  <w:i/>
                                  <w:sz w:val="26"/>
                                  <w:szCs w:val="26"/>
                                </w:rPr>
                                <w:t xml:space="preserve"> </w:t>
                              </w:r>
                              <w:proofErr w:type="spellStart"/>
                              <w:r w:rsidRPr="00D74532">
                                <w:rPr>
                                  <w:b/>
                                  <w:i/>
                                  <w:sz w:val="26"/>
                                  <w:szCs w:val="26"/>
                                </w:rPr>
                                <w:t>dažādus</w:t>
                              </w:r>
                              <w:proofErr w:type="spellEnd"/>
                              <w:r w:rsidRPr="00D74532">
                                <w:rPr>
                                  <w:b/>
                                  <w:i/>
                                  <w:sz w:val="26"/>
                                  <w:szCs w:val="26"/>
                                </w:rPr>
                                <w:t xml:space="preserve"> </w:t>
                              </w:r>
                              <w:proofErr w:type="spellStart"/>
                              <w:r w:rsidRPr="00D74532">
                                <w:rPr>
                                  <w:b/>
                                  <w:i/>
                                  <w:sz w:val="26"/>
                                  <w:szCs w:val="26"/>
                                </w:rPr>
                                <w:t>pakalpojumus</w:t>
                              </w:r>
                              <w:proofErr w:type="spellEnd"/>
                              <w:r w:rsidRPr="00D74532">
                                <w:rPr>
                                  <w:b/>
                                  <w:i/>
                                  <w:sz w:val="26"/>
                                  <w:szCs w:val="26"/>
                                </w:rPr>
                                <w:t xml:space="preserve"> </w:t>
                              </w:r>
                              <w:proofErr w:type="spellStart"/>
                              <w:r w:rsidRPr="00D74532">
                                <w:rPr>
                                  <w:b/>
                                  <w:i/>
                                  <w:sz w:val="26"/>
                                  <w:szCs w:val="26"/>
                                </w:rPr>
                                <w:t>tā</w:t>
                              </w:r>
                              <w:proofErr w:type="spellEnd"/>
                              <w:r w:rsidRPr="00D74532">
                                <w:rPr>
                                  <w:b/>
                                  <w:i/>
                                  <w:sz w:val="26"/>
                                  <w:szCs w:val="26"/>
                                </w:rPr>
                                <w:t xml:space="preserve"> </w:t>
                              </w:r>
                              <w:proofErr w:type="spellStart"/>
                              <w:r w:rsidRPr="00D74532">
                                <w:rPr>
                                  <w:b/>
                                  <w:i/>
                                  <w:sz w:val="26"/>
                                  <w:szCs w:val="26"/>
                                </w:rPr>
                                <w:t>sniedz</w:t>
                              </w:r>
                              <w:proofErr w:type="spellEnd"/>
                              <w:r w:rsidRPr="00D74532">
                                <w:rPr>
                                  <w:b/>
                                  <w:i/>
                                  <w:sz w:val="26"/>
                                  <w:szCs w:val="26"/>
                                </w:rPr>
                                <w:t xml:space="preserve">, </w:t>
                              </w:r>
                              <w:proofErr w:type="spellStart"/>
                              <w:r w:rsidRPr="00D74532">
                                <w:rPr>
                                  <w:b/>
                                  <w:i/>
                                  <w:sz w:val="26"/>
                                  <w:szCs w:val="26"/>
                                </w:rPr>
                                <w:t>tā</w:t>
                              </w:r>
                              <w:proofErr w:type="spellEnd"/>
                              <w:r w:rsidRPr="00D74532">
                                <w:rPr>
                                  <w:b/>
                                  <w:i/>
                                  <w:sz w:val="26"/>
                                  <w:szCs w:val="26"/>
                                </w:rPr>
                                <w:t xml:space="preserve"> </w:t>
                              </w:r>
                              <w:proofErr w:type="spellStart"/>
                              <w:r w:rsidRPr="00D74532">
                                <w:rPr>
                                  <w:b/>
                                  <w:i/>
                                  <w:sz w:val="26"/>
                                  <w:szCs w:val="26"/>
                                </w:rPr>
                                <w:t>nekad</w:t>
                              </w:r>
                              <w:proofErr w:type="spellEnd"/>
                              <w:r w:rsidRPr="00D74532">
                                <w:rPr>
                                  <w:b/>
                                  <w:i/>
                                  <w:sz w:val="26"/>
                                  <w:szCs w:val="26"/>
                                </w:rPr>
                                <w:t xml:space="preserve"> </w:t>
                              </w:r>
                              <w:proofErr w:type="spellStart"/>
                              <w:r w:rsidRPr="00D74532">
                                <w:rPr>
                                  <w:b/>
                                  <w:i/>
                                  <w:sz w:val="26"/>
                                  <w:szCs w:val="26"/>
                                </w:rPr>
                                <w:t>nespēs</w:t>
                              </w:r>
                              <w:proofErr w:type="spellEnd"/>
                              <w:r w:rsidRPr="00D74532">
                                <w:rPr>
                                  <w:b/>
                                  <w:i/>
                                  <w:sz w:val="26"/>
                                  <w:szCs w:val="26"/>
                                </w:rPr>
                                <w:t xml:space="preserve"> </w:t>
                              </w:r>
                              <w:proofErr w:type="spellStart"/>
                              <w:r w:rsidRPr="00D74532">
                                <w:rPr>
                                  <w:b/>
                                  <w:i/>
                                  <w:sz w:val="26"/>
                                  <w:szCs w:val="26"/>
                                </w:rPr>
                                <w:t>aizvietot</w:t>
                              </w:r>
                              <w:proofErr w:type="spellEnd"/>
                              <w:r w:rsidRPr="00D74532">
                                <w:rPr>
                                  <w:b/>
                                  <w:i/>
                                  <w:sz w:val="26"/>
                                  <w:szCs w:val="26"/>
                                </w:rPr>
                                <w:t xml:space="preserve"> </w:t>
                              </w:r>
                              <w:proofErr w:type="spellStart"/>
                              <w:r w:rsidRPr="00D74532">
                                <w:rPr>
                                  <w:b/>
                                  <w:i/>
                                  <w:sz w:val="26"/>
                                  <w:szCs w:val="26"/>
                                </w:rPr>
                                <w:t>brīvprātīgos</w:t>
                              </w:r>
                              <w:proofErr w:type="spellEnd"/>
                              <w:r w:rsidRPr="00D74532">
                                <w:rPr>
                                  <w:b/>
                                  <w:i/>
                                  <w:sz w:val="26"/>
                                  <w:szCs w:val="26"/>
                                </w:rPr>
                                <w:t>.      /</w:t>
                              </w:r>
                              <w:proofErr w:type="spellStart"/>
                              <w:r w:rsidRPr="00D74532">
                                <w:rPr>
                                  <w:b/>
                                  <w:i/>
                                  <w:sz w:val="26"/>
                                  <w:szCs w:val="26"/>
                                </w:rPr>
                                <w:t>Ronalds</w:t>
                              </w:r>
                              <w:proofErr w:type="spellEnd"/>
                              <w:r w:rsidRPr="00D74532">
                                <w:rPr>
                                  <w:b/>
                                  <w:i/>
                                  <w:sz w:val="26"/>
                                  <w:szCs w:val="26"/>
                                </w:rPr>
                                <w:t xml:space="preserve"> </w:t>
                              </w:r>
                              <w:proofErr w:type="spellStart"/>
                              <w:r w:rsidRPr="00D74532">
                                <w:rPr>
                                  <w:b/>
                                  <w:i/>
                                  <w:sz w:val="26"/>
                                  <w:szCs w:val="26"/>
                                </w:rPr>
                                <w:t>Reigans</w:t>
                              </w:r>
                              <w:proofErr w:type="spellEnd"/>
                              <w:r w:rsidRPr="00D74532">
                                <w:rPr>
                                  <w:b/>
                                  <w:i/>
                                  <w:sz w:val="26"/>
                                  <w:szCs w:val="26"/>
                                </w:rPr>
                                <w:t>/</w:t>
                              </w:r>
                            </w:p>
                            <w:p w14:paraId="5470893C" w14:textId="77777777" w:rsidR="007F27F6" w:rsidRDefault="007F27F6" w:rsidP="007F27F6">
                              <w:pPr>
                                <w:pStyle w:val="NoSpacing"/>
                                <w:ind w:left="360"/>
                                <w:jc w:val="right"/>
                                <w:rPr>
                                  <w:color w:val="3F1D5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AD17E6" id="Group 19" o:spid="_x0000_s1035" style="position:absolute;margin-left:83.2pt;margin-top:564.75pt;width:432.75pt;height:80.2pt;rotation:180;z-index:251736064;mso-wrap-distance-left:18pt;mso-wrap-distance-right:18pt;mso-position-horizontal-relative:margin;mso-position-vertical-relative:margin;mso-width-relative:margin;mso-height-relative:margin" coordorigin="" coordsize="32186,20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">
                <v:rect id="Rectangle 20" o:spid="_x0000_s1036"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" fillcolor="white [3212]" stroked="f" strokeweight="2.25pt">
                  <v:fill opacity="0"/>
                </v:rect>
                <v:group id="Group 21" o:spid="_x0000_s1037" style="position:absolute;width:22494;height:8415" coordorigin="2286,-234" coordsize="14721,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Rectangle 10" o:spid="_x0000_s1038"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" path="m,l2240281,,1659256,222885,,822960,,xe" fillcolor="#852f75" stroked="f" strokeweight="2.25pt">
                    <v:path arrowok="t" o:connecttype="custom" o:connectlocs="0,0;1466258,0;1085979,274158;0,1012274;0,0" o:connectangles="0,0,0,0,0"/>
                  </v:shape>
                  <v:rect id="Rectangle 24" o:spid="_x0000_s1039" style="position:absolute;left:2286;top:-234;width:14721;height:10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" stroked="f" strokeweight="2.25pt">
                    <v:fill r:id="rId12" o:title="" recolor="t" rotate="t" type="frame"/>
                  </v:rect>
                </v:group>
                <v:shape id="Text Box 25" o:spid="_x0000_s1040" type="#_x0000_t202" style="position:absolute;left:2065;top:3319;width:29015;height:1712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" filled="f" stroked="f" strokeweight=".5pt">
                  <v:textbox inset="3.6pt,7.2pt,0,0">
                    <w:txbxContent>
                      <w:p w14:paraId="6BF8F81D" w14:textId="72DF1B54" w:rsidR="005D5AA8" w:rsidRPr="00D74532" w:rsidRDefault="005D5AA8" w:rsidP="005D5AA8">
                        <w:pPr>
                          <w:jc w:val="both"/>
                          <w:rPr>
                            <w:b/>
                            <w:i/>
                            <w:sz w:val="26"/>
                            <w:szCs w:val="26"/>
                          </w:rPr>
                        </w:pPr>
                        <w:r w:rsidRPr="00D74532">
                          <w:rPr>
                            <w:b/>
                            <w:i/>
                            <w:sz w:val="26"/>
                            <w:szCs w:val="26"/>
                          </w:rPr>
                          <w:t xml:space="preserve">Nav </w:t>
                        </w:r>
                        <w:proofErr w:type="spellStart"/>
                        <w:r w:rsidRPr="00D74532">
                          <w:rPr>
                            <w:b/>
                            <w:i/>
                            <w:sz w:val="26"/>
                            <w:szCs w:val="26"/>
                          </w:rPr>
                          <w:t>svarīgi</w:t>
                        </w:r>
                        <w:proofErr w:type="spellEnd"/>
                        <w:r w:rsidRPr="00D74532">
                          <w:rPr>
                            <w:b/>
                            <w:i/>
                            <w:sz w:val="26"/>
                            <w:szCs w:val="26"/>
                          </w:rPr>
                          <w:t xml:space="preserve">, </w:t>
                        </w:r>
                        <w:proofErr w:type="spellStart"/>
                        <w:r w:rsidRPr="00D74532">
                          <w:rPr>
                            <w:b/>
                            <w:i/>
                            <w:sz w:val="26"/>
                            <w:szCs w:val="26"/>
                          </w:rPr>
                          <w:t>cik</w:t>
                        </w:r>
                        <w:proofErr w:type="spellEnd"/>
                        <w:r w:rsidRPr="00D74532">
                          <w:rPr>
                            <w:b/>
                            <w:i/>
                            <w:sz w:val="26"/>
                            <w:szCs w:val="26"/>
                          </w:rPr>
                          <w:t xml:space="preserve"> </w:t>
                        </w:r>
                        <w:proofErr w:type="spellStart"/>
                        <w:r w:rsidRPr="00D74532">
                          <w:rPr>
                            <w:b/>
                            <w:i/>
                            <w:sz w:val="26"/>
                            <w:szCs w:val="26"/>
                          </w:rPr>
                          <w:t>liela</w:t>
                        </w:r>
                        <w:proofErr w:type="spellEnd"/>
                        <w:r w:rsidRPr="00D74532">
                          <w:rPr>
                            <w:b/>
                            <w:i/>
                            <w:sz w:val="26"/>
                            <w:szCs w:val="26"/>
                          </w:rPr>
                          <w:t xml:space="preserve"> un </w:t>
                        </w:r>
                        <w:proofErr w:type="spellStart"/>
                        <w:proofErr w:type="gramStart"/>
                        <w:r w:rsidRPr="00D74532">
                          <w:rPr>
                            <w:b/>
                            <w:i/>
                            <w:sz w:val="26"/>
                            <w:szCs w:val="26"/>
                          </w:rPr>
                          <w:t>varena</w:t>
                        </w:r>
                        <w:proofErr w:type="spellEnd"/>
                        <w:r w:rsidRPr="00D74532">
                          <w:rPr>
                            <w:b/>
                            <w:i/>
                            <w:sz w:val="26"/>
                            <w:szCs w:val="26"/>
                          </w:rPr>
                          <w:t xml:space="preserve">  </w:t>
                        </w:r>
                        <w:proofErr w:type="spellStart"/>
                        <w:r w:rsidRPr="00D74532">
                          <w:rPr>
                            <w:b/>
                            <w:i/>
                            <w:sz w:val="26"/>
                            <w:szCs w:val="26"/>
                          </w:rPr>
                          <w:t>kļūst</w:t>
                        </w:r>
                        <w:proofErr w:type="spellEnd"/>
                        <w:proofErr w:type="gramEnd"/>
                        <w:r w:rsidRPr="00D74532">
                          <w:rPr>
                            <w:b/>
                            <w:i/>
                            <w:sz w:val="26"/>
                            <w:szCs w:val="26"/>
                          </w:rPr>
                          <w:t xml:space="preserve"> </w:t>
                        </w:r>
                        <w:proofErr w:type="spellStart"/>
                        <w:r w:rsidRPr="00D74532">
                          <w:rPr>
                            <w:b/>
                            <w:i/>
                            <w:sz w:val="26"/>
                            <w:szCs w:val="26"/>
                          </w:rPr>
                          <w:t>valdība</w:t>
                        </w:r>
                        <w:proofErr w:type="spellEnd"/>
                        <w:r w:rsidRPr="00D74532">
                          <w:rPr>
                            <w:b/>
                            <w:i/>
                            <w:sz w:val="26"/>
                            <w:szCs w:val="26"/>
                          </w:rPr>
                          <w:t xml:space="preserve"> un </w:t>
                        </w:r>
                        <w:proofErr w:type="spellStart"/>
                        <w:r w:rsidRPr="00D74532">
                          <w:rPr>
                            <w:b/>
                            <w:i/>
                            <w:sz w:val="26"/>
                            <w:szCs w:val="26"/>
                          </w:rPr>
                          <w:t>cik</w:t>
                        </w:r>
                        <w:proofErr w:type="spellEnd"/>
                        <w:r w:rsidRPr="00D74532">
                          <w:rPr>
                            <w:b/>
                            <w:i/>
                            <w:sz w:val="26"/>
                            <w:szCs w:val="26"/>
                          </w:rPr>
                          <w:t xml:space="preserve"> </w:t>
                        </w:r>
                        <w:proofErr w:type="spellStart"/>
                        <w:r w:rsidRPr="00D74532">
                          <w:rPr>
                            <w:b/>
                            <w:i/>
                            <w:sz w:val="26"/>
                            <w:szCs w:val="26"/>
                          </w:rPr>
                          <w:t>dažādus</w:t>
                        </w:r>
                        <w:proofErr w:type="spellEnd"/>
                        <w:r w:rsidRPr="00D74532">
                          <w:rPr>
                            <w:b/>
                            <w:i/>
                            <w:sz w:val="26"/>
                            <w:szCs w:val="26"/>
                          </w:rPr>
                          <w:t xml:space="preserve"> </w:t>
                        </w:r>
                        <w:proofErr w:type="spellStart"/>
                        <w:r w:rsidRPr="00D74532">
                          <w:rPr>
                            <w:b/>
                            <w:i/>
                            <w:sz w:val="26"/>
                            <w:szCs w:val="26"/>
                          </w:rPr>
                          <w:t>pakalpojumus</w:t>
                        </w:r>
                        <w:proofErr w:type="spellEnd"/>
                        <w:r w:rsidRPr="00D74532">
                          <w:rPr>
                            <w:b/>
                            <w:i/>
                            <w:sz w:val="26"/>
                            <w:szCs w:val="26"/>
                          </w:rPr>
                          <w:t xml:space="preserve"> </w:t>
                        </w:r>
                        <w:proofErr w:type="spellStart"/>
                        <w:r w:rsidRPr="00D74532">
                          <w:rPr>
                            <w:b/>
                            <w:i/>
                            <w:sz w:val="26"/>
                            <w:szCs w:val="26"/>
                          </w:rPr>
                          <w:t>tā</w:t>
                        </w:r>
                        <w:proofErr w:type="spellEnd"/>
                        <w:r w:rsidRPr="00D74532">
                          <w:rPr>
                            <w:b/>
                            <w:i/>
                            <w:sz w:val="26"/>
                            <w:szCs w:val="26"/>
                          </w:rPr>
                          <w:t xml:space="preserve"> </w:t>
                        </w:r>
                        <w:proofErr w:type="spellStart"/>
                        <w:r w:rsidRPr="00D74532">
                          <w:rPr>
                            <w:b/>
                            <w:i/>
                            <w:sz w:val="26"/>
                            <w:szCs w:val="26"/>
                          </w:rPr>
                          <w:t>sniedz</w:t>
                        </w:r>
                        <w:proofErr w:type="spellEnd"/>
                        <w:r w:rsidRPr="00D74532">
                          <w:rPr>
                            <w:b/>
                            <w:i/>
                            <w:sz w:val="26"/>
                            <w:szCs w:val="26"/>
                          </w:rPr>
                          <w:t xml:space="preserve">, </w:t>
                        </w:r>
                        <w:proofErr w:type="spellStart"/>
                        <w:r w:rsidRPr="00D74532">
                          <w:rPr>
                            <w:b/>
                            <w:i/>
                            <w:sz w:val="26"/>
                            <w:szCs w:val="26"/>
                          </w:rPr>
                          <w:t>tā</w:t>
                        </w:r>
                        <w:proofErr w:type="spellEnd"/>
                        <w:r w:rsidRPr="00D74532">
                          <w:rPr>
                            <w:b/>
                            <w:i/>
                            <w:sz w:val="26"/>
                            <w:szCs w:val="26"/>
                          </w:rPr>
                          <w:t xml:space="preserve"> </w:t>
                        </w:r>
                        <w:proofErr w:type="spellStart"/>
                        <w:r w:rsidRPr="00D74532">
                          <w:rPr>
                            <w:b/>
                            <w:i/>
                            <w:sz w:val="26"/>
                            <w:szCs w:val="26"/>
                          </w:rPr>
                          <w:t>nekad</w:t>
                        </w:r>
                        <w:proofErr w:type="spellEnd"/>
                        <w:r w:rsidRPr="00D74532">
                          <w:rPr>
                            <w:b/>
                            <w:i/>
                            <w:sz w:val="26"/>
                            <w:szCs w:val="26"/>
                          </w:rPr>
                          <w:t xml:space="preserve"> </w:t>
                        </w:r>
                        <w:proofErr w:type="spellStart"/>
                        <w:r w:rsidRPr="00D74532">
                          <w:rPr>
                            <w:b/>
                            <w:i/>
                            <w:sz w:val="26"/>
                            <w:szCs w:val="26"/>
                          </w:rPr>
                          <w:t>nespēs</w:t>
                        </w:r>
                        <w:proofErr w:type="spellEnd"/>
                        <w:r w:rsidRPr="00D74532">
                          <w:rPr>
                            <w:b/>
                            <w:i/>
                            <w:sz w:val="26"/>
                            <w:szCs w:val="26"/>
                          </w:rPr>
                          <w:t xml:space="preserve"> </w:t>
                        </w:r>
                        <w:proofErr w:type="spellStart"/>
                        <w:r w:rsidRPr="00D74532">
                          <w:rPr>
                            <w:b/>
                            <w:i/>
                            <w:sz w:val="26"/>
                            <w:szCs w:val="26"/>
                          </w:rPr>
                          <w:t>aizvietot</w:t>
                        </w:r>
                        <w:proofErr w:type="spellEnd"/>
                        <w:r w:rsidRPr="00D74532">
                          <w:rPr>
                            <w:b/>
                            <w:i/>
                            <w:sz w:val="26"/>
                            <w:szCs w:val="26"/>
                          </w:rPr>
                          <w:t xml:space="preserve"> </w:t>
                        </w:r>
                        <w:proofErr w:type="spellStart"/>
                        <w:r w:rsidRPr="00D74532">
                          <w:rPr>
                            <w:b/>
                            <w:i/>
                            <w:sz w:val="26"/>
                            <w:szCs w:val="26"/>
                          </w:rPr>
                          <w:t>brīvprātīgos</w:t>
                        </w:r>
                        <w:proofErr w:type="spellEnd"/>
                        <w:r w:rsidRPr="00D74532">
                          <w:rPr>
                            <w:b/>
                            <w:i/>
                            <w:sz w:val="26"/>
                            <w:szCs w:val="26"/>
                          </w:rPr>
                          <w:t>.      /</w:t>
                        </w:r>
                        <w:proofErr w:type="spellStart"/>
                        <w:r w:rsidRPr="00D74532">
                          <w:rPr>
                            <w:b/>
                            <w:i/>
                            <w:sz w:val="26"/>
                            <w:szCs w:val="26"/>
                          </w:rPr>
                          <w:t>Ronalds</w:t>
                        </w:r>
                        <w:proofErr w:type="spellEnd"/>
                        <w:r w:rsidRPr="00D74532">
                          <w:rPr>
                            <w:b/>
                            <w:i/>
                            <w:sz w:val="26"/>
                            <w:szCs w:val="26"/>
                          </w:rPr>
                          <w:t xml:space="preserve"> </w:t>
                        </w:r>
                        <w:proofErr w:type="spellStart"/>
                        <w:r w:rsidRPr="00D74532">
                          <w:rPr>
                            <w:b/>
                            <w:i/>
                            <w:sz w:val="26"/>
                            <w:szCs w:val="26"/>
                          </w:rPr>
                          <w:t>Reigans</w:t>
                        </w:r>
                        <w:proofErr w:type="spellEnd"/>
                        <w:r w:rsidRPr="00D74532">
                          <w:rPr>
                            <w:b/>
                            <w:i/>
                            <w:sz w:val="26"/>
                            <w:szCs w:val="26"/>
                          </w:rPr>
                          <w:t>/</w:t>
                        </w:r>
                      </w:p>
                      <w:p w14:paraId="5470893C" w14:textId="77777777" w:rsidR="007F27F6" w:rsidRDefault="007F27F6" w:rsidP="007F27F6">
                        <w:pPr>
                          <w:pStyle w:val="NoSpacing"/>
                          <w:ind w:left="360"/>
                          <w:jc w:val="right"/>
                          <w:rPr>
                            <w:color w:val="3F1D5A" w:themeColor="accent1"/>
                            <w:sz w:val="20"/>
                            <w:szCs w:val="20"/>
                          </w:rPr>
                        </w:pPr>
                      </w:p>
                    </w:txbxContent>
                  </v:textbox>
                </v:shape>
                <w10:wrap type="through" anchorx="margin" anchory="margin"/>
              </v:group>
            </w:pict>
          </mc:Fallback>
        </mc:AlternateContent>
      </w:r>
    </w:p>
    <w:p w14:paraId="6C72CA00" w14:textId="54928CA1" w:rsidR="007F27F6" w:rsidRDefault="007F27F6" w:rsidP="007F27F6">
      <w:pPr>
        <w:pStyle w:val="Title"/>
        <w:rPr>
          <w:rFonts w:ascii="Lucida Sans Unicode" w:eastAsia="Times New Roman" w:hAnsi="Lucida Sans Unicode" w:cs="Lucida Sans Unicode"/>
          <w:bCs/>
          <w:color w:val="000000"/>
          <w:sz w:val="20"/>
          <w:szCs w:val="20"/>
          <w:lang w:val="lv-LV" w:eastAsia="lv-LV"/>
        </w:rPr>
      </w:pPr>
    </w:p>
    <w:p w14:paraId="0ABC485B" w14:textId="77777777" w:rsidR="007F27F6" w:rsidRDefault="007F27F6" w:rsidP="007F27F6">
      <w:pPr>
        <w:rPr>
          <w:lang w:val="lv-LV" w:eastAsia="lv-LV"/>
        </w:rPr>
      </w:pPr>
    </w:p>
    <w:p w14:paraId="74308354" w14:textId="52565DFA" w:rsidR="007F27F6" w:rsidRPr="002C6E9C" w:rsidRDefault="007F27F6" w:rsidP="007F27F6">
      <w:pPr>
        <w:rPr>
          <w:lang w:val="lv-LV" w:eastAsia="lv-LV"/>
        </w:rPr>
      </w:pPr>
    </w:p>
    <w:p w14:paraId="042B172B" w14:textId="77777777" w:rsidR="007F27F6" w:rsidRDefault="007F27F6" w:rsidP="007F27F6">
      <w:pPr>
        <w:pStyle w:val="Title"/>
        <w:rPr>
          <w:rFonts w:ascii="Lucida Sans Unicode" w:eastAsia="Times New Roman" w:hAnsi="Lucida Sans Unicode" w:cs="Lucida Sans Unicode"/>
          <w:bCs/>
          <w:color w:val="000000"/>
          <w:sz w:val="20"/>
          <w:szCs w:val="20"/>
          <w:lang w:val="lv-LV" w:eastAsia="lv-LV"/>
        </w:rPr>
      </w:pPr>
    </w:p>
    <w:p w14:paraId="04248499" w14:textId="77777777" w:rsidR="007F27F6" w:rsidRDefault="007F27F6" w:rsidP="007F27F6">
      <w:pPr>
        <w:pStyle w:val="Title"/>
        <w:rPr>
          <w:rFonts w:ascii="Lucida Sans Unicode" w:eastAsia="Times New Roman" w:hAnsi="Lucida Sans Unicode" w:cs="Lucida Sans Unicode"/>
          <w:bCs/>
          <w:color w:val="000000"/>
          <w:sz w:val="20"/>
          <w:szCs w:val="20"/>
          <w:lang w:val="lv-LV" w:eastAsia="lv-LV"/>
        </w:rPr>
      </w:pPr>
    </w:p>
    <w:p w14:paraId="07FF8900" w14:textId="21B37181" w:rsidR="007F27F6" w:rsidRDefault="007F27F6" w:rsidP="007F27F6">
      <w:pPr>
        <w:pStyle w:val="Title"/>
        <w:rPr>
          <w:rFonts w:ascii="Lucida Sans Unicode" w:eastAsia="Times New Roman" w:hAnsi="Lucida Sans Unicode" w:cs="Lucida Sans Unicode"/>
          <w:bCs/>
          <w:color w:val="000000"/>
          <w:sz w:val="20"/>
          <w:szCs w:val="20"/>
          <w:lang w:val="lv-LV" w:eastAsia="lv-LV"/>
        </w:rPr>
      </w:pPr>
    </w:p>
    <w:p w14:paraId="713766F1" w14:textId="7C161E54" w:rsidR="007F27F6" w:rsidRDefault="00785159" w:rsidP="007F27F6">
      <w:pPr>
        <w:pStyle w:val="Title"/>
        <w:rPr>
          <w:rFonts w:ascii="Lucida Sans Unicode" w:eastAsia="Times New Roman" w:hAnsi="Lucida Sans Unicode" w:cs="Lucida Sans Unicode"/>
          <w:bCs/>
          <w:color w:val="000000"/>
          <w:sz w:val="20"/>
          <w:szCs w:val="20"/>
          <w:lang w:val="lv-LV" w:eastAsia="lv-LV"/>
        </w:rPr>
      </w:pPr>
      <w:r>
        <w:rPr>
          <w:noProof/>
          <w:lang w:val="lv-LV" w:eastAsia="lv-LV"/>
        </w:rPr>
        <w:drawing>
          <wp:anchor distT="0" distB="0" distL="114300" distR="114300" simplePos="0" relativeHeight="251758592" behindDoc="1" locked="0" layoutInCell="1" allowOverlap="1" wp14:anchorId="694EF891" wp14:editId="77966CC1">
            <wp:simplePos x="0" y="0"/>
            <wp:positionH relativeFrom="margin">
              <wp:posOffset>1569085</wp:posOffset>
            </wp:positionH>
            <wp:positionV relativeFrom="paragraph">
              <wp:posOffset>95250</wp:posOffset>
            </wp:positionV>
            <wp:extent cx="3590925" cy="570230"/>
            <wp:effectExtent l="0" t="0" r="9525" b="1270"/>
            <wp:wrapTight wrapText="bothSides">
              <wp:wrapPolygon edited="0">
                <wp:start x="0" y="0"/>
                <wp:lineTo x="0" y="20927"/>
                <wp:lineTo x="21543" y="20927"/>
                <wp:lineTo x="21543"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092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793DB" w14:textId="77777777" w:rsidR="005D5AA8" w:rsidRDefault="005D5AA8">
      <w:pPr>
        <w:rPr>
          <w:rFonts w:ascii="Lucida Sans Unicode" w:eastAsia="Times New Roman" w:hAnsi="Lucida Sans Unicode" w:cs="Lucida Sans Unicode"/>
          <w:b/>
          <w:bCs/>
          <w:color w:val="000000"/>
          <w:spacing w:val="5"/>
          <w:kern w:val="28"/>
          <w:sz w:val="20"/>
          <w:szCs w:val="20"/>
          <w:lang w:val="lv-LV" w:eastAsia="lv-LV"/>
          <w14:ligatures w14:val="standardContextual"/>
          <w14:cntxtAlts/>
        </w:rPr>
      </w:pPr>
      <w:r>
        <w:rPr>
          <w:rFonts w:ascii="Lucida Sans Unicode" w:eastAsia="Times New Roman" w:hAnsi="Lucida Sans Unicode" w:cs="Lucida Sans Unicode"/>
          <w:bCs/>
          <w:color w:val="000000"/>
          <w:sz w:val="20"/>
          <w:szCs w:val="20"/>
          <w:lang w:val="lv-LV" w:eastAsia="lv-LV"/>
        </w:rPr>
        <w:br w:type="page"/>
      </w:r>
    </w:p>
    <w:p w14:paraId="0D54C3D4" w14:textId="2D7FD693" w:rsidR="007F27F6" w:rsidRDefault="007F27F6" w:rsidP="007F27F6">
      <w:pPr>
        <w:pStyle w:val="Title"/>
        <w:rPr>
          <w:rFonts w:ascii="Lucida Sans Unicode" w:eastAsia="Times New Roman" w:hAnsi="Lucida Sans Unicode" w:cs="Lucida Sans Unicode"/>
          <w:bCs/>
          <w:color w:val="000000"/>
          <w:sz w:val="20"/>
          <w:szCs w:val="20"/>
          <w:lang w:val="lv-LV" w:eastAsia="lv-LV"/>
        </w:rPr>
      </w:pPr>
      <w:r>
        <w:rPr>
          <w:noProof/>
          <w:lang w:val="lv-LV" w:eastAsia="lv-LV"/>
          <w14:ligatures w14:val="none"/>
          <w14:cntxtAlts w14:val="0"/>
        </w:rPr>
        <w:lastRenderedPageBreak/>
        <mc:AlternateContent>
          <mc:Choice Requires="wps">
            <w:drawing>
              <wp:anchor distT="0" distB="0" distL="114300" distR="114300" simplePos="0" relativeHeight="251749376" behindDoc="0" locked="0" layoutInCell="1" allowOverlap="1" wp14:anchorId="3163B2EB" wp14:editId="58D3BB35">
                <wp:simplePos x="0" y="0"/>
                <wp:positionH relativeFrom="margin">
                  <wp:posOffset>1023257</wp:posOffset>
                </wp:positionH>
                <wp:positionV relativeFrom="paragraph">
                  <wp:posOffset>-10886</wp:posOffset>
                </wp:positionV>
                <wp:extent cx="3971199" cy="328295"/>
                <wp:effectExtent l="0" t="0" r="10795" b="14605"/>
                <wp:wrapNone/>
                <wp:docPr id="27" name="Text Box 27"/>
                <wp:cNvGraphicFramePr/>
                <a:graphic xmlns:a="http://schemas.openxmlformats.org/drawingml/2006/main">
                  <a:graphicData uri="http://schemas.microsoft.com/office/word/2010/wordprocessingShape">
                    <wps:wsp>
                      <wps:cNvSpPr txBox="1"/>
                      <wps:spPr>
                        <a:xfrm>
                          <a:off x="0" y="0"/>
                          <a:ext cx="3971199" cy="328295"/>
                        </a:xfrm>
                        <a:prstGeom prst="rect">
                          <a:avLst/>
                        </a:prstGeom>
                        <a:solidFill>
                          <a:schemeClr val="lt1"/>
                        </a:solidFill>
                        <a:ln w="6350">
                          <a:solidFill>
                            <a:prstClr val="black"/>
                          </a:solidFill>
                        </a:ln>
                      </wps:spPr>
                      <wps:txbx>
                        <w:txbxContent>
                          <w:p w14:paraId="4BB505E6" w14:textId="2A5F8DC1" w:rsidR="007F27F6" w:rsidRPr="00123F71" w:rsidRDefault="003B29A0" w:rsidP="007F27F6">
                            <w:pPr>
                              <w:rPr>
                                <w:b/>
                                <w:sz w:val="28"/>
                                <w:szCs w:val="28"/>
                                <w:lang w:val="lv-LV"/>
                              </w:rPr>
                            </w:pPr>
                            <w:r>
                              <w:rPr>
                                <w:b/>
                                <w:sz w:val="28"/>
                                <w:szCs w:val="28"/>
                                <w:lang w:val="lv-LV"/>
                              </w:rPr>
                              <w:t>IESPĒ</w:t>
                            </w:r>
                            <w:r w:rsidR="007F27F6">
                              <w:rPr>
                                <w:b/>
                                <w:sz w:val="28"/>
                                <w:szCs w:val="28"/>
                                <w:lang w:val="lv-LV"/>
                              </w:rPr>
                              <w:t>J</w:t>
                            </w:r>
                            <w:r>
                              <w:rPr>
                                <w:b/>
                                <w:sz w:val="28"/>
                                <w:szCs w:val="28"/>
                                <w:lang w:val="lv-LV"/>
                              </w:rPr>
                              <w:t>A</w:t>
                            </w:r>
                            <w:r w:rsidR="007F27F6">
                              <w:rPr>
                                <w:b/>
                                <w:sz w:val="28"/>
                                <w:szCs w:val="28"/>
                                <w:lang w:val="lv-LV"/>
                              </w:rPr>
                              <w:t xml:space="preserve">MĀS </w:t>
                            </w:r>
                            <w:r w:rsidR="007F27F6" w:rsidRPr="00123F71">
                              <w:rPr>
                                <w:b/>
                                <w:sz w:val="28"/>
                                <w:szCs w:val="28"/>
                                <w:lang w:val="lv-LV"/>
                              </w:rPr>
                              <w:t>BRĪVPRĀTĪGĀ DARBA FORMAS: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63B2EB" id="Text Box 27" o:spid="_x0000_s1041" type="#_x0000_t202" style="position:absolute;margin-left:80.55pt;margin-top:-.85pt;width:312.7pt;height:25.85pt;z-index:2517493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" fillcolor="white [3201]" strokeweight=".5pt">
                <v:textbox>
                  <w:txbxContent>
                    <w:p w14:paraId="4BB505E6" w14:textId="2A5F8DC1" w:rsidR="007F27F6" w:rsidRPr="00123F71" w:rsidRDefault="003B29A0" w:rsidP="007F27F6">
                      <w:pPr>
                        <w:rPr>
                          <w:b/>
                          <w:sz w:val="28"/>
                          <w:szCs w:val="28"/>
                          <w:lang w:val="lv-LV"/>
                        </w:rPr>
                      </w:pPr>
                      <w:r>
                        <w:rPr>
                          <w:b/>
                          <w:sz w:val="28"/>
                          <w:szCs w:val="28"/>
                          <w:lang w:val="lv-LV"/>
                        </w:rPr>
                        <w:t>IESPĒ</w:t>
                      </w:r>
                      <w:r w:rsidR="007F27F6">
                        <w:rPr>
                          <w:b/>
                          <w:sz w:val="28"/>
                          <w:szCs w:val="28"/>
                          <w:lang w:val="lv-LV"/>
                        </w:rPr>
                        <w:t>J</w:t>
                      </w:r>
                      <w:r>
                        <w:rPr>
                          <w:b/>
                          <w:sz w:val="28"/>
                          <w:szCs w:val="28"/>
                          <w:lang w:val="lv-LV"/>
                        </w:rPr>
                        <w:t>A</w:t>
                      </w:r>
                      <w:r w:rsidR="007F27F6">
                        <w:rPr>
                          <w:b/>
                          <w:sz w:val="28"/>
                          <w:szCs w:val="28"/>
                          <w:lang w:val="lv-LV"/>
                        </w:rPr>
                        <w:t xml:space="preserve">MĀS </w:t>
                      </w:r>
                      <w:r w:rsidR="007F27F6" w:rsidRPr="00123F71">
                        <w:rPr>
                          <w:b/>
                          <w:sz w:val="28"/>
                          <w:szCs w:val="28"/>
                          <w:lang w:val="lv-LV"/>
                        </w:rPr>
                        <w:t>BRĪVPRĀTĪGĀ DARBA FORMAS:</w:t>
                      </w:r>
                    </w:p>
                  </w:txbxContent>
                </v:textbox>
                <w10:wrap anchorx="margin"/>
              </v:shape>
            </w:pict>
          </mc:Fallback>
        </mc:AlternateContent>
      </w:r>
    </w:p>
    <w:p w14:paraId="1B6D2CCC" w14:textId="389F04A7" w:rsidR="002F40C8" w:rsidRDefault="00761E42" w:rsidP="007F27F6">
      <w:pPr>
        <w:pStyle w:val="Title"/>
        <w:rPr>
          <w:rFonts w:ascii="Lucida Sans Unicode" w:eastAsia="Times New Roman" w:hAnsi="Lucida Sans Unicode" w:cs="Lucida Sans Unicode"/>
          <w:bCs/>
          <w:color w:val="000000"/>
          <w:sz w:val="20"/>
          <w:szCs w:val="20"/>
          <w:lang w:val="lv-LV" w:eastAsia="lv-LV"/>
        </w:rPr>
      </w:pPr>
      <w:r>
        <w:rPr>
          <w:rFonts w:ascii="Bookman Old Style" w:hAnsi="Bookman Old Style"/>
          <w:i/>
          <w:noProof/>
          <w:color w:val="660066"/>
          <w:sz w:val="40"/>
          <w:szCs w:val="40"/>
          <w:lang w:val="lv-LV" w:eastAsia="lv-LV"/>
          <w14:ligatures w14:val="none"/>
          <w14:cntxtAlts w14:val="0"/>
        </w:rPr>
        <mc:AlternateContent>
          <mc:Choice Requires="wps">
            <w:drawing>
              <wp:anchor distT="0" distB="0" distL="114300" distR="114300" simplePos="0" relativeHeight="251754496" behindDoc="0" locked="0" layoutInCell="1" allowOverlap="1" wp14:anchorId="053221F8" wp14:editId="6C50C56D">
                <wp:simplePos x="0" y="0"/>
                <wp:positionH relativeFrom="column">
                  <wp:posOffset>3698240</wp:posOffset>
                </wp:positionH>
                <wp:positionV relativeFrom="paragraph">
                  <wp:posOffset>176530</wp:posOffset>
                </wp:positionV>
                <wp:extent cx="1619250" cy="27432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61925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18665" w14:textId="7A3CD02A" w:rsidR="00EB72E9" w:rsidRDefault="007A5EA2">
                            <w:r>
                              <w:rPr>
                                <w:b/>
                                <w:color w:val="852F75"/>
                                <w:sz w:val="24"/>
                                <w:szCs w:val="24"/>
                                <w:lang w:val="lv-LV"/>
                              </w:rPr>
                              <w:t>LĪDZGAITN</w:t>
                            </w:r>
                            <w:r w:rsidR="00EB72E9" w:rsidRPr="009C55EB">
                              <w:rPr>
                                <w:b/>
                                <w:color w:val="852F75"/>
                                <w:sz w:val="24"/>
                                <w:szCs w:val="24"/>
                                <w:lang w:val="lv-LV"/>
                              </w:rPr>
                              <w:t>I</w:t>
                            </w:r>
                            <w:r>
                              <w:rPr>
                                <w:b/>
                                <w:color w:val="852F75"/>
                                <w:sz w:val="24"/>
                                <w:szCs w:val="24"/>
                                <w:lang w:val="lv-LV"/>
                              </w:rPr>
                              <w:t>E</w:t>
                            </w:r>
                            <w:r w:rsidR="00EB72E9" w:rsidRPr="009C55EB">
                              <w:rPr>
                                <w:b/>
                                <w:color w:val="852F75"/>
                                <w:sz w:val="24"/>
                                <w:szCs w:val="24"/>
                                <w:lang w:val="lv-LV"/>
                              </w:rPr>
                              <w:t>CĪBA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3221F8" id="Text Box 69" o:spid="_x0000_s1042" type="#_x0000_t202" style="position:absolute;margin-left:291.2pt;margin-top:13.9pt;width:127.5pt;height:21.6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4jQIAAJM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" fillcolor="white [3201]" stroked="f" strokeweight=".5pt">
                <v:textbox>
                  <w:txbxContent>
                    <w:p w14:paraId="18A18665" w14:textId="7A3CD02A" w:rsidR="00EB72E9" w:rsidRDefault="007A5EA2">
                      <w:r>
                        <w:rPr>
                          <w:b/>
                          <w:color w:val="852F75"/>
                          <w:sz w:val="24"/>
                          <w:szCs w:val="24"/>
                          <w:lang w:val="lv-LV"/>
                        </w:rPr>
                        <w:t>LĪDZGAITN</w:t>
                      </w:r>
                      <w:r w:rsidR="00EB72E9" w:rsidRPr="009C55EB">
                        <w:rPr>
                          <w:b/>
                          <w:color w:val="852F75"/>
                          <w:sz w:val="24"/>
                          <w:szCs w:val="24"/>
                          <w:lang w:val="lv-LV"/>
                        </w:rPr>
                        <w:t>I</w:t>
                      </w:r>
                      <w:r>
                        <w:rPr>
                          <w:b/>
                          <w:color w:val="852F75"/>
                          <w:sz w:val="24"/>
                          <w:szCs w:val="24"/>
                          <w:lang w:val="lv-LV"/>
                        </w:rPr>
                        <w:t>E</w:t>
                      </w:r>
                      <w:r w:rsidR="00EB72E9" w:rsidRPr="009C55EB">
                        <w:rPr>
                          <w:b/>
                          <w:color w:val="852F75"/>
                          <w:sz w:val="24"/>
                          <w:szCs w:val="24"/>
                          <w:lang w:val="lv-LV"/>
                        </w:rPr>
                        <w:t>CĪBA</w:t>
                      </w:r>
                    </w:p>
                  </w:txbxContent>
                </v:textbox>
              </v:shape>
            </w:pict>
          </mc:Fallback>
        </mc:AlternateContent>
      </w:r>
      <w:r>
        <w:rPr>
          <w:rFonts w:ascii="Lucida Sans Unicode" w:eastAsia="Times New Roman" w:hAnsi="Lucida Sans Unicode" w:cs="Lucida Sans Unicode"/>
          <w:bCs/>
          <w:noProof/>
          <w:color w:val="000000"/>
          <w:sz w:val="20"/>
          <w:szCs w:val="20"/>
          <w:lang w:val="lv-LV" w:eastAsia="lv-LV"/>
          <w14:ligatures w14:val="none"/>
          <w14:cntxtAlts w14:val="0"/>
        </w:rPr>
        <mc:AlternateContent>
          <mc:Choice Requires="wps">
            <w:drawing>
              <wp:anchor distT="0" distB="0" distL="114300" distR="114300" simplePos="0" relativeHeight="251756544" behindDoc="0" locked="0" layoutInCell="1" allowOverlap="1" wp14:anchorId="0FE26BE0" wp14:editId="4C9761DD">
                <wp:simplePos x="0" y="0"/>
                <wp:positionH relativeFrom="margin">
                  <wp:align>left</wp:align>
                </wp:positionH>
                <wp:positionV relativeFrom="paragraph">
                  <wp:posOffset>176530</wp:posOffset>
                </wp:positionV>
                <wp:extent cx="3352800" cy="274955"/>
                <wp:effectExtent l="0" t="0" r="0" b="0"/>
                <wp:wrapNone/>
                <wp:docPr id="74" name="Text Box 74"/>
                <wp:cNvGraphicFramePr/>
                <a:graphic xmlns:a="http://schemas.openxmlformats.org/drawingml/2006/main">
                  <a:graphicData uri="http://schemas.microsoft.com/office/word/2010/wordprocessingShape">
                    <wps:wsp>
                      <wps:cNvSpPr txBox="1"/>
                      <wps:spPr>
                        <a:xfrm>
                          <a:off x="0" y="0"/>
                          <a:ext cx="3352800" cy="274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5095B" w14:textId="1D6596EC" w:rsidR="002F40C8" w:rsidRPr="000303EE" w:rsidRDefault="002F40C8" w:rsidP="002F40C8">
                            <w:pPr>
                              <w:pStyle w:val="Heading3"/>
                              <w:rPr>
                                <w:rStyle w:val="Strong"/>
                                <w:rFonts w:asciiTheme="majorHAnsi" w:hAnsiTheme="majorHAnsi"/>
                                <w:bCs/>
                                <w:color w:val="852F75"/>
                                <w:szCs w:val="24"/>
                              </w:rPr>
                            </w:pPr>
                            <w:r w:rsidRPr="000303EE">
                              <w:rPr>
                                <w:rStyle w:val="Strong"/>
                                <w:rFonts w:asciiTheme="majorHAnsi" w:hAnsiTheme="majorHAnsi"/>
                                <w:bCs/>
                                <w:color w:val="852F75"/>
                                <w:szCs w:val="24"/>
                              </w:rPr>
                              <w:t xml:space="preserve">BRĪVPRĀTĪGAIS DARBS </w:t>
                            </w:r>
                            <w:r w:rsidR="00761E42">
                              <w:rPr>
                                <w:rStyle w:val="Strong"/>
                                <w:rFonts w:asciiTheme="majorHAnsi" w:hAnsiTheme="majorHAnsi"/>
                                <w:bCs/>
                                <w:color w:val="852F75"/>
                                <w:szCs w:val="24"/>
                              </w:rPr>
                              <w:t>IESLODZĪJUMA</w:t>
                            </w:r>
                            <w:r w:rsidR="00761E42" w:rsidRPr="000303EE">
                              <w:rPr>
                                <w:rStyle w:val="Strong"/>
                                <w:rFonts w:asciiTheme="majorHAnsi" w:hAnsiTheme="majorHAnsi"/>
                                <w:bCs/>
                                <w:color w:val="852F75"/>
                                <w:szCs w:val="24"/>
                              </w:rPr>
                              <w:t xml:space="preserve"> </w:t>
                            </w:r>
                            <w:r w:rsidR="00761E42">
                              <w:rPr>
                                <w:rStyle w:val="Strong"/>
                                <w:rFonts w:asciiTheme="majorHAnsi" w:hAnsiTheme="majorHAnsi"/>
                                <w:bCs/>
                                <w:color w:val="852F75"/>
                                <w:szCs w:val="24"/>
                              </w:rPr>
                              <w:t>VIETĀ</w:t>
                            </w:r>
                          </w:p>
                          <w:p w14:paraId="51D8DCD9" w14:textId="77777777" w:rsidR="002F40C8" w:rsidRDefault="002F4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26BE0" id="Text Box 74" o:spid="_x0000_s1043" type="#_x0000_t202" style="position:absolute;margin-left:0;margin-top:13.9pt;width:264pt;height:21.65pt;z-index:251756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" fillcolor="white [3201]" stroked="f" strokeweight=".5pt">
                <v:textbox>
                  <w:txbxContent>
                    <w:p w14:paraId="3815095B" w14:textId="1D6596EC" w:rsidR="002F40C8" w:rsidRPr="000303EE" w:rsidRDefault="002F40C8" w:rsidP="002F40C8">
                      <w:pPr>
                        <w:pStyle w:val="Heading3"/>
                        <w:rPr>
                          <w:rStyle w:val="Strong"/>
                          <w:rFonts w:asciiTheme="majorHAnsi" w:hAnsiTheme="majorHAnsi"/>
                          <w:bCs/>
                          <w:color w:val="852F75"/>
                          <w:szCs w:val="24"/>
                        </w:rPr>
                      </w:pPr>
                      <w:r w:rsidRPr="000303EE">
                        <w:rPr>
                          <w:rStyle w:val="Strong"/>
                          <w:rFonts w:asciiTheme="majorHAnsi" w:hAnsiTheme="majorHAnsi"/>
                          <w:bCs/>
                          <w:color w:val="852F75"/>
                          <w:szCs w:val="24"/>
                        </w:rPr>
                        <w:t xml:space="preserve">BRĪVPRĀTĪGAIS DARBS </w:t>
                      </w:r>
                      <w:r w:rsidR="00761E42">
                        <w:rPr>
                          <w:rStyle w:val="Strong"/>
                          <w:rFonts w:asciiTheme="majorHAnsi" w:hAnsiTheme="majorHAnsi"/>
                          <w:bCs/>
                          <w:color w:val="852F75"/>
                          <w:szCs w:val="24"/>
                        </w:rPr>
                        <w:t>IESLODZĪJUMA</w:t>
                      </w:r>
                      <w:r w:rsidR="00761E42" w:rsidRPr="000303EE">
                        <w:rPr>
                          <w:rStyle w:val="Strong"/>
                          <w:rFonts w:asciiTheme="majorHAnsi" w:hAnsiTheme="majorHAnsi"/>
                          <w:bCs/>
                          <w:color w:val="852F75"/>
                          <w:szCs w:val="24"/>
                        </w:rPr>
                        <w:t xml:space="preserve"> </w:t>
                      </w:r>
                      <w:r w:rsidR="00761E42">
                        <w:rPr>
                          <w:rStyle w:val="Strong"/>
                          <w:rFonts w:asciiTheme="majorHAnsi" w:hAnsiTheme="majorHAnsi"/>
                          <w:bCs/>
                          <w:color w:val="852F75"/>
                          <w:szCs w:val="24"/>
                        </w:rPr>
                        <w:t>VIETĀ</w:t>
                      </w:r>
                    </w:p>
                    <w:p w14:paraId="51D8DCD9" w14:textId="77777777" w:rsidR="002F40C8" w:rsidRDefault="002F40C8"/>
                  </w:txbxContent>
                </v:textbox>
                <w10:wrap anchorx="margin"/>
              </v:shape>
            </w:pict>
          </mc:Fallback>
        </mc:AlternateContent>
      </w:r>
    </w:p>
    <w:p w14:paraId="465C5870" w14:textId="0024C5A7" w:rsidR="002F40C8" w:rsidRDefault="002F40C8" w:rsidP="007F27F6">
      <w:pPr>
        <w:pStyle w:val="Title"/>
        <w:rPr>
          <w:rFonts w:ascii="Lucida Sans Unicode" w:eastAsia="Times New Roman" w:hAnsi="Lucida Sans Unicode" w:cs="Lucida Sans Unicode"/>
          <w:bCs/>
          <w:color w:val="000000"/>
          <w:sz w:val="20"/>
          <w:szCs w:val="20"/>
          <w:lang w:val="lv-LV" w:eastAsia="lv-LV"/>
        </w:rPr>
      </w:pPr>
    </w:p>
    <w:p w14:paraId="07E957BD" w14:textId="75EE9EA3" w:rsidR="007F27F6" w:rsidRDefault="00761E42" w:rsidP="007F27F6">
      <w:pPr>
        <w:pStyle w:val="Title"/>
        <w:rPr>
          <w:rFonts w:ascii="Lucida Sans Unicode" w:eastAsia="Times New Roman" w:hAnsi="Lucida Sans Unicode" w:cs="Lucida Sans Unicode"/>
          <w:bCs/>
          <w:color w:val="000000"/>
          <w:sz w:val="20"/>
          <w:szCs w:val="20"/>
          <w:lang w:val="lv-LV" w:eastAsia="lv-LV"/>
        </w:rPr>
      </w:pPr>
      <w:r>
        <w:rPr>
          <w:rFonts w:ascii="Bookman Old Style" w:hAnsi="Bookman Old Style"/>
          <w:i/>
          <w:noProof/>
          <w:color w:val="660066"/>
          <w:sz w:val="40"/>
          <w:szCs w:val="40"/>
          <w:lang w:val="lv-LV" w:eastAsia="lv-LV"/>
          <w14:ligatures w14:val="none"/>
          <w14:cntxtAlts w14:val="0"/>
        </w:rPr>
        <mc:AlternateContent>
          <mc:Choice Requires="wps">
            <w:drawing>
              <wp:anchor distT="0" distB="0" distL="114300" distR="114300" simplePos="0" relativeHeight="251755520" behindDoc="0" locked="0" layoutInCell="1" allowOverlap="1" wp14:anchorId="7CA22DAF" wp14:editId="074D5AF6">
                <wp:simplePos x="0" y="0"/>
                <wp:positionH relativeFrom="column">
                  <wp:posOffset>-123825</wp:posOffset>
                </wp:positionH>
                <wp:positionV relativeFrom="paragraph">
                  <wp:posOffset>62230</wp:posOffset>
                </wp:positionV>
                <wp:extent cx="3484245" cy="2133600"/>
                <wp:effectExtent l="0" t="0" r="20955" b="19050"/>
                <wp:wrapNone/>
                <wp:docPr id="71" name="Text Box 71"/>
                <wp:cNvGraphicFramePr/>
                <a:graphic xmlns:a="http://schemas.openxmlformats.org/drawingml/2006/main">
                  <a:graphicData uri="http://schemas.microsoft.com/office/word/2010/wordprocessingShape">
                    <wps:wsp>
                      <wps:cNvSpPr txBox="1"/>
                      <wps:spPr>
                        <a:xfrm>
                          <a:off x="0" y="0"/>
                          <a:ext cx="348424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33314" w14:textId="77777777" w:rsidR="00761E42" w:rsidRPr="006E431F" w:rsidRDefault="00761E42" w:rsidP="00761E42">
                            <w:pPr>
                              <w:spacing w:after="0" w:line="240" w:lineRule="auto"/>
                              <w:jc w:val="both"/>
                              <w:rPr>
                                <w:rFonts w:asciiTheme="majorHAnsi" w:hAnsiTheme="majorHAnsi"/>
                                <w:lang w:val="lv-LV"/>
                              </w:rPr>
                            </w:pPr>
                            <w:r w:rsidRPr="006E431F">
                              <w:rPr>
                                <w:rFonts w:asciiTheme="majorHAnsi" w:hAnsiTheme="majorHAnsi"/>
                                <w:lang w:val="lv-LV"/>
                              </w:rPr>
                              <w:t xml:space="preserve">Brīvprātīgie sadarbībā ar ieslodzījuma vietu personālu sniedz ieslodzītajiem atbalstu dažādās sfērās. Viņi dalās ar savu pieredzi, prasmēm, noderīgām zināšanām, hobijiem veicinot ieslodzīto attīstību, reizē kvalitatīvi pavadot laiku. </w:t>
                            </w:r>
                          </w:p>
                          <w:p w14:paraId="60CB4EDF" w14:textId="77777777" w:rsidR="00761E42" w:rsidRPr="006E431F" w:rsidRDefault="00761E42" w:rsidP="00761E42">
                            <w:pPr>
                              <w:spacing w:after="0" w:line="240" w:lineRule="auto"/>
                              <w:jc w:val="both"/>
                              <w:rPr>
                                <w:rFonts w:asciiTheme="majorHAnsi" w:eastAsia="Times New Roman" w:hAnsiTheme="majorHAnsi" w:cs="Lucida Sans Unicode"/>
                                <w:color w:val="000000"/>
                                <w:lang w:val="lv-LV" w:eastAsia="lv-LV"/>
                              </w:rPr>
                            </w:pPr>
                            <w:r w:rsidRPr="006E431F">
                              <w:rPr>
                                <w:rFonts w:asciiTheme="majorHAnsi" w:eastAsia="Times New Roman" w:hAnsiTheme="majorHAnsi" w:cs="Lucida Sans Unicode"/>
                                <w:bCs/>
                                <w:color w:val="000000"/>
                                <w:lang w:val="lv-LV" w:eastAsia="lv-LV"/>
                              </w:rPr>
                              <w:t xml:space="preserve">Jomas, kurās </w:t>
                            </w:r>
                            <w:proofErr w:type="gramStart"/>
                            <w:r w:rsidRPr="006E431F">
                              <w:rPr>
                                <w:rFonts w:asciiTheme="majorHAnsi" w:eastAsia="Times New Roman" w:hAnsiTheme="majorHAnsi" w:cs="Lucida Sans Unicode"/>
                                <w:bCs/>
                                <w:color w:val="000000"/>
                                <w:lang w:val="lv-LV" w:eastAsia="lv-LV"/>
                              </w:rPr>
                              <w:t>nepieciešams sabiedrības atbalsts</w:t>
                            </w:r>
                            <w:proofErr w:type="gramEnd"/>
                            <w:r w:rsidRPr="006E431F">
                              <w:rPr>
                                <w:rFonts w:asciiTheme="majorHAnsi" w:eastAsia="Times New Roman" w:hAnsiTheme="majorHAnsi" w:cs="Lucida Sans Unicode"/>
                                <w:bCs/>
                                <w:color w:val="000000"/>
                                <w:lang w:val="lv-LV" w:eastAsia="lv-LV"/>
                              </w:rPr>
                              <w:t>:</w:t>
                            </w:r>
                            <w:r w:rsidRPr="006E431F">
                              <w:rPr>
                                <w:rFonts w:asciiTheme="majorHAnsi" w:eastAsia="Times New Roman" w:hAnsiTheme="majorHAnsi" w:cs="Lucida Sans Unicode"/>
                                <w:color w:val="000000"/>
                                <w:lang w:val="lv-LV" w:eastAsia="lv-LV"/>
                              </w:rPr>
                              <w:t> </w:t>
                            </w:r>
                          </w:p>
                          <w:p w14:paraId="729D9B39" w14:textId="77777777" w:rsidR="00761E42" w:rsidRPr="006E431F" w:rsidRDefault="00761E42" w:rsidP="00761E42">
                            <w:pPr>
                              <w:pStyle w:val="ListParagraph"/>
                              <w:numPr>
                                <w:ilvl w:val="0"/>
                                <w:numId w:val="2"/>
                              </w:numPr>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notiesāto personu sociālo un darba prasmju attīstīšana,</w:t>
                            </w:r>
                          </w:p>
                          <w:p w14:paraId="2358CE39" w14:textId="77777777" w:rsidR="00761E42" w:rsidRPr="006E431F" w:rsidRDefault="00761E42" w:rsidP="00761E42">
                            <w:pPr>
                              <w:pStyle w:val="ListParagraph"/>
                              <w:numPr>
                                <w:ilvl w:val="0"/>
                                <w:numId w:val="2"/>
                              </w:numPr>
                              <w:spacing w:after="0"/>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darbs ar notiesāto ģimenēm,</w:t>
                            </w:r>
                          </w:p>
                          <w:p w14:paraId="20EC2591" w14:textId="77777777" w:rsidR="00761E42" w:rsidRPr="006E431F" w:rsidRDefault="00761E42" w:rsidP="00761E42">
                            <w:pPr>
                              <w:pStyle w:val="ListParagraph"/>
                              <w:numPr>
                                <w:ilvl w:val="0"/>
                                <w:numId w:val="2"/>
                              </w:numPr>
                              <w:spacing w:after="0"/>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 xml:space="preserve">sports, </w:t>
                            </w:r>
                          </w:p>
                          <w:p w14:paraId="1E6A02BF" w14:textId="77777777" w:rsidR="00761E42" w:rsidRPr="006E431F" w:rsidRDefault="00761E42" w:rsidP="00761E42">
                            <w:pPr>
                              <w:pStyle w:val="ListParagraph"/>
                              <w:numPr>
                                <w:ilvl w:val="0"/>
                                <w:numId w:val="2"/>
                              </w:numPr>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saturīga brīvā laika pavadīšana.</w:t>
                            </w:r>
                          </w:p>
                          <w:p w14:paraId="73749937" w14:textId="6D062247" w:rsidR="002F40C8" w:rsidRPr="00761E42" w:rsidRDefault="002F40C8" w:rsidP="00761E42">
                            <w:pPr>
                              <w:jc w:val="both"/>
                              <w:rPr>
                                <w:rFonts w:ascii="Verdana" w:hAnsi="Verdana" w:cs="Arial"/>
                                <w:color w:val="758085" w:themeColor="accent6"/>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22DAF" id="Text Box 71" o:spid="_x0000_s1044" type="#_x0000_t202" style="position:absolute;margin-left:-9.75pt;margin-top:4.9pt;width:274.35pt;height:1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" fillcolor="white [3201]" strokeweight=".5pt">
                <v:textbox>
                  <w:txbxContent>
                    <w:p w14:paraId="47033314" w14:textId="77777777" w:rsidR="00761E42" w:rsidRPr="006E431F" w:rsidRDefault="00761E42" w:rsidP="00761E42">
                      <w:pPr>
                        <w:spacing w:after="0" w:line="240" w:lineRule="auto"/>
                        <w:jc w:val="both"/>
                        <w:rPr>
                          <w:rFonts w:asciiTheme="majorHAnsi" w:hAnsiTheme="majorHAnsi"/>
                          <w:lang w:val="lv-LV"/>
                        </w:rPr>
                      </w:pPr>
                      <w:r w:rsidRPr="006E431F">
                        <w:rPr>
                          <w:rFonts w:asciiTheme="majorHAnsi" w:hAnsiTheme="majorHAnsi"/>
                          <w:lang w:val="lv-LV"/>
                        </w:rPr>
                        <w:t xml:space="preserve">Brīvprātīgie sadarbībā ar ieslodzījuma vietu personālu sniedz ieslodzītajiem atbalstu dažādās sfērās. Viņi dalās ar savu pieredzi, prasmēm, noderīgām zināšanām, hobijiem veicinot ieslodzīto attīstību, reizē kvalitatīvi pavadot laiku. </w:t>
                      </w:r>
                    </w:p>
                    <w:p w14:paraId="60CB4EDF" w14:textId="77777777" w:rsidR="00761E42" w:rsidRPr="006E431F" w:rsidRDefault="00761E42" w:rsidP="00761E42">
                      <w:pPr>
                        <w:spacing w:after="0" w:line="240" w:lineRule="auto"/>
                        <w:jc w:val="both"/>
                        <w:rPr>
                          <w:rFonts w:asciiTheme="majorHAnsi" w:eastAsia="Times New Roman" w:hAnsiTheme="majorHAnsi" w:cs="Lucida Sans Unicode"/>
                          <w:color w:val="000000"/>
                          <w:lang w:val="lv-LV" w:eastAsia="lv-LV"/>
                        </w:rPr>
                      </w:pPr>
                      <w:r w:rsidRPr="006E431F">
                        <w:rPr>
                          <w:rFonts w:asciiTheme="majorHAnsi" w:eastAsia="Times New Roman" w:hAnsiTheme="majorHAnsi" w:cs="Lucida Sans Unicode"/>
                          <w:bCs/>
                          <w:color w:val="000000"/>
                          <w:lang w:val="lv-LV" w:eastAsia="lv-LV"/>
                        </w:rPr>
                        <w:t xml:space="preserve">Jomas, kurās </w:t>
                      </w:r>
                      <w:proofErr w:type="gramStart"/>
                      <w:r w:rsidRPr="006E431F">
                        <w:rPr>
                          <w:rFonts w:asciiTheme="majorHAnsi" w:eastAsia="Times New Roman" w:hAnsiTheme="majorHAnsi" w:cs="Lucida Sans Unicode"/>
                          <w:bCs/>
                          <w:color w:val="000000"/>
                          <w:lang w:val="lv-LV" w:eastAsia="lv-LV"/>
                        </w:rPr>
                        <w:t>nepieciešams sabiedrības atbalsts</w:t>
                      </w:r>
                      <w:proofErr w:type="gramEnd"/>
                      <w:r w:rsidRPr="006E431F">
                        <w:rPr>
                          <w:rFonts w:asciiTheme="majorHAnsi" w:eastAsia="Times New Roman" w:hAnsiTheme="majorHAnsi" w:cs="Lucida Sans Unicode"/>
                          <w:bCs/>
                          <w:color w:val="000000"/>
                          <w:lang w:val="lv-LV" w:eastAsia="lv-LV"/>
                        </w:rPr>
                        <w:t>:</w:t>
                      </w:r>
                      <w:r w:rsidRPr="006E431F">
                        <w:rPr>
                          <w:rFonts w:asciiTheme="majorHAnsi" w:eastAsia="Times New Roman" w:hAnsiTheme="majorHAnsi" w:cs="Lucida Sans Unicode"/>
                          <w:color w:val="000000"/>
                          <w:lang w:val="lv-LV" w:eastAsia="lv-LV"/>
                        </w:rPr>
                        <w:t> </w:t>
                      </w:r>
                    </w:p>
                    <w:p w14:paraId="729D9B39" w14:textId="77777777" w:rsidR="00761E42" w:rsidRPr="006E431F" w:rsidRDefault="00761E42" w:rsidP="00761E42">
                      <w:pPr>
                        <w:pStyle w:val="ListParagraph"/>
                        <w:numPr>
                          <w:ilvl w:val="0"/>
                          <w:numId w:val="2"/>
                        </w:numPr>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notiesāto personu sociālo un darba prasmju attīstīšana,</w:t>
                      </w:r>
                    </w:p>
                    <w:p w14:paraId="2358CE39" w14:textId="77777777" w:rsidR="00761E42" w:rsidRPr="006E431F" w:rsidRDefault="00761E42" w:rsidP="00761E42">
                      <w:pPr>
                        <w:pStyle w:val="ListParagraph"/>
                        <w:numPr>
                          <w:ilvl w:val="0"/>
                          <w:numId w:val="2"/>
                        </w:numPr>
                        <w:spacing w:after="0"/>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darbs ar notiesāto ģimenēm,</w:t>
                      </w:r>
                    </w:p>
                    <w:p w14:paraId="20EC2591" w14:textId="77777777" w:rsidR="00761E42" w:rsidRPr="006E431F" w:rsidRDefault="00761E42" w:rsidP="00761E42">
                      <w:pPr>
                        <w:pStyle w:val="ListParagraph"/>
                        <w:numPr>
                          <w:ilvl w:val="0"/>
                          <w:numId w:val="2"/>
                        </w:numPr>
                        <w:spacing w:after="0"/>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 xml:space="preserve">sports, </w:t>
                      </w:r>
                    </w:p>
                    <w:p w14:paraId="1E6A02BF" w14:textId="77777777" w:rsidR="00761E42" w:rsidRPr="006E431F" w:rsidRDefault="00761E42" w:rsidP="00761E42">
                      <w:pPr>
                        <w:pStyle w:val="ListParagraph"/>
                        <w:numPr>
                          <w:ilvl w:val="0"/>
                          <w:numId w:val="2"/>
                        </w:numPr>
                        <w:jc w:val="both"/>
                        <w:rPr>
                          <w:rFonts w:ascii="Verdana" w:hAnsi="Verdana" w:cs="Arial"/>
                          <w:color w:val="758085" w:themeColor="accent6"/>
                          <w:sz w:val="22"/>
                          <w:lang w:val="lv-LV"/>
                        </w:rPr>
                      </w:pPr>
                      <w:r w:rsidRPr="006E431F">
                        <w:rPr>
                          <w:rFonts w:asciiTheme="majorHAnsi" w:eastAsia="Times New Roman" w:hAnsiTheme="majorHAnsi" w:cs="Lucida Sans Unicode"/>
                          <w:color w:val="000000"/>
                          <w:sz w:val="22"/>
                          <w:lang w:val="lv-LV" w:eastAsia="lv-LV"/>
                        </w:rPr>
                        <w:t>saturīga brīvā laika pavadīšana.</w:t>
                      </w:r>
                    </w:p>
                    <w:p w14:paraId="73749937" w14:textId="6D062247" w:rsidR="002F40C8" w:rsidRPr="00761E42" w:rsidRDefault="002F40C8" w:rsidP="00761E42">
                      <w:pPr>
                        <w:jc w:val="both"/>
                        <w:rPr>
                          <w:rFonts w:ascii="Verdana" w:hAnsi="Verdana" w:cs="Arial"/>
                          <w:color w:val="758085" w:themeColor="accent6"/>
                          <w:lang w:val="lv-LV"/>
                        </w:rPr>
                      </w:pPr>
                    </w:p>
                  </w:txbxContent>
                </v:textbox>
              </v:shape>
            </w:pict>
          </mc:Fallback>
        </mc:AlternateContent>
      </w:r>
      <w:r w:rsidR="00D74532">
        <w:rPr>
          <w:noProof/>
          <w:lang w:val="lv-LV" w:eastAsia="lv-LV"/>
          <w14:ligatures w14:val="none"/>
          <w14:cntxtAlts w14:val="0"/>
        </w:rPr>
        <mc:AlternateContent>
          <mc:Choice Requires="wps">
            <w:drawing>
              <wp:anchor distT="0" distB="0" distL="114300" distR="114300" simplePos="0" relativeHeight="251737088" behindDoc="0" locked="0" layoutInCell="1" allowOverlap="1" wp14:anchorId="0B8FEE00" wp14:editId="7ADE06A6">
                <wp:simplePos x="0" y="0"/>
                <wp:positionH relativeFrom="column">
                  <wp:posOffset>3448050</wp:posOffset>
                </wp:positionH>
                <wp:positionV relativeFrom="paragraph">
                  <wp:posOffset>62230</wp:posOffset>
                </wp:positionV>
                <wp:extent cx="3301365" cy="2124075"/>
                <wp:effectExtent l="0" t="0" r="13335" b="28575"/>
                <wp:wrapThrough wrapText="bothSides">
                  <wp:wrapPolygon edited="0">
                    <wp:start x="0" y="0"/>
                    <wp:lineTo x="0" y="21697"/>
                    <wp:lineTo x="21563" y="21697"/>
                    <wp:lineTo x="21563"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3301365" cy="2124075"/>
                        </a:xfrm>
                        <a:prstGeom prst="rect">
                          <a:avLst/>
                        </a:prstGeom>
                        <a:solidFill>
                          <a:schemeClr val="lt1"/>
                        </a:solidFill>
                        <a:ln w="3175">
                          <a:solidFill>
                            <a:schemeClr val="tx1"/>
                          </a:solidFill>
                        </a:ln>
                      </wps:spPr>
                      <wps:txbx>
                        <w:txbxContent>
                          <w:p w14:paraId="7A5BCACF" w14:textId="77777777" w:rsidR="00761E42" w:rsidRPr="004865EF" w:rsidRDefault="00761E42" w:rsidP="00761E42">
                            <w:pPr>
                              <w:spacing w:before="120" w:after="120" w:line="240" w:lineRule="auto"/>
                              <w:jc w:val="both"/>
                              <w:rPr>
                                <w:sz w:val="21"/>
                                <w:szCs w:val="21"/>
                                <w:lang w:val="lv-LV"/>
                              </w:rPr>
                            </w:pPr>
                            <w:proofErr w:type="spellStart"/>
                            <w:r w:rsidRPr="004865EF">
                              <w:rPr>
                                <w:sz w:val="21"/>
                                <w:szCs w:val="21"/>
                                <w:lang w:val="lv-LV"/>
                              </w:rPr>
                              <w:t>Līdzgaitniecība</w:t>
                            </w:r>
                            <w:proofErr w:type="spellEnd"/>
                            <w:r w:rsidRPr="004865EF">
                              <w:rPr>
                                <w:sz w:val="21"/>
                                <w:szCs w:val="21"/>
                                <w:lang w:val="lv-LV"/>
                              </w:rPr>
                              <w:t xml:space="preserve"> ir process, kurā brīvprātīgais ar savu iedrošinājumu un padomu sniedz atbalstu notiesātai personai. </w:t>
                            </w:r>
                            <w:proofErr w:type="spellStart"/>
                            <w:r w:rsidRPr="004865EF">
                              <w:rPr>
                                <w:sz w:val="21"/>
                                <w:szCs w:val="21"/>
                                <w:lang w:val="lv-LV"/>
                              </w:rPr>
                              <w:t>Līdzgaitniecība</w:t>
                            </w:r>
                            <w:proofErr w:type="spellEnd"/>
                            <w:r w:rsidRPr="004865EF">
                              <w:rPr>
                                <w:sz w:val="21"/>
                                <w:szCs w:val="21"/>
                                <w:lang w:val="lv-LV"/>
                              </w:rPr>
                              <w:t xml:space="preserve"> ir ilgtermiņa darbs, kas notiek regulāri tiekoties ar aizbilstamo. Līdzgaitnieku darbs palīdz atsvērt negatīvi ietekmējošu draugu un paziņu ietekmi, sniedz pozitīvu uzvedības piemēru, kā arī stiprina likumpārkāpēja spējas dzīvot sabiedrībā, nepārkāpjot likumu.  Brīvprātīgais līdzgaitnieks var būt nozīmīgs atbalsts notiesātajām pēc atbrīvošanas, palīdzot risināt dažādus praktiskus jautājumus.</w:t>
                            </w:r>
                          </w:p>
                          <w:p w14:paraId="68A1C132" w14:textId="77777777" w:rsidR="007F27F6" w:rsidRPr="00A26E6F" w:rsidRDefault="007F27F6" w:rsidP="007F27F6">
                            <w:pPr>
                              <w:rPr>
                                <w:lang w:val="lv-LV"/>
                              </w:rPr>
                            </w:pPr>
                          </w:p>
                          <w:p w14:paraId="207D8677" w14:textId="77777777" w:rsidR="007F27F6" w:rsidRPr="00761E42" w:rsidRDefault="007F27F6" w:rsidP="007F27F6">
                            <w:pPr>
                              <w:jc w:val="both"/>
                              <w:rPr>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FEE00" id="Text Box 31" o:spid="_x0000_s1045" type="#_x0000_t202" style="position:absolute;margin-left:271.5pt;margin-top:4.9pt;width:259.95pt;height:16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" fillcolor="white [3201]" strokecolor="black [3213]" strokeweight=".25pt">
                <v:textbox>
                  <w:txbxContent>
                    <w:p w14:paraId="7A5BCACF" w14:textId="77777777" w:rsidR="00761E42" w:rsidRPr="004865EF" w:rsidRDefault="00761E42" w:rsidP="00761E42">
                      <w:pPr>
                        <w:spacing w:before="120" w:after="120" w:line="240" w:lineRule="auto"/>
                        <w:jc w:val="both"/>
                        <w:rPr>
                          <w:sz w:val="21"/>
                          <w:szCs w:val="21"/>
                          <w:lang w:val="lv-LV"/>
                        </w:rPr>
                      </w:pPr>
                      <w:proofErr w:type="spellStart"/>
                      <w:r w:rsidRPr="004865EF">
                        <w:rPr>
                          <w:sz w:val="21"/>
                          <w:szCs w:val="21"/>
                          <w:lang w:val="lv-LV"/>
                        </w:rPr>
                        <w:t>Līdzgaitniecība</w:t>
                      </w:r>
                      <w:proofErr w:type="spellEnd"/>
                      <w:r w:rsidRPr="004865EF">
                        <w:rPr>
                          <w:sz w:val="21"/>
                          <w:szCs w:val="21"/>
                          <w:lang w:val="lv-LV"/>
                        </w:rPr>
                        <w:t xml:space="preserve"> ir process, kurā brīvprātīgais ar savu iedrošinājumu un padomu sniedz atbalstu notiesātai personai. </w:t>
                      </w:r>
                      <w:proofErr w:type="spellStart"/>
                      <w:r w:rsidRPr="004865EF">
                        <w:rPr>
                          <w:sz w:val="21"/>
                          <w:szCs w:val="21"/>
                          <w:lang w:val="lv-LV"/>
                        </w:rPr>
                        <w:t>Līdzgaitniecība</w:t>
                      </w:r>
                      <w:proofErr w:type="spellEnd"/>
                      <w:r w:rsidRPr="004865EF">
                        <w:rPr>
                          <w:sz w:val="21"/>
                          <w:szCs w:val="21"/>
                          <w:lang w:val="lv-LV"/>
                        </w:rPr>
                        <w:t xml:space="preserve"> ir ilgtermiņa darbs, kas notiek regulāri tiekoties ar aizbilstamo. Līdzgaitnieku darbs palīdz atsvērt negatīvi ietekmējošu draugu un paziņu ietekmi, sniedz pozitīvu uzvedības piemēru, kā arī stiprina likumpārkāpēja spējas dzīvot sabiedrībā, nepārkāpjot likumu.  Brīvprātīgais līdzgaitnieks var būt nozīmīgs atbalsts notiesātajām pēc atbrīvošanas, palīdzot risināt dažādus praktiskus jautājumus.</w:t>
                      </w:r>
                    </w:p>
                    <w:p w14:paraId="68A1C132" w14:textId="77777777" w:rsidR="007F27F6" w:rsidRPr="00A26E6F" w:rsidRDefault="007F27F6" w:rsidP="007F27F6">
                      <w:pPr>
                        <w:rPr>
                          <w:lang w:val="lv-LV"/>
                        </w:rPr>
                      </w:pPr>
                    </w:p>
                    <w:p w14:paraId="207D8677" w14:textId="77777777" w:rsidR="007F27F6" w:rsidRPr="00761E42" w:rsidRDefault="007F27F6" w:rsidP="007F27F6">
                      <w:pPr>
                        <w:jc w:val="both"/>
                        <w:rPr>
                          <w:lang w:val="lv-LV"/>
                        </w:rPr>
                      </w:pPr>
                    </w:p>
                  </w:txbxContent>
                </v:textbox>
                <w10:wrap type="through"/>
              </v:shape>
            </w:pict>
          </mc:Fallback>
        </mc:AlternateContent>
      </w:r>
    </w:p>
    <w:p w14:paraId="1DD79839" w14:textId="57203FAC" w:rsidR="007F27F6" w:rsidRPr="006E4064" w:rsidRDefault="007F27F6" w:rsidP="007F27F6">
      <w:pPr>
        <w:pStyle w:val="Title"/>
        <w:rPr>
          <w:lang w:val="lv-LV"/>
        </w:rPr>
      </w:pPr>
    </w:p>
    <w:p w14:paraId="72F77CC6" w14:textId="3756DEFD" w:rsidR="007F27F6" w:rsidRPr="006E4064" w:rsidRDefault="007F27F6" w:rsidP="007F27F6">
      <w:pPr>
        <w:pStyle w:val="Title"/>
        <w:rPr>
          <w:lang w:val="lv-LV"/>
        </w:rPr>
      </w:pPr>
    </w:p>
    <w:p w14:paraId="1B7AAF5E" w14:textId="274F283F" w:rsidR="007F27F6" w:rsidRPr="006E4064" w:rsidRDefault="007F27F6" w:rsidP="007F27F6">
      <w:pPr>
        <w:pStyle w:val="Title"/>
        <w:rPr>
          <w:lang w:val="lv-LV"/>
        </w:rPr>
      </w:pPr>
    </w:p>
    <w:p w14:paraId="24D33E81" w14:textId="2FED4216" w:rsidR="007F27F6" w:rsidRPr="00EB72E9" w:rsidRDefault="007F27F6" w:rsidP="00EB72E9">
      <w:pPr>
        <w:tabs>
          <w:tab w:val="left" w:pos="8967"/>
        </w:tabs>
        <w:rPr>
          <w:lang w:eastAsia="en-US"/>
        </w:rPr>
      </w:pPr>
    </w:p>
    <w:p w14:paraId="5711954E" w14:textId="29F8E9F7" w:rsidR="007F27F6" w:rsidRDefault="00761E42" w:rsidP="007F27F6">
      <w:pPr>
        <w:shd w:val="clear" w:color="auto" w:fill="FFFFFF"/>
        <w:spacing w:after="225" w:line="240" w:lineRule="auto"/>
        <w:rPr>
          <w:rFonts w:ascii="Lucida Sans Unicode" w:eastAsia="Times New Roman" w:hAnsi="Lucida Sans Unicode" w:cs="Lucida Sans Unicode"/>
          <w:color w:val="000000"/>
          <w:sz w:val="20"/>
          <w:szCs w:val="20"/>
          <w:lang w:val="lv-LV" w:eastAsia="lv-LV"/>
        </w:rPr>
      </w:pPr>
      <w:r>
        <w:rPr>
          <w:noProof/>
          <w:lang w:val="lv-LV" w:eastAsia="lv-LV"/>
        </w:rPr>
        <mc:AlternateContent>
          <mc:Choice Requires="wps">
            <w:drawing>
              <wp:anchor distT="0" distB="0" distL="114300" distR="114300" simplePos="0" relativeHeight="251740160" behindDoc="0" locked="0" layoutInCell="1" allowOverlap="1" wp14:anchorId="4301561F" wp14:editId="5326918E">
                <wp:simplePos x="0" y="0"/>
                <wp:positionH relativeFrom="margin">
                  <wp:posOffset>59055</wp:posOffset>
                </wp:positionH>
                <wp:positionV relativeFrom="paragraph">
                  <wp:posOffset>145415</wp:posOffset>
                </wp:positionV>
                <wp:extent cx="2712085" cy="263525"/>
                <wp:effectExtent l="0" t="0" r="0" b="3175"/>
                <wp:wrapNone/>
                <wp:docPr id="38" name="Text Box 38"/>
                <wp:cNvGraphicFramePr/>
                <a:graphic xmlns:a="http://schemas.openxmlformats.org/drawingml/2006/main">
                  <a:graphicData uri="http://schemas.microsoft.com/office/word/2010/wordprocessingShape">
                    <wps:wsp>
                      <wps:cNvSpPr txBox="1"/>
                      <wps:spPr>
                        <a:xfrm>
                          <a:off x="0" y="0"/>
                          <a:ext cx="2712085" cy="263525"/>
                        </a:xfrm>
                        <a:prstGeom prst="rect">
                          <a:avLst/>
                        </a:prstGeom>
                        <a:solidFill>
                          <a:schemeClr val="lt1"/>
                        </a:solidFill>
                        <a:ln w="6350">
                          <a:noFill/>
                        </a:ln>
                      </wps:spPr>
                      <wps:txbx>
                        <w:txbxContent>
                          <w:p w14:paraId="237C3DAE" w14:textId="77777777" w:rsidR="007F27F6" w:rsidRPr="009C55EB" w:rsidRDefault="007F27F6" w:rsidP="007F27F6">
                            <w:pPr>
                              <w:rPr>
                                <w:b/>
                                <w:color w:val="852F75"/>
                                <w:sz w:val="24"/>
                                <w:szCs w:val="24"/>
                                <w:lang w:val="lv-LV"/>
                              </w:rPr>
                            </w:pPr>
                            <w:r w:rsidRPr="009C55EB">
                              <w:rPr>
                                <w:b/>
                                <w:color w:val="852F75"/>
                                <w:sz w:val="24"/>
                                <w:szCs w:val="24"/>
                                <w:lang w:val="lv-LV"/>
                              </w:rPr>
                              <w:t>ATBILDĪGUMA UN ATBALSTA APĻI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561F" id="Text Box 38" o:spid="_x0000_s1046" type="#_x0000_t202" style="position:absolute;margin-left:4.65pt;margin-top:11.45pt;width:213.55pt;height:20.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" fillcolor="white [3201]" stroked="f" strokeweight=".5pt">
                <v:textbox>
                  <w:txbxContent>
                    <w:p w14:paraId="237C3DAE" w14:textId="77777777" w:rsidR="007F27F6" w:rsidRPr="009C55EB" w:rsidRDefault="007F27F6" w:rsidP="007F27F6">
                      <w:pPr>
                        <w:rPr>
                          <w:b/>
                          <w:color w:val="852F75"/>
                          <w:sz w:val="24"/>
                          <w:szCs w:val="24"/>
                          <w:lang w:val="lv-LV"/>
                        </w:rPr>
                      </w:pPr>
                      <w:r w:rsidRPr="009C55EB">
                        <w:rPr>
                          <w:b/>
                          <w:color w:val="852F75"/>
                          <w:sz w:val="24"/>
                          <w:szCs w:val="24"/>
                          <w:lang w:val="lv-LV"/>
                        </w:rPr>
                        <w:t>ATBILDĪGUMA UN ATBALSTA APĻI</w:t>
                      </w:r>
                    </w:p>
                  </w:txbxContent>
                </v:textbox>
                <w10:wrap anchorx="margin"/>
              </v:shape>
            </w:pict>
          </mc:Fallback>
        </mc:AlternateContent>
      </w:r>
      <w:r>
        <w:rPr>
          <w:rFonts w:ascii="Bookman Old Style" w:hAnsi="Bookman Old Style"/>
          <w:i/>
          <w:noProof/>
          <w:color w:val="660066"/>
          <w:sz w:val="40"/>
          <w:szCs w:val="40"/>
          <w:lang w:val="lv-LV" w:eastAsia="lv-LV"/>
        </w:rPr>
        <w:drawing>
          <wp:anchor distT="0" distB="0" distL="114300" distR="114300" simplePos="0" relativeHeight="251748352" behindDoc="0" locked="0" layoutInCell="1" allowOverlap="1" wp14:anchorId="4DC1D84A" wp14:editId="150DBA39">
            <wp:simplePos x="0" y="0"/>
            <wp:positionH relativeFrom="margin">
              <wp:posOffset>5715000</wp:posOffset>
            </wp:positionH>
            <wp:positionV relativeFrom="paragraph">
              <wp:posOffset>113665</wp:posOffset>
            </wp:positionV>
            <wp:extent cx="1009650" cy="273050"/>
            <wp:effectExtent l="0" t="0" r="0" b="0"/>
            <wp:wrapThrough wrapText="bothSides">
              <wp:wrapPolygon edited="0">
                <wp:start x="0" y="0"/>
                <wp:lineTo x="0" y="19591"/>
                <wp:lineTo x="21192" y="19591"/>
                <wp:lineTo x="21192" y="0"/>
                <wp:lineTo x="0" y="0"/>
              </wp:wrapPolygon>
            </wp:wrapThrough>
            <wp:docPr id="67" name="Picture 67" descr="34010372_2161804220516230_796402147028631552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4010372_2161804220516230_7964021470286315520_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lv-LV" w:eastAsia="lv-LV"/>
        </w:rPr>
        <mc:AlternateContent>
          <mc:Choice Requires="wps">
            <w:drawing>
              <wp:anchor distT="0" distB="0" distL="114300" distR="114300" simplePos="0" relativeHeight="251741184" behindDoc="0" locked="0" layoutInCell="1" allowOverlap="1" wp14:anchorId="4873B930" wp14:editId="6635BF45">
                <wp:simplePos x="0" y="0"/>
                <wp:positionH relativeFrom="column">
                  <wp:posOffset>3648075</wp:posOffset>
                </wp:positionH>
                <wp:positionV relativeFrom="paragraph">
                  <wp:posOffset>148590</wp:posOffset>
                </wp:positionV>
                <wp:extent cx="2185670" cy="260985"/>
                <wp:effectExtent l="0" t="0" r="5080" b="5715"/>
                <wp:wrapNone/>
                <wp:docPr id="37" name="Text Box 37"/>
                <wp:cNvGraphicFramePr/>
                <a:graphic xmlns:a="http://schemas.openxmlformats.org/drawingml/2006/main">
                  <a:graphicData uri="http://schemas.microsoft.com/office/word/2010/wordprocessingShape">
                    <wps:wsp>
                      <wps:cNvSpPr txBox="1"/>
                      <wps:spPr>
                        <a:xfrm>
                          <a:off x="0" y="0"/>
                          <a:ext cx="2185670" cy="260985"/>
                        </a:xfrm>
                        <a:prstGeom prst="rect">
                          <a:avLst/>
                        </a:prstGeom>
                        <a:solidFill>
                          <a:schemeClr val="lt1"/>
                        </a:solidFill>
                        <a:ln w="6350">
                          <a:noFill/>
                        </a:ln>
                      </wps:spPr>
                      <wps:txbx>
                        <w:txbxContent>
                          <w:p w14:paraId="309058F3" w14:textId="41591093" w:rsidR="007F27F6" w:rsidRPr="009C55EB" w:rsidRDefault="007A5EA2" w:rsidP="007F27F6">
                            <w:pPr>
                              <w:rPr>
                                <w:b/>
                                <w:color w:val="852F75"/>
                                <w:sz w:val="24"/>
                                <w:szCs w:val="24"/>
                                <w:lang w:val="lv-LV"/>
                              </w:rPr>
                            </w:pPr>
                            <w:r>
                              <w:rPr>
                                <w:b/>
                                <w:color w:val="852F75"/>
                                <w:sz w:val="24"/>
                                <w:szCs w:val="24"/>
                                <w:lang w:val="lv-LV"/>
                              </w:rPr>
                              <w:t>LĪDZGAITN</w:t>
                            </w:r>
                            <w:r w:rsidR="007F27F6" w:rsidRPr="009C55EB">
                              <w:rPr>
                                <w:b/>
                                <w:color w:val="852F75"/>
                                <w:sz w:val="24"/>
                                <w:szCs w:val="24"/>
                                <w:lang w:val="lv-LV"/>
                              </w:rPr>
                              <w:t>I</w:t>
                            </w:r>
                            <w:r>
                              <w:rPr>
                                <w:b/>
                                <w:color w:val="852F75"/>
                                <w:sz w:val="24"/>
                                <w:szCs w:val="24"/>
                                <w:lang w:val="lv-LV"/>
                              </w:rPr>
                              <w:t>E</w:t>
                            </w:r>
                            <w:r w:rsidR="007F27F6" w:rsidRPr="009C55EB">
                              <w:rPr>
                                <w:b/>
                                <w:color w:val="852F75"/>
                                <w:sz w:val="24"/>
                                <w:szCs w:val="24"/>
                                <w:lang w:val="lv-LV"/>
                              </w:rPr>
                              <w:t>CĪBA GRUPĀS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3B930" id="Text Box 37" o:spid="_x0000_s1047" type="#_x0000_t202" style="position:absolute;margin-left:287.25pt;margin-top:11.7pt;width:172.1pt;height:20.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" fillcolor="white [3201]" stroked="f" strokeweight=".5pt">
                <v:textbox>
                  <w:txbxContent>
                    <w:p w14:paraId="309058F3" w14:textId="41591093" w:rsidR="007F27F6" w:rsidRPr="009C55EB" w:rsidRDefault="007A5EA2" w:rsidP="007F27F6">
                      <w:pPr>
                        <w:rPr>
                          <w:b/>
                          <w:color w:val="852F75"/>
                          <w:sz w:val="24"/>
                          <w:szCs w:val="24"/>
                          <w:lang w:val="lv-LV"/>
                        </w:rPr>
                      </w:pPr>
                      <w:r>
                        <w:rPr>
                          <w:b/>
                          <w:color w:val="852F75"/>
                          <w:sz w:val="24"/>
                          <w:szCs w:val="24"/>
                          <w:lang w:val="lv-LV"/>
                        </w:rPr>
                        <w:t>LĪDZGAITN</w:t>
                      </w:r>
                      <w:r w:rsidR="007F27F6" w:rsidRPr="009C55EB">
                        <w:rPr>
                          <w:b/>
                          <w:color w:val="852F75"/>
                          <w:sz w:val="24"/>
                          <w:szCs w:val="24"/>
                          <w:lang w:val="lv-LV"/>
                        </w:rPr>
                        <w:t>I</w:t>
                      </w:r>
                      <w:r>
                        <w:rPr>
                          <w:b/>
                          <w:color w:val="852F75"/>
                          <w:sz w:val="24"/>
                          <w:szCs w:val="24"/>
                          <w:lang w:val="lv-LV"/>
                        </w:rPr>
                        <w:t>E</w:t>
                      </w:r>
                      <w:r w:rsidR="007F27F6" w:rsidRPr="009C55EB">
                        <w:rPr>
                          <w:b/>
                          <w:color w:val="852F75"/>
                          <w:sz w:val="24"/>
                          <w:szCs w:val="24"/>
                          <w:lang w:val="lv-LV"/>
                        </w:rPr>
                        <w:t>CĪBA GRUPĀS</w:t>
                      </w:r>
                    </w:p>
                  </w:txbxContent>
                </v:textbox>
              </v:shape>
            </w:pict>
          </mc:Fallback>
        </mc:AlternateContent>
      </w:r>
    </w:p>
    <w:p w14:paraId="7177DC74" w14:textId="4A53C6D2" w:rsidR="00EB72E9" w:rsidRDefault="00761E42">
      <w:pPr>
        <w:rPr>
          <w:bCs/>
          <w:i/>
        </w:rPr>
      </w:pPr>
      <w:r>
        <w:rPr>
          <w:noProof/>
          <w:lang w:val="lv-LV" w:eastAsia="lv-LV"/>
        </w:rPr>
        <mc:AlternateContent>
          <mc:Choice Requires="wps">
            <w:drawing>
              <wp:anchor distT="0" distB="0" distL="114300" distR="114300" simplePos="0" relativeHeight="251742208" behindDoc="0" locked="0" layoutInCell="1" allowOverlap="1" wp14:anchorId="00D28429" wp14:editId="4CEE5CE1">
                <wp:simplePos x="0" y="0"/>
                <wp:positionH relativeFrom="margin">
                  <wp:posOffset>-133350</wp:posOffset>
                </wp:positionH>
                <wp:positionV relativeFrom="paragraph">
                  <wp:posOffset>99060</wp:posOffset>
                </wp:positionV>
                <wp:extent cx="3484245" cy="1790700"/>
                <wp:effectExtent l="0" t="0" r="20955" b="19050"/>
                <wp:wrapNone/>
                <wp:docPr id="36" name="Text Box 36"/>
                <wp:cNvGraphicFramePr/>
                <a:graphic xmlns:a="http://schemas.openxmlformats.org/drawingml/2006/main">
                  <a:graphicData uri="http://schemas.microsoft.com/office/word/2010/wordprocessingShape">
                    <wps:wsp>
                      <wps:cNvSpPr txBox="1"/>
                      <wps:spPr>
                        <a:xfrm>
                          <a:off x="0" y="0"/>
                          <a:ext cx="3484245" cy="1790700"/>
                        </a:xfrm>
                        <a:prstGeom prst="rect">
                          <a:avLst/>
                        </a:prstGeom>
                        <a:solidFill>
                          <a:schemeClr val="lt1"/>
                        </a:solidFill>
                        <a:ln w="3175">
                          <a:solidFill>
                            <a:schemeClr val="tx1"/>
                          </a:solidFill>
                          <a:prstDash val="solid"/>
                        </a:ln>
                      </wps:spPr>
                      <wps:txbx>
                        <w:txbxContent>
                          <w:p w14:paraId="1B8F3F3D" w14:textId="77777777" w:rsidR="00761E42" w:rsidRPr="004865EF" w:rsidRDefault="00761E42" w:rsidP="00761E42">
                            <w:pPr>
                              <w:rPr>
                                <w:sz w:val="21"/>
                                <w:szCs w:val="21"/>
                                <w:lang w:val="lv-LV"/>
                              </w:rPr>
                            </w:pPr>
                            <w:r w:rsidRPr="004865EF">
                              <w:rPr>
                                <w:sz w:val="21"/>
                                <w:szCs w:val="21"/>
                                <w:lang w:val="lv-LV"/>
                              </w:rPr>
                              <w:t xml:space="preserve">Atbildīguma un atbalsta apļi ir efektīvs, pierādījumos balstīts brīvprātīgā darba veids, kas paredzēts bīstamu, vardarbīgu noziegumu novēršanai. Vienā aplī darbojas 3 -5 sagatavoti brīvprātīgie, kuri regulāri tiekas ar bijušo likumpārkāpēju (aizbilstamo), mudinot pieņemt atbildīgus lēmumus, mazinot sociālās atstumtības izjūtu un palīdzot risināt situācijas, kas varētu mudināt uz jaunu likumpārkāpuma izdarīšanu. </w:t>
                            </w:r>
                          </w:p>
                          <w:p w14:paraId="628C2954" w14:textId="1CAD18FA" w:rsidR="007F27F6" w:rsidRPr="00761E42" w:rsidRDefault="007F27F6" w:rsidP="007F27F6">
                            <w:pPr>
                              <w:spacing w:line="240" w:lineRule="auto"/>
                              <w:jc w:val="both"/>
                              <w:rPr>
                                <w:sz w:val="23"/>
                                <w:szCs w:val="23"/>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8429" id="Text Box 36" o:spid="_x0000_s1048" type="#_x0000_t202" style="position:absolute;margin-left:-10.5pt;margin-top:7.8pt;width:274.35pt;height:14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" fillcolor="white [3201]" strokecolor="black [3213]" strokeweight=".25pt">
                <v:textbox>
                  <w:txbxContent>
                    <w:p w14:paraId="1B8F3F3D" w14:textId="77777777" w:rsidR="00761E42" w:rsidRPr="004865EF" w:rsidRDefault="00761E42" w:rsidP="00761E42">
                      <w:pPr>
                        <w:rPr>
                          <w:sz w:val="21"/>
                          <w:szCs w:val="21"/>
                          <w:lang w:val="lv-LV"/>
                        </w:rPr>
                      </w:pPr>
                      <w:r w:rsidRPr="004865EF">
                        <w:rPr>
                          <w:sz w:val="21"/>
                          <w:szCs w:val="21"/>
                          <w:lang w:val="lv-LV"/>
                        </w:rPr>
                        <w:t xml:space="preserve">Atbildīguma un atbalsta apļi ir efektīvs, pierādījumos balstīts brīvprātīgā darba veids, kas paredzēts bīstamu, vardarbīgu noziegumu novēršanai. Vienā aplī darbojas 3 -5 sagatavoti brīvprātīgie, kuri regulāri tiekas ar bijušo likumpārkāpēju (aizbilstamo), mudinot pieņemt atbildīgus lēmumus, mazinot sociālās atstumtības izjūtu un palīdzot risināt situācijas, kas varētu mudināt uz jaunu likumpārkāpuma izdarīšanu. </w:t>
                      </w:r>
                    </w:p>
                    <w:p w14:paraId="628C2954" w14:textId="1CAD18FA" w:rsidR="007F27F6" w:rsidRPr="00761E42" w:rsidRDefault="007F27F6" w:rsidP="007F27F6">
                      <w:pPr>
                        <w:spacing w:line="240" w:lineRule="auto"/>
                        <w:jc w:val="both"/>
                        <w:rPr>
                          <w:sz w:val="23"/>
                          <w:szCs w:val="23"/>
                          <w:lang w:val="lv-LV"/>
                        </w:rPr>
                      </w:pPr>
                    </w:p>
                  </w:txbxContent>
                </v:textbox>
                <w10:wrap anchorx="margin"/>
              </v:shape>
            </w:pict>
          </mc:Fallback>
        </mc:AlternateContent>
      </w:r>
      <w:r w:rsidR="00D74532">
        <w:rPr>
          <w:noProof/>
          <w:lang w:val="lv-LV" w:eastAsia="lv-LV"/>
        </w:rPr>
        <mc:AlternateContent>
          <mc:Choice Requires="wps">
            <w:drawing>
              <wp:anchor distT="0" distB="0" distL="114300" distR="114300" simplePos="0" relativeHeight="251738112" behindDoc="0" locked="0" layoutInCell="1" allowOverlap="1" wp14:anchorId="3E7ACE0B" wp14:editId="210A0CA8">
                <wp:simplePos x="0" y="0"/>
                <wp:positionH relativeFrom="page">
                  <wp:posOffset>3933825</wp:posOffset>
                </wp:positionH>
                <wp:positionV relativeFrom="paragraph">
                  <wp:posOffset>88265</wp:posOffset>
                </wp:positionV>
                <wp:extent cx="3301365" cy="1762125"/>
                <wp:effectExtent l="0" t="0" r="13335" b="28575"/>
                <wp:wrapThrough wrapText="bothSides">
                  <wp:wrapPolygon edited="0">
                    <wp:start x="0" y="0"/>
                    <wp:lineTo x="0" y="21717"/>
                    <wp:lineTo x="21563" y="21717"/>
                    <wp:lineTo x="21563" y="0"/>
                    <wp:lineTo x="0" y="0"/>
                  </wp:wrapPolygon>
                </wp:wrapThrough>
                <wp:docPr id="33" name="Text Box 33"/>
                <wp:cNvGraphicFramePr/>
                <a:graphic xmlns:a="http://schemas.openxmlformats.org/drawingml/2006/main">
                  <a:graphicData uri="http://schemas.microsoft.com/office/word/2010/wordprocessingShape">
                    <wps:wsp>
                      <wps:cNvSpPr txBox="1"/>
                      <wps:spPr>
                        <a:xfrm>
                          <a:off x="0" y="0"/>
                          <a:ext cx="3301365" cy="1762125"/>
                        </a:xfrm>
                        <a:prstGeom prst="rect">
                          <a:avLst/>
                        </a:prstGeom>
                        <a:solidFill>
                          <a:schemeClr val="lt1"/>
                        </a:solidFill>
                        <a:ln w="3175">
                          <a:solidFill>
                            <a:schemeClr val="tx1"/>
                          </a:solidFill>
                          <a:prstDash val="solid"/>
                        </a:ln>
                      </wps:spPr>
                      <wps:txbx>
                        <w:txbxContent>
                          <w:p w14:paraId="68AD11ED" w14:textId="77777777" w:rsidR="00761E42" w:rsidRPr="004865EF" w:rsidRDefault="00761E42" w:rsidP="00761E42">
                            <w:pPr>
                              <w:rPr>
                                <w:lang w:val="lv-LV"/>
                              </w:rPr>
                            </w:pPr>
                            <w:proofErr w:type="spellStart"/>
                            <w:r w:rsidRPr="004865EF">
                              <w:rPr>
                                <w:lang w:val="lv-LV"/>
                              </w:rPr>
                              <w:t>Līdzgaitniecība</w:t>
                            </w:r>
                            <w:proofErr w:type="spellEnd"/>
                            <w:r w:rsidRPr="004865EF">
                              <w:rPr>
                                <w:lang w:val="lv-LV"/>
                              </w:rPr>
                              <w:t xml:space="preserve"> sākas ieslodzījuma vietā, (vismaz 3 mēnešus pirms ieslodzītā atbrīvošanas), un turpinās pēc viņa atbrīvošanas no ieslodzījuma. 3 – 5 brīvprātīgie sniedz ieslodzītajam atbalstu, palīdz izzināt notiesātā problēmas un riskus un regulāri tiekas ar ieslodzīto, lai sniegtu atbalstu - sadzīvisku vajadzību risināšanai sabiedrībā.</w:t>
                            </w:r>
                          </w:p>
                          <w:p w14:paraId="61D8407D" w14:textId="3BA32637" w:rsidR="007F27F6" w:rsidRPr="007A5EA2" w:rsidRDefault="007F27F6" w:rsidP="007F27F6">
                            <w:pPr>
                              <w:spacing w:line="240" w:lineRule="auto"/>
                              <w:jc w:val="both"/>
                              <w:rPr>
                                <w:sz w:val="23"/>
                                <w:szCs w:val="23"/>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ACE0B" id="Text Box 33" o:spid="_x0000_s1049" type="#_x0000_t202" style="position:absolute;margin-left:309.75pt;margin-top:6.95pt;width:259.95pt;height:138.7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" fillcolor="white [3201]" strokecolor="black [3213]" strokeweight=".25pt">
                <v:textbox>
                  <w:txbxContent>
                    <w:p w14:paraId="68AD11ED" w14:textId="77777777" w:rsidR="00761E42" w:rsidRPr="004865EF" w:rsidRDefault="00761E42" w:rsidP="00761E42">
                      <w:pPr>
                        <w:rPr>
                          <w:lang w:val="lv-LV"/>
                        </w:rPr>
                      </w:pPr>
                      <w:proofErr w:type="spellStart"/>
                      <w:r w:rsidRPr="004865EF">
                        <w:rPr>
                          <w:lang w:val="lv-LV"/>
                        </w:rPr>
                        <w:t>Līdzgaitniecība</w:t>
                      </w:r>
                      <w:proofErr w:type="spellEnd"/>
                      <w:r w:rsidRPr="004865EF">
                        <w:rPr>
                          <w:lang w:val="lv-LV"/>
                        </w:rPr>
                        <w:t xml:space="preserve"> sākas ieslodzījuma vietā, (vismaz 3 mēnešus pirms ieslodzītā atbrīvošanas), un turpinās pēc viņa atbrīvošanas no ieslodzījuma. 3 – 5 brīvprātīgie sniedz ieslodzītajam atbalstu, palīdz izzināt notiesātā problēmas un riskus un regulāri tiekas ar ieslodzīto, lai sniegtu atbalstu - sadzīvisku vajadzību risināšanai sabiedrībā.</w:t>
                      </w:r>
                    </w:p>
                    <w:p w14:paraId="61D8407D" w14:textId="3BA32637" w:rsidR="007F27F6" w:rsidRPr="007A5EA2" w:rsidRDefault="007F27F6" w:rsidP="007F27F6">
                      <w:pPr>
                        <w:spacing w:line="240" w:lineRule="auto"/>
                        <w:jc w:val="both"/>
                        <w:rPr>
                          <w:sz w:val="23"/>
                          <w:szCs w:val="23"/>
                          <w:lang w:val="lv-LV"/>
                        </w:rPr>
                      </w:pPr>
                    </w:p>
                  </w:txbxContent>
                </v:textbox>
                <w10:wrap type="through" anchorx="page"/>
              </v:shape>
            </w:pict>
          </mc:Fallback>
        </mc:AlternateContent>
      </w:r>
    </w:p>
    <w:p w14:paraId="2603D554" w14:textId="1A5D6CEF" w:rsidR="007F27F6" w:rsidRDefault="007F27F6">
      <w:pPr>
        <w:rPr>
          <w:bCs/>
          <w:i/>
        </w:rPr>
      </w:pPr>
    </w:p>
    <w:p w14:paraId="41A5286F" w14:textId="7F9763E6" w:rsidR="007F27F6" w:rsidRDefault="007F27F6"/>
    <w:p w14:paraId="410C6E66" w14:textId="77E8F569" w:rsidR="000964A3" w:rsidRPr="007A5EA2" w:rsidRDefault="001F20A2" w:rsidP="007A5EA2">
      <w:pPr>
        <w:shd w:val="clear" w:color="auto" w:fill="FFFFFF"/>
        <w:spacing w:after="225" w:line="240" w:lineRule="auto"/>
        <w:rPr>
          <w:rFonts w:ascii="Lucida Sans Unicode" w:eastAsia="Times New Roman" w:hAnsi="Lucida Sans Unicode" w:cs="Lucida Sans Unicode"/>
          <w:color w:val="000000"/>
          <w:sz w:val="20"/>
          <w:szCs w:val="20"/>
          <w:lang w:val="lv-LV" w:eastAsia="lv-LV"/>
        </w:rPr>
      </w:pPr>
      <w:r>
        <w:rPr>
          <w:rFonts w:asciiTheme="majorHAnsi" w:hAnsiTheme="majorHAnsi"/>
          <w:b/>
          <w:noProof/>
          <w:lang w:val="lv-LV" w:eastAsia="lv-LV"/>
        </w:rPr>
        <mc:AlternateContent>
          <mc:Choice Requires="wps">
            <w:drawing>
              <wp:anchor distT="0" distB="0" distL="114300" distR="114300" simplePos="0" relativeHeight="251762688" behindDoc="0" locked="0" layoutInCell="1" allowOverlap="1" wp14:anchorId="6E690A62" wp14:editId="1581069E">
                <wp:simplePos x="0" y="0"/>
                <wp:positionH relativeFrom="margin">
                  <wp:posOffset>1285336</wp:posOffset>
                </wp:positionH>
                <wp:positionV relativeFrom="paragraph">
                  <wp:posOffset>3205467</wp:posOffset>
                </wp:positionV>
                <wp:extent cx="4191000" cy="638355"/>
                <wp:effectExtent l="0" t="0" r="0" b="9525"/>
                <wp:wrapNone/>
                <wp:docPr id="154" name="Text Box 154"/>
                <wp:cNvGraphicFramePr/>
                <a:graphic xmlns:a="http://schemas.openxmlformats.org/drawingml/2006/main">
                  <a:graphicData uri="http://schemas.microsoft.com/office/word/2010/wordprocessingShape">
                    <wps:wsp>
                      <wps:cNvSpPr txBox="1"/>
                      <wps:spPr>
                        <a:xfrm>
                          <a:off x="0" y="0"/>
                          <a:ext cx="4191000" cy="638355"/>
                        </a:xfrm>
                        <a:prstGeom prst="rect">
                          <a:avLst/>
                        </a:prstGeom>
                        <a:solidFill>
                          <a:schemeClr val="lt1"/>
                        </a:solidFill>
                        <a:ln w="6350">
                          <a:noFill/>
                        </a:ln>
                      </wps:spPr>
                      <wps:txbx>
                        <w:txbxContent>
                          <w:p w14:paraId="19DF6261" w14:textId="3F91A37A" w:rsidR="00D74532" w:rsidRDefault="001E3C09" w:rsidP="00D74532">
                            <w:pPr>
                              <w:jc w:val="center"/>
                              <w:rPr>
                                <w:rStyle w:val="Hyperlink"/>
                                <w:b/>
                                <w:sz w:val="24"/>
                                <w:szCs w:val="24"/>
                              </w:rPr>
                            </w:pPr>
                            <w:hyperlink r:id="rId16" w:history="1">
                              <w:r w:rsidR="005300FF" w:rsidRPr="00005F30">
                                <w:rPr>
                                  <w:rStyle w:val="Hyperlink"/>
                                  <w:b/>
                                  <w:sz w:val="24"/>
                                  <w:szCs w:val="24"/>
                                </w:rPr>
                                <w:t>http://www.ievp.gov.lv/index.php/brivpratigais-darbs</w:t>
                              </w:r>
                            </w:hyperlink>
                          </w:p>
                          <w:p w14:paraId="232C04B8" w14:textId="53A7E70B" w:rsidR="005300FF" w:rsidRPr="005300FF" w:rsidRDefault="001E3C09" w:rsidP="00D74532">
                            <w:pPr>
                              <w:jc w:val="center"/>
                              <w:rPr>
                                <w:b/>
                                <w:sz w:val="24"/>
                                <w:szCs w:val="24"/>
                                <w:lang w:val="lv-LV"/>
                              </w:rPr>
                            </w:pPr>
                            <w:hyperlink r:id="rId17" w:history="1">
                              <w:r w:rsidR="005300FF" w:rsidRPr="005300FF">
                                <w:rPr>
                                  <w:rStyle w:val="Hyperlink"/>
                                  <w:b/>
                                  <w:sz w:val="24"/>
                                  <w:szCs w:val="24"/>
                                  <w:lang w:val="lv-LV"/>
                                </w:rPr>
                                <w:t>https://www.vpd.gov.lv/brivpratigais-darbs</w:t>
                              </w:r>
                            </w:hyperlink>
                            <w:r w:rsidR="005300FF" w:rsidRPr="005300FF">
                              <w:rPr>
                                <w:b/>
                                <w:sz w:val="24"/>
                                <w:szCs w:val="24"/>
                                <w:lang w:val="lv-LV"/>
                              </w:rPr>
                              <w:t xml:space="preserve"> </w:t>
                            </w:r>
                          </w:p>
                          <w:p w14:paraId="29CDD9DD" w14:textId="77777777" w:rsidR="00D74532" w:rsidRDefault="00D74532" w:rsidP="00D74532">
                            <w:pPr>
                              <w:jc w:val="center"/>
                              <w:rPr>
                                <w:b/>
                                <w:sz w:val="20"/>
                                <w:szCs w:val="20"/>
                                <w:lang w:val="lv-LV"/>
                              </w:rPr>
                            </w:pPr>
                          </w:p>
                          <w:p w14:paraId="592BB6B8" w14:textId="77777777" w:rsidR="00D74532" w:rsidRDefault="00D74532" w:rsidP="00D74532">
                            <w:pPr>
                              <w:jc w:val="center"/>
                              <w:rPr>
                                <w:b/>
                                <w:sz w:val="20"/>
                                <w:szCs w:val="20"/>
                                <w:lang w:val="lv-LV"/>
                              </w:rPr>
                            </w:pPr>
                          </w:p>
                          <w:p w14:paraId="7D0D9CF6" w14:textId="77777777" w:rsidR="00D74532" w:rsidRDefault="00D74532" w:rsidP="00D74532">
                            <w:pPr>
                              <w:jc w:val="center"/>
                              <w:rPr>
                                <w:b/>
                                <w:sz w:val="20"/>
                                <w:szCs w:val="20"/>
                                <w:lang w:val="lv-LV"/>
                              </w:rPr>
                            </w:pPr>
                          </w:p>
                          <w:p w14:paraId="0E4B8DB2" w14:textId="77777777" w:rsidR="00D74532" w:rsidRPr="006E431F" w:rsidRDefault="00D74532" w:rsidP="00D74532">
                            <w:pPr>
                              <w:jc w:val="center"/>
                              <w:rPr>
                                <w:b/>
                                <w:sz w:val="20"/>
                                <w:szCs w:val="20"/>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0A62" id="Text Box 154" o:spid="_x0000_s1050" type="#_x0000_t202" style="position:absolute;margin-left:101.2pt;margin-top:252.4pt;width:330pt;height:50.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" fillcolor="white [3201]" stroked="f" strokeweight=".5pt">
                <v:textbox>
                  <w:txbxContent>
                    <w:p w14:paraId="19DF6261" w14:textId="3F91A37A" w:rsidR="00D74532" w:rsidRDefault="001E3C09" w:rsidP="00D74532">
                      <w:pPr>
                        <w:jc w:val="center"/>
                        <w:rPr>
                          <w:rStyle w:val="Hyperlink"/>
                          <w:b/>
                          <w:sz w:val="24"/>
                          <w:szCs w:val="24"/>
                        </w:rPr>
                      </w:pPr>
                      <w:hyperlink r:id="rId18" w:history="1">
                        <w:r w:rsidR="005300FF" w:rsidRPr="00005F30">
                          <w:rPr>
                            <w:rStyle w:val="Hyperlink"/>
                            <w:b/>
                            <w:sz w:val="24"/>
                            <w:szCs w:val="24"/>
                          </w:rPr>
                          <w:t>http://www.ievp.gov.lv/index.php/brivpratigais-darbs</w:t>
                        </w:r>
                      </w:hyperlink>
                    </w:p>
                    <w:p w14:paraId="232C04B8" w14:textId="53A7E70B" w:rsidR="005300FF" w:rsidRPr="005300FF" w:rsidRDefault="001E3C09" w:rsidP="00D74532">
                      <w:pPr>
                        <w:jc w:val="center"/>
                        <w:rPr>
                          <w:b/>
                          <w:sz w:val="24"/>
                          <w:szCs w:val="24"/>
                          <w:lang w:val="lv-LV"/>
                        </w:rPr>
                      </w:pPr>
                      <w:hyperlink r:id="rId19" w:history="1">
                        <w:r w:rsidR="005300FF" w:rsidRPr="005300FF">
                          <w:rPr>
                            <w:rStyle w:val="Hyperlink"/>
                            <w:b/>
                            <w:sz w:val="24"/>
                            <w:szCs w:val="24"/>
                            <w:lang w:val="lv-LV"/>
                          </w:rPr>
                          <w:t>https://www.vpd.gov.lv/brivpratigais-darbs</w:t>
                        </w:r>
                      </w:hyperlink>
                      <w:r w:rsidR="005300FF" w:rsidRPr="005300FF">
                        <w:rPr>
                          <w:b/>
                          <w:sz w:val="24"/>
                          <w:szCs w:val="24"/>
                          <w:lang w:val="lv-LV"/>
                        </w:rPr>
                        <w:t xml:space="preserve"> </w:t>
                      </w:r>
                    </w:p>
                    <w:p w14:paraId="29CDD9DD" w14:textId="77777777" w:rsidR="00D74532" w:rsidRDefault="00D74532" w:rsidP="00D74532">
                      <w:pPr>
                        <w:jc w:val="center"/>
                        <w:rPr>
                          <w:b/>
                          <w:sz w:val="20"/>
                          <w:szCs w:val="20"/>
                          <w:lang w:val="lv-LV"/>
                        </w:rPr>
                      </w:pPr>
                    </w:p>
                    <w:p w14:paraId="592BB6B8" w14:textId="77777777" w:rsidR="00D74532" w:rsidRDefault="00D74532" w:rsidP="00D74532">
                      <w:pPr>
                        <w:jc w:val="center"/>
                        <w:rPr>
                          <w:b/>
                          <w:sz w:val="20"/>
                          <w:szCs w:val="20"/>
                          <w:lang w:val="lv-LV"/>
                        </w:rPr>
                      </w:pPr>
                    </w:p>
                    <w:p w14:paraId="7D0D9CF6" w14:textId="77777777" w:rsidR="00D74532" w:rsidRDefault="00D74532" w:rsidP="00D74532">
                      <w:pPr>
                        <w:jc w:val="center"/>
                        <w:rPr>
                          <w:b/>
                          <w:sz w:val="20"/>
                          <w:szCs w:val="20"/>
                          <w:lang w:val="lv-LV"/>
                        </w:rPr>
                      </w:pPr>
                    </w:p>
                    <w:p w14:paraId="0E4B8DB2" w14:textId="77777777" w:rsidR="00D74532" w:rsidRPr="006E431F" w:rsidRDefault="00D74532" w:rsidP="00D74532">
                      <w:pPr>
                        <w:jc w:val="center"/>
                        <w:rPr>
                          <w:b/>
                          <w:sz w:val="20"/>
                          <w:szCs w:val="20"/>
                          <w:lang w:val="lv-LV"/>
                        </w:rPr>
                      </w:pPr>
                    </w:p>
                  </w:txbxContent>
                </v:textbox>
                <w10:wrap anchorx="margin"/>
              </v:shape>
            </w:pict>
          </mc:Fallback>
        </mc:AlternateContent>
      </w:r>
      <w:r>
        <w:rPr>
          <w:rFonts w:ascii="Lucida Sans Unicode" w:eastAsia="Times New Roman" w:hAnsi="Lucida Sans Unicode" w:cs="Lucida Sans Unicode"/>
          <w:bCs/>
          <w:noProof/>
          <w:color w:val="000000"/>
          <w:sz w:val="20"/>
          <w:szCs w:val="20"/>
          <w:lang w:val="lv-LV" w:eastAsia="lv-LV"/>
        </w:rPr>
        <mc:AlternateContent>
          <mc:Choice Requires="wps">
            <w:drawing>
              <wp:anchor distT="0" distB="0" distL="114300" distR="114300" simplePos="0" relativeHeight="251760640" behindDoc="0" locked="0" layoutInCell="1" allowOverlap="1" wp14:anchorId="58178CE7" wp14:editId="7273DC31">
                <wp:simplePos x="0" y="0"/>
                <wp:positionH relativeFrom="margin">
                  <wp:posOffset>2769235</wp:posOffset>
                </wp:positionH>
                <wp:positionV relativeFrom="paragraph">
                  <wp:posOffset>2927985</wp:posOffset>
                </wp:positionV>
                <wp:extent cx="1228725" cy="342900"/>
                <wp:effectExtent l="0" t="0" r="9525" b="0"/>
                <wp:wrapNone/>
                <wp:docPr id="139" name="Text Box 139"/>
                <wp:cNvGraphicFramePr/>
                <a:graphic xmlns:a="http://schemas.openxmlformats.org/drawingml/2006/main">
                  <a:graphicData uri="http://schemas.microsoft.com/office/word/2010/wordprocessingShape">
                    <wps:wsp>
                      <wps:cNvSpPr txBox="1"/>
                      <wps:spPr>
                        <a:xfrm>
                          <a:off x="0" y="0"/>
                          <a:ext cx="1228725" cy="342900"/>
                        </a:xfrm>
                        <a:prstGeom prst="rect">
                          <a:avLst/>
                        </a:prstGeom>
                        <a:solidFill>
                          <a:schemeClr val="lt1"/>
                        </a:solidFill>
                        <a:ln w="6350">
                          <a:noFill/>
                        </a:ln>
                      </wps:spPr>
                      <wps:txbx>
                        <w:txbxContent>
                          <w:p w14:paraId="27C804FD" w14:textId="4527D4A5" w:rsidR="00D74532" w:rsidRPr="001F20A2" w:rsidRDefault="001F20A2" w:rsidP="00D74532">
                            <w:pPr>
                              <w:rPr>
                                <w:sz w:val="28"/>
                                <w:szCs w:val="28"/>
                              </w:rPr>
                            </w:pPr>
                            <w:r w:rsidRPr="001F20A2">
                              <w:rPr>
                                <w:b/>
                                <w:sz w:val="28"/>
                                <w:szCs w:val="28"/>
                                <w:lang w:val="lv-LV"/>
                              </w:rPr>
                              <w:t>PIESAKIES: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78CE7" id="Text Box 139" o:spid="_x0000_s1051" type="#_x0000_t202" style="position:absolute;margin-left:218.05pt;margin-top:230.55pt;width:96.75pt;height:27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" fillcolor="white [3201]" stroked="f" strokeweight=".5pt">
                <v:textbox>
                  <w:txbxContent>
                    <w:p w14:paraId="27C804FD" w14:textId="4527D4A5" w:rsidR="00D74532" w:rsidRPr="001F20A2" w:rsidRDefault="001F20A2" w:rsidP="00D74532">
                      <w:pPr>
                        <w:rPr>
                          <w:sz w:val="28"/>
                          <w:szCs w:val="28"/>
                        </w:rPr>
                      </w:pPr>
                      <w:r w:rsidRPr="001F20A2">
                        <w:rPr>
                          <w:b/>
                          <w:sz w:val="28"/>
                          <w:szCs w:val="28"/>
                          <w:lang w:val="lv-LV"/>
                        </w:rPr>
                        <w:t>PIESAKIES:</w:t>
                      </w:r>
                    </w:p>
                  </w:txbxContent>
                </v:textbox>
                <w10:wrap anchorx="margin"/>
              </v:shape>
            </w:pict>
          </mc:Fallback>
        </mc:AlternateContent>
      </w:r>
      <w:r w:rsidR="006B7B71" w:rsidRPr="009B4B17">
        <w:rPr>
          <w:rFonts w:ascii="Lucida Sans Unicode" w:eastAsia="Times New Roman" w:hAnsi="Lucida Sans Unicode" w:cs="Lucida Sans Unicode"/>
          <w:bCs/>
          <w:noProof/>
          <w:color w:val="000000"/>
          <w:sz w:val="20"/>
          <w:szCs w:val="20"/>
          <w:lang w:val="lv-LV" w:eastAsia="lv-LV"/>
        </w:rPr>
        <mc:AlternateContent>
          <mc:Choice Requires="wpg">
            <w:drawing>
              <wp:anchor distT="0" distB="0" distL="457200" distR="457200" simplePos="0" relativeHeight="251744256" behindDoc="0" locked="0" layoutInCell="1" allowOverlap="1" wp14:anchorId="4B23E7E0" wp14:editId="6BE1C469">
                <wp:simplePos x="0" y="0"/>
                <wp:positionH relativeFrom="page">
                  <wp:posOffset>3248025</wp:posOffset>
                </wp:positionH>
                <wp:positionV relativeFrom="margin">
                  <wp:posOffset>5019675</wp:posOffset>
                </wp:positionV>
                <wp:extent cx="4162425" cy="1990725"/>
                <wp:effectExtent l="0" t="0" r="0" b="9525"/>
                <wp:wrapSquare wrapText="bothSides"/>
                <wp:docPr id="39" name="Group 39"/>
                <wp:cNvGraphicFramePr/>
                <a:graphic xmlns:a="http://schemas.openxmlformats.org/drawingml/2006/main">
                  <a:graphicData uri="http://schemas.microsoft.com/office/word/2010/wordprocessingGroup">
                    <wpg:wgp>
                      <wpg:cNvGrpSpPr/>
                      <wpg:grpSpPr>
                        <a:xfrm>
                          <a:off x="0" y="0"/>
                          <a:ext cx="4162425" cy="1990725"/>
                          <a:chOff x="-214968" y="-586718"/>
                          <a:chExt cx="3148935" cy="9959318"/>
                        </a:xfrm>
                      </wpg:grpSpPr>
                      <wps:wsp>
                        <wps:cNvPr id="40" name="Text Box 40"/>
                        <wps:cNvSpPr txBox="1"/>
                        <wps:spPr>
                          <a:xfrm>
                            <a:off x="-214968" y="-586718"/>
                            <a:ext cx="2900693" cy="9742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CF044" w14:textId="77777777" w:rsidR="00EB72E9" w:rsidRPr="007A5EA2" w:rsidRDefault="00EB72E9" w:rsidP="00BC7F0D">
                              <w:pPr>
                                <w:pStyle w:val="TOCHeading"/>
                                <w:spacing w:before="120" w:after="240"/>
                                <w:rPr>
                                  <w:color w:val="852F75"/>
                                  <w:sz w:val="24"/>
                                  <w:szCs w:val="24"/>
                                </w:rPr>
                              </w:pPr>
                              <w:proofErr w:type="spellStart"/>
                              <w:r w:rsidRPr="007A5EA2">
                                <w:rPr>
                                  <w:b/>
                                  <w:color w:val="852F75"/>
                                  <w:spacing w:val="5"/>
                                  <w:kern w:val="28"/>
                                  <w:sz w:val="24"/>
                                  <w:szCs w:val="24"/>
                                  <w:lang w:eastAsia="ko-KR"/>
                                  <w14:ligatures w14:val="standardContextual"/>
                                  <w14:cntxtAlts/>
                                </w:rPr>
                                <w:t>Brīvprātīgā</w:t>
                              </w:r>
                              <w:proofErr w:type="spellEnd"/>
                              <w:r w:rsidRPr="007A5EA2">
                                <w:rPr>
                                  <w:b/>
                                  <w:color w:val="852F75"/>
                                  <w:spacing w:val="5"/>
                                  <w:kern w:val="28"/>
                                  <w:sz w:val="24"/>
                                  <w:szCs w:val="24"/>
                                  <w:lang w:eastAsia="ko-KR"/>
                                  <w14:ligatures w14:val="standardContextual"/>
                                  <w14:cntxtAlts/>
                                </w:rPr>
                                <w:t xml:space="preserve"> </w:t>
                              </w:r>
                              <w:proofErr w:type="spellStart"/>
                              <w:r w:rsidRPr="007A5EA2">
                                <w:rPr>
                                  <w:b/>
                                  <w:color w:val="852F75"/>
                                  <w:spacing w:val="5"/>
                                  <w:kern w:val="28"/>
                                  <w:sz w:val="24"/>
                                  <w:szCs w:val="24"/>
                                  <w:lang w:eastAsia="ko-KR"/>
                                  <w14:ligatures w14:val="standardContextual"/>
                                  <w14:cntxtAlts/>
                                </w:rPr>
                                <w:t>ieguvumi</w:t>
                              </w:r>
                              <w:proofErr w:type="spellEnd"/>
                              <w:r w:rsidRPr="007A5EA2">
                                <w:rPr>
                                  <w:b/>
                                  <w:color w:val="852F75"/>
                                  <w:spacing w:val="5"/>
                                  <w:kern w:val="28"/>
                                  <w:sz w:val="24"/>
                                  <w:szCs w:val="24"/>
                                  <w:lang w:eastAsia="ko-KR"/>
                                  <w14:ligatures w14:val="standardContextual"/>
                                  <w14:cntxtAlts/>
                                </w:rPr>
                                <w:t>:</w:t>
                              </w:r>
                            </w:p>
                            <w:p w14:paraId="190CE805" w14:textId="77777777" w:rsidR="00761E42" w:rsidRDefault="00761E42" w:rsidP="00761E42">
                              <w:pPr>
                                <w:pStyle w:val="ListParagraph"/>
                                <w:numPr>
                                  <w:ilvl w:val="0"/>
                                  <w:numId w:val="4"/>
                                </w:numPr>
                                <w:shd w:val="clear" w:color="auto" w:fill="FFFFFF"/>
                                <w:spacing w:after="225"/>
                                <w:rPr>
                                  <w:rFonts w:eastAsia="Times New Roman" w:cs="Lucida Sans Unicode"/>
                                  <w:color w:val="000000"/>
                                  <w:sz w:val="22"/>
                                  <w:lang w:val="lv-LV" w:eastAsia="lv-LV"/>
                                </w:rPr>
                              </w:pPr>
                              <w:r>
                                <w:rPr>
                                  <w:rFonts w:eastAsia="Times New Roman" w:cs="Lucida Sans Unicode"/>
                                  <w:color w:val="000000"/>
                                  <w:sz w:val="22"/>
                                  <w:lang w:val="lv-LV" w:eastAsia="lv-LV"/>
                                </w:rPr>
                                <w:t>kriminālās justīcijas speciālistu vadītas apmācības;</w:t>
                              </w:r>
                            </w:p>
                            <w:p w14:paraId="1F2DBE38" w14:textId="77777777" w:rsidR="00761E42" w:rsidRPr="006D5D73" w:rsidRDefault="00761E42" w:rsidP="00761E42">
                              <w:pPr>
                                <w:pStyle w:val="ListParagraph"/>
                                <w:numPr>
                                  <w:ilvl w:val="0"/>
                                  <w:numId w:val="4"/>
                                </w:numPr>
                                <w:shd w:val="clear" w:color="auto" w:fill="FFFFFF"/>
                                <w:spacing w:after="225"/>
                                <w:rPr>
                                  <w:rFonts w:eastAsia="Times New Roman" w:cs="Lucida Sans Unicode"/>
                                  <w:color w:val="000000"/>
                                  <w:sz w:val="22"/>
                                  <w:lang w:val="lv-LV" w:eastAsia="lv-LV"/>
                                </w:rPr>
                              </w:pPr>
                              <w:r w:rsidRPr="006D5D73">
                                <w:rPr>
                                  <w:rFonts w:eastAsia="Times New Roman" w:cs="Lucida Sans Unicode"/>
                                  <w:color w:val="000000"/>
                                  <w:sz w:val="22"/>
                                  <w:lang w:val="lv-LV" w:eastAsia="lv-LV"/>
                                </w:rPr>
                                <w:t xml:space="preserve">pastāvīgs </w:t>
                              </w:r>
                              <w:r>
                                <w:rPr>
                                  <w:rFonts w:eastAsia="Times New Roman" w:cs="Lucida Sans Unicode"/>
                                  <w:color w:val="000000"/>
                                  <w:sz w:val="22"/>
                                  <w:lang w:val="lv-LV" w:eastAsia="lv-LV"/>
                                </w:rPr>
                                <w:t xml:space="preserve">nozares profesionāļu </w:t>
                              </w:r>
                              <w:r w:rsidRPr="006D5D73">
                                <w:rPr>
                                  <w:rFonts w:eastAsia="Times New Roman" w:cs="Lucida Sans Unicode"/>
                                  <w:color w:val="000000"/>
                                  <w:sz w:val="22"/>
                                  <w:lang w:val="lv-LV" w:eastAsia="lv-LV"/>
                                </w:rPr>
                                <w:t>atbalsts brīvprātīgā pienākumu veikšanā;</w:t>
                              </w:r>
                            </w:p>
                            <w:p w14:paraId="38E72FE1" w14:textId="77777777" w:rsidR="00761E42" w:rsidRPr="00757BF6" w:rsidRDefault="00761E42" w:rsidP="00761E42">
                              <w:pPr>
                                <w:pStyle w:val="ListParagraph"/>
                                <w:numPr>
                                  <w:ilvl w:val="0"/>
                                  <w:numId w:val="4"/>
                                </w:numPr>
                                <w:shd w:val="clear" w:color="auto" w:fill="FFFFFF" w:themeFill="background1"/>
                                <w:spacing w:after="240"/>
                                <w:rPr>
                                  <w:rFonts w:eastAsia="Times New Roman" w:cs="Lucida Sans Unicode"/>
                                  <w:color w:val="000000"/>
                                  <w:sz w:val="22"/>
                                  <w:lang w:val="lv-LV" w:eastAsia="lv-LV"/>
                                </w:rPr>
                              </w:pPr>
                              <w:r w:rsidRPr="00757BF6">
                                <w:rPr>
                                  <w:rFonts w:eastAsia="Times New Roman" w:cs="Lucida Sans Unicode"/>
                                  <w:color w:val="000000"/>
                                  <w:sz w:val="22"/>
                                  <w:lang w:val="lv-LV" w:eastAsia="lv-LV"/>
                                </w:rPr>
                                <w:t>zināšan</w:t>
                              </w:r>
                              <w:r>
                                <w:rPr>
                                  <w:rFonts w:eastAsia="Times New Roman" w:cs="Lucida Sans Unicode"/>
                                  <w:color w:val="000000"/>
                                  <w:sz w:val="22"/>
                                  <w:lang w:val="lv-LV" w:eastAsia="lv-LV"/>
                                </w:rPr>
                                <w:t>u</w:t>
                              </w:r>
                              <w:r w:rsidRPr="00757BF6">
                                <w:rPr>
                                  <w:rFonts w:eastAsia="Times New Roman" w:cs="Lucida Sans Unicode"/>
                                  <w:color w:val="000000"/>
                                  <w:sz w:val="22"/>
                                  <w:lang w:val="lv-LV" w:eastAsia="lv-LV"/>
                                </w:rPr>
                                <w:t xml:space="preserve"> </w:t>
                              </w:r>
                              <w:r>
                                <w:rPr>
                                  <w:rFonts w:eastAsia="Times New Roman" w:cs="Lucida Sans Unicode"/>
                                  <w:color w:val="000000"/>
                                  <w:sz w:val="22"/>
                                  <w:lang w:val="lv-LV" w:eastAsia="lv-LV"/>
                                </w:rPr>
                                <w:t>paplašināšana</w:t>
                              </w:r>
                              <w:r w:rsidRPr="00757BF6">
                                <w:rPr>
                                  <w:rFonts w:eastAsia="Times New Roman" w:cs="Lucida Sans Unicode"/>
                                  <w:color w:val="000000"/>
                                  <w:sz w:val="22"/>
                                  <w:lang w:val="lv-LV" w:eastAsia="lv-LV"/>
                                </w:rPr>
                                <w:t xml:space="preserve"> par valsts pārvaldes darbu</w:t>
                              </w:r>
                              <w:r>
                                <w:rPr>
                                  <w:rFonts w:eastAsia="Times New Roman" w:cs="Lucida Sans Unicode"/>
                                  <w:color w:val="000000"/>
                                  <w:sz w:val="22"/>
                                  <w:lang w:val="lv-LV" w:eastAsia="lv-LV"/>
                                </w:rPr>
                                <w:t>;</w:t>
                              </w:r>
                            </w:p>
                            <w:p w14:paraId="182493CC" w14:textId="77777777" w:rsidR="00761E42" w:rsidRPr="006D5D73" w:rsidRDefault="00761E42" w:rsidP="00761E42">
                              <w:pPr>
                                <w:pStyle w:val="ListParagraph"/>
                                <w:numPr>
                                  <w:ilvl w:val="0"/>
                                  <w:numId w:val="4"/>
                                </w:numPr>
                                <w:shd w:val="clear" w:color="auto" w:fill="FFFFFF" w:themeFill="background1"/>
                                <w:spacing w:after="240"/>
                                <w:rPr>
                                  <w:rFonts w:eastAsia="Times New Roman" w:cs="Lucida Sans Unicode"/>
                                  <w:color w:val="000000"/>
                                  <w:sz w:val="22"/>
                                  <w:lang w:val="lv-LV" w:eastAsia="lv-LV"/>
                                </w:rPr>
                              </w:pPr>
                              <w:r>
                                <w:rPr>
                                  <w:rFonts w:eastAsia="Times New Roman" w:cs="Lucida Sans Unicode"/>
                                  <w:color w:val="000000"/>
                                  <w:sz w:val="22"/>
                                  <w:lang w:val="lv-LV" w:eastAsia="lv-LV"/>
                                </w:rPr>
                                <w:t>iespēja dalīties ar savām zināšanām un prasmēm</w:t>
                              </w:r>
                              <w:r w:rsidRPr="006D5D73">
                                <w:rPr>
                                  <w:rFonts w:eastAsia="Times New Roman" w:cs="Lucida Sans Unicode"/>
                                  <w:color w:val="000000"/>
                                  <w:sz w:val="22"/>
                                  <w:lang w:val="lv-LV" w:eastAsia="lv-LV"/>
                                </w:rPr>
                                <w:t>;</w:t>
                              </w:r>
                            </w:p>
                            <w:p w14:paraId="4E46B068" w14:textId="77777777" w:rsidR="00761E42" w:rsidRDefault="00761E42" w:rsidP="00761E42">
                              <w:pPr>
                                <w:pStyle w:val="ListParagraph"/>
                                <w:numPr>
                                  <w:ilvl w:val="0"/>
                                  <w:numId w:val="4"/>
                                </w:numPr>
                                <w:shd w:val="clear" w:color="auto" w:fill="FFFFFF"/>
                                <w:spacing w:after="0"/>
                                <w:rPr>
                                  <w:rFonts w:eastAsia="Times New Roman" w:cs="Lucida Sans Unicode"/>
                                  <w:color w:val="000000"/>
                                  <w:sz w:val="22"/>
                                  <w:lang w:val="lv-LV" w:eastAsia="lv-LV"/>
                                </w:rPr>
                              </w:pPr>
                              <w:r w:rsidRPr="006D5D73">
                                <w:rPr>
                                  <w:rFonts w:eastAsia="Times New Roman" w:cs="Lucida Sans Unicode"/>
                                  <w:color w:val="000000"/>
                                  <w:sz w:val="22"/>
                                  <w:lang w:val="lv-LV" w:eastAsia="lv-LV"/>
                                </w:rPr>
                                <w:t xml:space="preserve">pieredze atbalsta pasākumu organizēšanā </w:t>
                              </w:r>
                              <w:r>
                                <w:rPr>
                                  <w:rFonts w:eastAsia="Times New Roman" w:cs="Lucida Sans Unicode"/>
                                  <w:color w:val="000000"/>
                                  <w:sz w:val="22"/>
                                  <w:lang w:val="lv-LV" w:eastAsia="lv-LV"/>
                                </w:rPr>
                                <w:t>sociālās atstumtības riskam pakļautām personām.</w:t>
                              </w:r>
                            </w:p>
                            <w:p w14:paraId="3FC5F6EB" w14:textId="77777777" w:rsidR="007F27F6" w:rsidRPr="009C55EB" w:rsidRDefault="007F27F6" w:rsidP="007F27F6">
                              <w:pPr>
                                <w:rPr>
                                  <w:color w:val="7F7F7F" w:themeColor="text1" w:themeTint="80"/>
                                  <w:sz w:val="20"/>
                                  <w:szCs w:val="20"/>
                                  <w:lang w:val="lv-LV"/>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1" name="Group 41"/>
                        <wpg:cNvGrpSpPr/>
                        <wpg:grpSpPr>
                          <a:xfrm>
                            <a:off x="2019300" y="-231829"/>
                            <a:ext cx="914667" cy="9604429"/>
                            <a:chOff x="0" y="-231829"/>
                            <a:chExt cx="914667" cy="9604429"/>
                          </a:xfrm>
                        </wpg:grpSpPr>
                        <wps:wsp>
                          <wps:cNvPr id="42" name="Rectangle 42"/>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43"/>
                          <wpg:cNvGrpSpPr/>
                          <wpg:grpSpPr>
                            <a:xfrm>
                              <a:off x="609335" y="-231829"/>
                              <a:ext cx="158992" cy="8810959"/>
                              <a:chOff x="609441" y="-231829"/>
                              <a:chExt cx="159020" cy="8810959"/>
                            </a:xfrm>
                          </wpg:grpSpPr>
                          <wps:wsp>
                            <wps:cNvPr id="44" name="Rectangle 8"/>
                            <wps:cNvSpPr/>
                            <wps:spPr>
                              <a:xfrm>
                                <a:off x="609442" y="-231829"/>
                                <a:ext cx="159019" cy="8810959"/>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solidFill>
                                <a:srgbClr val="852F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609441" y="-231829"/>
                                <a:ext cx="159017" cy="8810959"/>
                              </a:xfrm>
                              <a:prstGeom prst="rect">
                                <a:avLst/>
                              </a:prstGeom>
                              <a:blipFill>
                                <a:blip r:embed="rId2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0</wp14:pctHeight>
                </wp14:sizeRelV>
              </wp:anchor>
            </w:drawing>
          </mc:Choice>
          <mc:Fallback>
            <w:pict>
              <v:group w14:anchorId="4B23E7E0" id="Group 39" o:spid="_x0000_s1052" style="position:absolute;margin-left:255.75pt;margin-top:395.25pt;width:327.75pt;height:156.75pt;z-index:251744256;mso-wrap-distance-left:36pt;mso-wrap-distance-right:36pt;mso-position-horizontal-relative:page;mso-position-vertical-relative:margin;mso-width-relative:margin" coordorigin="-2149,-5867" coordsize="31489,99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">
                <v:shape id="Text Box 40" o:spid="_x0000_s1053" type="#_x0000_t202" style="position:absolute;left:-2149;top:-5867;width:29006;height:9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XwwAAANsAAAAPAAAAZHJzL2Rvd25yZXYueG1sRE9NT8JA&#10;EL2b+B82Y+JNth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yN4V8MAAADbAAAADwAA&#10;AAAAAAAAAAAAAAAHAgAAZHJzL2Rvd25yZXYueG1sUEsFBgAAAAADAAMAtwAAAPcCAAAAAA==&#10;" filled="f" stroked="f" strokeweight=".5pt">
                  <v:textbox inset="0,0,0,0">
                    <w:txbxContent>
                      <w:p w14:paraId="013CF044" w14:textId="77777777" w:rsidR="00EB72E9" w:rsidRPr="007A5EA2" w:rsidRDefault="00EB72E9" w:rsidP="00BC7F0D">
                        <w:pPr>
                          <w:pStyle w:val="TOCHeading"/>
                          <w:spacing w:before="120" w:after="240"/>
                          <w:rPr>
                            <w:color w:val="852F75"/>
                            <w:sz w:val="24"/>
                            <w:szCs w:val="24"/>
                          </w:rPr>
                        </w:pPr>
                        <w:proofErr w:type="spellStart"/>
                        <w:r w:rsidRPr="007A5EA2">
                          <w:rPr>
                            <w:b/>
                            <w:color w:val="852F75"/>
                            <w:spacing w:val="5"/>
                            <w:kern w:val="28"/>
                            <w:sz w:val="24"/>
                            <w:szCs w:val="24"/>
                            <w:lang w:eastAsia="ko-KR"/>
                            <w14:ligatures w14:val="standardContextual"/>
                            <w14:cntxtAlts/>
                          </w:rPr>
                          <w:t>Brīvprātīgā</w:t>
                        </w:r>
                        <w:proofErr w:type="spellEnd"/>
                        <w:r w:rsidRPr="007A5EA2">
                          <w:rPr>
                            <w:b/>
                            <w:color w:val="852F75"/>
                            <w:spacing w:val="5"/>
                            <w:kern w:val="28"/>
                            <w:sz w:val="24"/>
                            <w:szCs w:val="24"/>
                            <w:lang w:eastAsia="ko-KR"/>
                            <w14:ligatures w14:val="standardContextual"/>
                            <w14:cntxtAlts/>
                          </w:rPr>
                          <w:t xml:space="preserve"> </w:t>
                        </w:r>
                        <w:proofErr w:type="spellStart"/>
                        <w:r w:rsidRPr="007A5EA2">
                          <w:rPr>
                            <w:b/>
                            <w:color w:val="852F75"/>
                            <w:spacing w:val="5"/>
                            <w:kern w:val="28"/>
                            <w:sz w:val="24"/>
                            <w:szCs w:val="24"/>
                            <w:lang w:eastAsia="ko-KR"/>
                            <w14:ligatures w14:val="standardContextual"/>
                            <w14:cntxtAlts/>
                          </w:rPr>
                          <w:t>ieguvumi</w:t>
                        </w:r>
                        <w:proofErr w:type="spellEnd"/>
                        <w:r w:rsidRPr="007A5EA2">
                          <w:rPr>
                            <w:b/>
                            <w:color w:val="852F75"/>
                            <w:spacing w:val="5"/>
                            <w:kern w:val="28"/>
                            <w:sz w:val="24"/>
                            <w:szCs w:val="24"/>
                            <w:lang w:eastAsia="ko-KR"/>
                            <w14:ligatures w14:val="standardContextual"/>
                            <w14:cntxtAlts/>
                          </w:rPr>
                          <w:t>:</w:t>
                        </w:r>
                      </w:p>
                      <w:p w14:paraId="190CE805" w14:textId="77777777" w:rsidR="00761E42" w:rsidRDefault="00761E42" w:rsidP="00761E42">
                        <w:pPr>
                          <w:pStyle w:val="ListParagraph"/>
                          <w:numPr>
                            <w:ilvl w:val="0"/>
                            <w:numId w:val="4"/>
                          </w:numPr>
                          <w:shd w:val="clear" w:color="auto" w:fill="FFFFFF"/>
                          <w:spacing w:after="225"/>
                          <w:rPr>
                            <w:rFonts w:eastAsia="Times New Roman" w:cs="Lucida Sans Unicode"/>
                            <w:color w:val="000000"/>
                            <w:sz w:val="22"/>
                            <w:lang w:val="lv-LV" w:eastAsia="lv-LV"/>
                          </w:rPr>
                        </w:pPr>
                        <w:r>
                          <w:rPr>
                            <w:rFonts w:eastAsia="Times New Roman" w:cs="Lucida Sans Unicode"/>
                            <w:color w:val="000000"/>
                            <w:sz w:val="22"/>
                            <w:lang w:val="lv-LV" w:eastAsia="lv-LV"/>
                          </w:rPr>
                          <w:t>kriminālās justīcijas speciālistu vadītas apmācības;</w:t>
                        </w:r>
                      </w:p>
                      <w:p w14:paraId="1F2DBE38" w14:textId="77777777" w:rsidR="00761E42" w:rsidRPr="006D5D73" w:rsidRDefault="00761E42" w:rsidP="00761E42">
                        <w:pPr>
                          <w:pStyle w:val="ListParagraph"/>
                          <w:numPr>
                            <w:ilvl w:val="0"/>
                            <w:numId w:val="4"/>
                          </w:numPr>
                          <w:shd w:val="clear" w:color="auto" w:fill="FFFFFF"/>
                          <w:spacing w:after="225"/>
                          <w:rPr>
                            <w:rFonts w:eastAsia="Times New Roman" w:cs="Lucida Sans Unicode"/>
                            <w:color w:val="000000"/>
                            <w:sz w:val="22"/>
                            <w:lang w:val="lv-LV" w:eastAsia="lv-LV"/>
                          </w:rPr>
                        </w:pPr>
                        <w:r w:rsidRPr="006D5D73">
                          <w:rPr>
                            <w:rFonts w:eastAsia="Times New Roman" w:cs="Lucida Sans Unicode"/>
                            <w:color w:val="000000"/>
                            <w:sz w:val="22"/>
                            <w:lang w:val="lv-LV" w:eastAsia="lv-LV"/>
                          </w:rPr>
                          <w:t xml:space="preserve">pastāvīgs </w:t>
                        </w:r>
                        <w:r>
                          <w:rPr>
                            <w:rFonts w:eastAsia="Times New Roman" w:cs="Lucida Sans Unicode"/>
                            <w:color w:val="000000"/>
                            <w:sz w:val="22"/>
                            <w:lang w:val="lv-LV" w:eastAsia="lv-LV"/>
                          </w:rPr>
                          <w:t xml:space="preserve">nozares profesionāļu </w:t>
                        </w:r>
                        <w:r w:rsidRPr="006D5D73">
                          <w:rPr>
                            <w:rFonts w:eastAsia="Times New Roman" w:cs="Lucida Sans Unicode"/>
                            <w:color w:val="000000"/>
                            <w:sz w:val="22"/>
                            <w:lang w:val="lv-LV" w:eastAsia="lv-LV"/>
                          </w:rPr>
                          <w:t>atbalsts brīvprātīgā pienākumu veikšanā;</w:t>
                        </w:r>
                      </w:p>
                      <w:p w14:paraId="38E72FE1" w14:textId="77777777" w:rsidR="00761E42" w:rsidRPr="00757BF6" w:rsidRDefault="00761E42" w:rsidP="00761E42">
                        <w:pPr>
                          <w:pStyle w:val="ListParagraph"/>
                          <w:numPr>
                            <w:ilvl w:val="0"/>
                            <w:numId w:val="4"/>
                          </w:numPr>
                          <w:shd w:val="clear" w:color="auto" w:fill="FFFFFF" w:themeFill="background1"/>
                          <w:spacing w:after="240"/>
                          <w:rPr>
                            <w:rFonts w:eastAsia="Times New Roman" w:cs="Lucida Sans Unicode"/>
                            <w:color w:val="000000"/>
                            <w:sz w:val="22"/>
                            <w:lang w:val="lv-LV" w:eastAsia="lv-LV"/>
                          </w:rPr>
                        </w:pPr>
                        <w:r w:rsidRPr="00757BF6">
                          <w:rPr>
                            <w:rFonts w:eastAsia="Times New Roman" w:cs="Lucida Sans Unicode"/>
                            <w:color w:val="000000"/>
                            <w:sz w:val="22"/>
                            <w:lang w:val="lv-LV" w:eastAsia="lv-LV"/>
                          </w:rPr>
                          <w:t>zināšan</w:t>
                        </w:r>
                        <w:r>
                          <w:rPr>
                            <w:rFonts w:eastAsia="Times New Roman" w:cs="Lucida Sans Unicode"/>
                            <w:color w:val="000000"/>
                            <w:sz w:val="22"/>
                            <w:lang w:val="lv-LV" w:eastAsia="lv-LV"/>
                          </w:rPr>
                          <w:t>u</w:t>
                        </w:r>
                        <w:r w:rsidRPr="00757BF6">
                          <w:rPr>
                            <w:rFonts w:eastAsia="Times New Roman" w:cs="Lucida Sans Unicode"/>
                            <w:color w:val="000000"/>
                            <w:sz w:val="22"/>
                            <w:lang w:val="lv-LV" w:eastAsia="lv-LV"/>
                          </w:rPr>
                          <w:t xml:space="preserve"> </w:t>
                        </w:r>
                        <w:r>
                          <w:rPr>
                            <w:rFonts w:eastAsia="Times New Roman" w:cs="Lucida Sans Unicode"/>
                            <w:color w:val="000000"/>
                            <w:sz w:val="22"/>
                            <w:lang w:val="lv-LV" w:eastAsia="lv-LV"/>
                          </w:rPr>
                          <w:t>paplašināšana</w:t>
                        </w:r>
                        <w:r w:rsidRPr="00757BF6">
                          <w:rPr>
                            <w:rFonts w:eastAsia="Times New Roman" w:cs="Lucida Sans Unicode"/>
                            <w:color w:val="000000"/>
                            <w:sz w:val="22"/>
                            <w:lang w:val="lv-LV" w:eastAsia="lv-LV"/>
                          </w:rPr>
                          <w:t xml:space="preserve"> par valsts pārvaldes darbu</w:t>
                        </w:r>
                        <w:r>
                          <w:rPr>
                            <w:rFonts w:eastAsia="Times New Roman" w:cs="Lucida Sans Unicode"/>
                            <w:color w:val="000000"/>
                            <w:sz w:val="22"/>
                            <w:lang w:val="lv-LV" w:eastAsia="lv-LV"/>
                          </w:rPr>
                          <w:t>;</w:t>
                        </w:r>
                      </w:p>
                      <w:p w14:paraId="182493CC" w14:textId="77777777" w:rsidR="00761E42" w:rsidRPr="006D5D73" w:rsidRDefault="00761E42" w:rsidP="00761E42">
                        <w:pPr>
                          <w:pStyle w:val="ListParagraph"/>
                          <w:numPr>
                            <w:ilvl w:val="0"/>
                            <w:numId w:val="4"/>
                          </w:numPr>
                          <w:shd w:val="clear" w:color="auto" w:fill="FFFFFF" w:themeFill="background1"/>
                          <w:spacing w:after="240"/>
                          <w:rPr>
                            <w:rFonts w:eastAsia="Times New Roman" w:cs="Lucida Sans Unicode"/>
                            <w:color w:val="000000"/>
                            <w:sz w:val="22"/>
                            <w:lang w:val="lv-LV" w:eastAsia="lv-LV"/>
                          </w:rPr>
                        </w:pPr>
                        <w:r>
                          <w:rPr>
                            <w:rFonts w:eastAsia="Times New Roman" w:cs="Lucida Sans Unicode"/>
                            <w:color w:val="000000"/>
                            <w:sz w:val="22"/>
                            <w:lang w:val="lv-LV" w:eastAsia="lv-LV"/>
                          </w:rPr>
                          <w:t>iespēja dalīties ar savām zināšanām un prasmēm</w:t>
                        </w:r>
                        <w:r w:rsidRPr="006D5D73">
                          <w:rPr>
                            <w:rFonts w:eastAsia="Times New Roman" w:cs="Lucida Sans Unicode"/>
                            <w:color w:val="000000"/>
                            <w:sz w:val="22"/>
                            <w:lang w:val="lv-LV" w:eastAsia="lv-LV"/>
                          </w:rPr>
                          <w:t>;</w:t>
                        </w:r>
                      </w:p>
                      <w:p w14:paraId="4E46B068" w14:textId="77777777" w:rsidR="00761E42" w:rsidRDefault="00761E42" w:rsidP="00761E42">
                        <w:pPr>
                          <w:pStyle w:val="ListParagraph"/>
                          <w:numPr>
                            <w:ilvl w:val="0"/>
                            <w:numId w:val="4"/>
                          </w:numPr>
                          <w:shd w:val="clear" w:color="auto" w:fill="FFFFFF"/>
                          <w:spacing w:after="0"/>
                          <w:rPr>
                            <w:rFonts w:eastAsia="Times New Roman" w:cs="Lucida Sans Unicode"/>
                            <w:color w:val="000000"/>
                            <w:sz w:val="22"/>
                            <w:lang w:val="lv-LV" w:eastAsia="lv-LV"/>
                          </w:rPr>
                        </w:pPr>
                        <w:r w:rsidRPr="006D5D73">
                          <w:rPr>
                            <w:rFonts w:eastAsia="Times New Roman" w:cs="Lucida Sans Unicode"/>
                            <w:color w:val="000000"/>
                            <w:sz w:val="22"/>
                            <w:lang w:val="lv-LV" w:eastAsia="lv-LV"/>
                          </w:rPr>
                          <w:t xml:space="preserve">pieredze atbalsta pasākumu organizēšanā </w:t>
                        </w:r>
                        <w:r>
                          <w:rPr>
                            <w:rFonts w:eastAsia="Times New Roman" w:cs="Lucida Sans Unicode"/>
                            <w:color w:val="000000"/>
                            <w:sz w:val="22"/>
                            <w:lang w:val="lv-LV" w:eastAsia="lv-LV"/>
                          </w:rPr>
                          <w:t>sociālās atstumtības riskam pakļautām personām.</w:t>
                        </w:r>
                      </w:p>
                      <w:p w14:paraId="3FC5F6EB" w14:textId="77777777" w:rsidR="007F27F6" w:rsidRPr="009C55EB" w:rsidRDefault="007F27F6" w:rsidP="007F27F6">
                        <w:pPr>
                          <w:rPr>
                            <w:color w:val="7F7F7F" w:themeColor="text1" w:themeTint="80"/>
                            <w:sz w:val="20"/>
                            <w:szCs w:val="20"/>
                            <w:lang w:val="lv-LV"/>
                          </w:rPr>
                        </w:pPr>
                      </w:p>
                    </w:txbxContent>
                  </v:textbox>
                </v:shape>
                <v:group id="Group 41" o:spid="_x0000_s1054" style="position:absolute;left:20193;top:-2318;width:9146;height:96044" coordorigin=",-2318" coordsize="9146,9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55"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" fillcolor="white [3212]" stroked="f" strokeweight="2.25pt">
                    <v:fill opacity="0"/>
                  </v:rect>
                  <v:group id="Group 43" o:spid="_x0000_s1056" style="position:absolute;left:6093;top:-2318;width:1590;height:88109" coordorigin="6094,-2318" coordsize="1590,8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Rectangle 8" o:spid="_x0000_s1057" style="position:absolute;left:6094;top:-2318;width:1590;height:88109;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" path="m,l667679,r,9363456l,9363456,219021,5372097,,xe" fillcolor="#852f75" stroked="f" strokeweight="2.25pt">
                      <v:path arrowok="t" o:connecttype="custom" o:connectlocs="0,0;159019,0;159019,8810959;0,8810959;52164,5055113;0,0" o:connectangles="0,0,0,0,0,0"/>
                    </v:shape>
                    <v:rect id="Rectangle 45" o:spid="_x0000_s1058" style="position:absolute;left:6094;top:-2318;width:1590;height:88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" stroked="f" strokeweight="2.25pt">
                      <v:fill r:id="rId21" o:title="" recolor="t" rotate="t" type="frame"/>
                    </v:rect>
                  </v:group>
                </v:group>
                <w10:wrap type="square" anchorx="page" anchory="margin"/>
              </v:group>
            </w:pict>
          </mc:Fallback>
        </mc:AlternateContent>
      </w:r>
      <w:r w:rsidR="00C760E9" w:rsidRPr="009B4B17">
        <w:rPr>
          <w:noProof/>
          <w:color w:val="852F75"/>
          <w:lang w:val="lv-LV" w:eastAsia="lv-LV"/>
        </w:rPr>
        <mc:AlternateContent>
          <mc:Choice Requires="wpg">
            <w:drawing>
              <wp:anchor distT="0" distB="0" distL="457200" distR="457200" simplePos="0" relativeHeight="251743232" behindDoc="0" locked="0" layoutInCell="1" allowOverlap="1" wp14:anchorId="3B0D70F1" wp14:editId="0A80413C">
                <wp:simplePos x="0" y="0"/>
                <wp:positionH relativeFrom="margin">
                  <wp:posOffset>-152400</wp:posOffset>
                </wp:positionH>
                <wp:positionV relativeFrom="margin">
                  <wp:posOffset>4914900</wp:posOffset>
                </wp:positionV>
                <wp:extent cx="2711450" cy="1990725"/>
                <wp:effectExtent l="0" t="0" r="12700" b="9525"/>
                <wp:wrapSquare wrapText="bothSides"/>
                <wp:docPr id="46" name="Group 46"/>
                <wp:cNvGraphicFramePr/>
                <a:graphic xmlns:a="http://schemas.openxmlformats.org/drawingml/2006/main">
                  <a:graphicData uri="http://schemas.microsoft.com/office/word/2010/wordprocessingGroup">
                    <wpg:wgp>
                      <wpg:cNvGrpSpPr/>
                      <wpg:grpSpPr>
                        <a:xfrm>
                          <a:off x="0" y="0"/>
                          <a:ext cx="2711450" cy="1990725"/>
                          <a:chOff x="-44151" y="1751719"/>
                          <a:chExt cx="2212909" cy="8124896"/>
                        </a:xfrm>
                      </wpg:grpSpPr>
                      <wpg:grpSp>
                        <wpg:cNvPr id="47" name="Group 47"/>
                        <wpg:cNvGrpSpPr/>
                        <wpg:grpSpPr>
                          <a:xfrm>
                            <a:off x="-44151" y="1751719"/>
                            <a:ext cx="434006" cy="8124896"/>
                            <a:chOff x="-44151" y="1751719"/>
                            <a:chExt cx="434006" cy="8124896"/>
                          </a:xfrm>
                        </wpg:grpSpPr>
                        <wps:wsp>
                          <wps:cNvPr id="50" name="Rectangle 50"/>
                          <wps:cNvSpPr/>
                          <wps:spPr>
                            <a:xfrm>
                              <a:off x="0" y="1751719"/>
                              <a:ext cx="389855" cy="7313313"/>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1" name="Group 51"/>
                          <wpg:cNvGrpSpPr/>
                          <wpg:grpSpPr>
                            <a:xfrm>
                              <a:off x="-44151" y="2476887"/>
                              <a:ext cx="238974" cy="7399728"/>
                              <a:chOff x="-271717" y="2476887"/>
                              <a:chExt cx="238974" cy="7399728"/>
                            </a:xfrm>
                          </wpg:grpSpPr>
                          <wps:wsp>
                            <wps:cNvPr id="52" name="Rectangle 5"/>
                            <wps:cNvSpPr/>
                            <wps:spPr>
                              <a:xfrm>
                                <a:off x="-227565" y="2476975"/>
                                <a:ext cx="137374" cy="7113391"/>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852F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71717" y="2476887"/>
                                <a:ext cx="238974" cy="7399728"/>
                              </a:xfrm>
                              <a:prstGeom prst="rect">
                                <a:avLst/>
                              </a:prstGeom>
                              <a:blipFill>
                                <a:blip r:embed="rId2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4" name="Text Box 54"/>
                        <wps:cNvSpPr txBox="1"/>
                        <wps:spPr>
                          <a:xfrm>
                            <a:off x="262469" y="2210733"/>
                            <a:ext cx="1906289" cy="6896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70275" w14:textId="77777777" w:rsidR="00761E42" w:rsidRPr="007A5EA2" w:rsidRDefault="00761E42" w:rsidP="00761E42">
                              <w:pPr>
                                <w:pStyle w:val="TOCHeading"/>
                                <w:spacing w:before="120" w:after="240"/>
                                <w:rPr>
                                  <w:b/>
                                  <w:color w:val="852F75"/>
                                  <w:sz w:val="24"/>
                                  <w:szCs w:val="24"/>
                                </w:rPr>
                              </w:pPr>
                              <w:proofErr w:type="spellStart"/>
                              <w:r w:rsidRPr="007A5EA2">
                                <w:rPr>
                                  <w:b/>
                                  <w:color w:val="852F75"/>
                                  <w:sz w:val="24"/>
                                  <w:szCs w:val="24"/>
                                </w:rPr>
                                <w:t>Prasības</w:t>
                              </w:r>
                              <w:proofErr w:type="spellEnd"/>
                              <w:r w:rsidRPr="007A5EA2">
                                <w:rPr>
                                  <w:b/>
                                  <w:color w:val="852F75"/>
                                  <w:sz w:val="24"/>
                                  <w:szCs w:val="24"/>
                                </w:rPr>
                                <w:t xml:space="preserve"> </w:t>
                              </w:r>
                              <w:proofErr w:type="spellStart"/>
                              <w:r>
                                <w:rPr>
                                  <w:b/>
                                  <w:color w:val="852F75"/>
                                  <w:sz w:val="24"/>
                                  <w:szCs w:val="24"/>
                                </w:rPr>
                                <w:t>b</w:t>
                              </w:r>
                              <w:r w:rsidRPr="007A5EA2">
                                <w:rPr>
                                  <w:b/>
                                  <w:color w:val="852F75"/>
                                  <w:sz w:val="24"/>
                                  <w:szCs w:val="24"/>
                                </w:rPr>
                                <w:t>rīvprātīgaj</w:t>
                              </w:r>
                              <w:r>
                                <w:rPr>
                                  <w:b/>
                                  <w:color w:val="852F75"/>
                                  <w:sz w:val="24"/>
                                  <w:szCs w:val="24"/>
                                </w:rPr>
                                <w:t>am</w:t>
                              </w:r>
                              <w:proofErr w:type="spellEnd"/>
                              <w:r w:rsidRPr="007A5EA2">
                                <w:rPr>
                                  <w:b/>
                                  <w:color w:val="852F75"/>
                                  <w:sz w:val="24"/>
                                  <w:szCs w:val="24"/>
                                </w:rPr>
                                <w:t>:</w:t>
                              </w:r>
                            </w:p>
                            <w:p w14:paraId="17348B7D" w14:textId="77777777" w:rsidR="00761E42" w:rsidRPr="00BB2CDC" w:rsidRDefault="00761E42" w:rsidP="00761E42">
                              <w:pPr>
                                <w:pStyle w:val="ListParagraph"/>
                                <w:numPr>
                                  <w:ilvl w:val="0"/>
                                  <w:numId w:val="7"/>
                                </w:numPr>
                                <w:shd w:val="clear" w:color="auto" w:fill="FFFFFF"/>
                                <w:spacing w:before="120" w:after="240"/>
                                <w:rPr>
                                  <w:sz w:val="22"/>
                                  <w:lang w:val="lv-LV"/>
                                </w:rPr>
                              </w:pPr>
                              <w:r>
                                <w:rPr>
                                  <w:sz w:val="22"/>
                                  <w:lang w:val="lv-LV"/>
                                </w:rPr>
                                <w:t>g</w:t>
                              </w:r>
                              <w:r w:rsidRPr="00BB2CDC">
                                <w:rPr>
                                  <w:sz w:val="22"/>
                                  <w:lang w:val="lv-LV"/>
                                </w:rPr>
                                <w:t xml:space="preserve">atavība sniegt atbalstu likumpārkāpumus izdarījušām personām; </w:t>
                              </w:r>
                            </w:p>
                            <w:p w14:paraId="55D7E8B7" w14:textId="77777777" w:rsidR="00761E42" w:rsidRPr="00093D82" w:rsidRDefault="00761E42" w:rsidP="00761E42">
                              <w:pPr>
                                <w:pStyle w:val="ListParagraph"/>
                                <w:numPr>
                                  <w:ilvl w:val="0"/>
                                  <w:numId w:val="7"/>
                                </w:numPr>
                                <w:shd w:val="clear" w:color="auto" w:fill="FFFFFF"/>
                                <w:spacing w:before="120" w:after="240"/>
                                <w:rPr>
                                  <w:b/>
                                  <w:color w:val="852F75"/>
                                  <w:sz w:val="22"/>
                                  <w:lang w:val="lv-LV"/>
                                </w:rPr>
                              </w:pPr>
                              <w:r w:rsidRPr="00093D82">
                                <w:rPr>
                                  <w:rFonts w:eastAsia="Times New Roman" w:cs="Lucida Sans Unicode"/>
                                  <w:color w:val="000000"/>
                                  <w:sz w:val="22"/>
                                  <w:lang w:val="lv-LV" w:eastAsia="lv-LV"/>
                                </w:rPr>
                                <w:t>vismaz 18 gadu vecums;</w:t>
                              </w:r>
                            </w:p>
                            <w:p w14:paraId="5707980F" w14:textId="77777777" w:rsidR="00761E42" w:rsidRPr="00093D82" w:rsidRDefault="00761E42" w:rsidP="00761E42">
                              <w:pPr>
                                <w:pStyle w:val="ListParagraph"/>
                                <w:numPr>
                                  <w:ilvl w:val="0"/>
                                  <w:numId w:val="4"/>
                                </w:numPr>
                                <w:shd w:val="clear" w:color="auto" w:fill="FFFFFF"/>
                                <w:spacing w:after="225"/>
                                <w:rPr>
                                  <w:rFonts w:eastAsia="Times New Roman" w:cs="Lucida Sans Unicode"/>
                                  <w:color w:val="000000"/>
                                  <w:sz w:val="22"/>
                                  <w:lang w:val="lv-LV" w:eastAsia="lv-LV"/>
                                </w:rPr>
                              </w:pPr>
                              <w:r>
                                <w:rPr>
                                  <w:rFonts w:eastAsia="Times New Roman" w:cs="Lucida Sans Unicode"/>
                                  <w:color w:val="000000"/>
                                  <w:sz w:val="22"/>
                                  <w:lang w:val="lv-LV" w:eastAsia="lv-LV"/>
                                </w:rPr>
                                <w:t>a</w:t>
                              </w:r>
                              <w:r w:rsidRPr="00093D82">
                                <w:rPr>
                                  <w:rFonts w:eastAsia="Times New Roman" w:cs="Lucida Sans Unicode"/>
                                  <w:color w:val="000000"/>
                                  <w:sz w:val="22"/>
                                  <w:lang w:val="lv-LV" w:eastAsia="lv-LV"/>
                                </w:rPr>
                                <w:t xml:space="preserve">ugsta atbildības </w:t>
                              </w:r>
                              <w:r>
                                <w:rPr>
                                  <w:rFonts w:eastAsia="Times New Roman" w:cs="Lucida Sans Unicode"/>
                                  <w:color w:val="000000"/>
                                  <w:sz w:val="22"/>
                                  <w:lang w:val="lv-LV" w:eastAsia="lv-LV"/>
                                </w:rPr>
                                <w:t>iz</w:t>
                              </w:r>
                              <w:r w:rsidRPr="00093D82">
                                <w:rPr>
                                  <w:rFonts w:eastAsia="Times New Roman" w:cs="Lucida Sans Unicode"/>
                                  <w:color w:val="000000"/>
                                  <w:sz w:val="22"/>
                                  <w:lang w:val="lv-LV" w:eastAsia="lv-LV"/>
                                </w:rPr>
                                <w:t>jūta;</w:t>
                              </w:r>
                            </w:p>
                            <w:p w14:paraId="0201ED94" w14:textId="3A0A2F17" w:rsidR="00EB72E9" w:rsidRPr="00C760E9" w:rsidRDefault="00761E42" w:rsidP="00C760E9">
                              <w:pPr>
                                <w:pStyle w:val="ListParagraph"/>
                                <w:numPr>
                                  <w:ilvl w:val="0"/>
                                  <w:numId w:val="4"/>
                                </w:numPr>
                                <w:shd w:val="clear" w:color="auto" w:fill="FFFFFF"/>
                                <w:spacing w:after="225"/>
                                <w:rPr>
                                  <w:rFonts w:eastAsia="Times New Roman" w:cs="Lucida Sans Unicode"/>
                                  <w:color w:val="000000"/>
                                  <w:sz w:val="22"/>
                                  <w:lang w:val="lv-LV" w:eastAsia="lv-LV"/>
                                </w:rPr>
                              </w:pPr>
                              <w:r w:rsidRPr="006D5D73">
                                <w:rPr>
                                  <w:rFonts w:eastAsia="Times New Roman" w:cs="Lucida Sans Unicode"/>
                                  <w:color w:val="000000"/>
                                  <w:sz w:val="22"/>
                                  <w:lang w:val="lv-LV" w:eastAsia="lv-LV"/>
                                </w:rPr>
                                <w:t>prasme patstāvīgi plānot savu laiku</w:t>
                              </w:r>
                              <w:r>
                                <w:rPr>
                                  <w:rFonts w:eastAsia="Times New Roman" w:cs="Lucida Sans Unicode"/>
                                  <w:color w:val="000000"/>
                                  <w:sz w:val="22"/>
                                  <w:lang w:val="lv-LV" w:eastAsia="lv-LV"/>
                                </w:rPr>
                                <w:t>.</w:t>
                              </w:r>
                            </w:p>
                            <w:p w14:paraId="007FAA88" w14:textId="77777777" w:rsidR="007F27F6" w:rsidRPr="009B4B17" w:rsidRDefault="007F27F6" w:rsidP="007F27F6">
                              <w:pPr>
                                <w:rPr>
                                  <w:color w:val="7F7F7F" w:themeColor="text1" w:themeTint="80"/>
                                  <w:sz w:val="20"/>
                                  <w:szCs w:val="20"/>
                                  <w:lang w:val="lv-LV"/>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B0D70F1" id="Group 46" o:spid="_x0000_s1059" style="position:absolute;margin-left:-12pt;margin-top:387pt;width:213.5pt;height:156.75pt;z-index:251743232;mso-wrap-distance-left:36pt;mso-wrap-distance-right:36pt;mso-position-horizontal-relative:margin;mso-position-vertical-relative:margin;mso-width-relative:margin" coordorigin="-441,17517" coordsize="22129,8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">
                <v:group id="Group 47" o:spid="_x0000_s1060" style="position:absolute;left:-441;top:17517;width:4339;height:81249" coordorigin="-441,17517" coordsize="4340,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50" o:spid="_x0000_s1061" style="position:absolute;top:17517;width:3898;height:73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" fillcolor="white [3212]" stroked="f" strokeweight="2.25pt">
                    <v:fill opacity="0"/>
                  </v:rect>
                  <v:group id="Group 51" o:spid="_x0000_s1062" style="position:absolute;left:-441;top:24768;width:2389;height:73998" coordorigin="-2717,24768" coordsize="2389,7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Rectangle 5" o:spid="_x0000_s1063" style="position:absolute;left:-2275;top:24769;width:1374;height:711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" path="m,l667707,v4,1323975,-219068,3990702,-219064,5314677c448639,7111854,667711,7566279,667707,9363456l,9363456,,xe" fillcolor="#852f75" stroked="f" strokeweight="2.25pt">
                      <v:path arrowok="t" o:connecttype="custom" o:connectlocs="0,0;137374,0;92304,4037545;137374,7113391;0,7113391;0,0" o:connectangles="0,0,0,0,0,0"/>
                    </v:shape>
                    <v:rect id="Rectangle 53" o:spid="_x0000_s1064" style="position:absolute;left:-2717;top:24768;width:2390;height:73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" stroked="f" strokeweight="2.25pt">
                      <v:fill r:id="rId23" o:title="" recolor="t" rotate="t" type="frame"/>
                    </v:rect>
                  </v:group>
                </v:group>
                <v:shape id="Text Box 54" o:spid="_x0000_s1065" type="#_x0000_t202" style="position:absolute;left:2624;top:22107;width:19063;height:68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filled="f" stroked="f" strokeweight=".5pt">
                  <v:textbox inset="0,0,0,0">
                    <w:txbxContent>
                      <w:p w14:paraId="62970275" w14:textId="77777777" w:rsidR="00761E42" w:rsidRPr="007A5EA2" w:rsidRDefault="00761E42" w:rsidP="00761E42">
                        <w:pPr>
                          <w:pStyle w:val="TOCHeading"/>
                          <w:spacing w:before="120" w:after="240"/>
                          <w:rPr>
                            <w:b/>
                            <w:color w:val="852F75"/>
                            <w:sz w:val="24"/>
                            <w:szCs w:val="24"/>
                          </w:rPr>
                        </w:pPr>
                        <w:proofErr w:type="spellStart"/>
                        <w:r w:rsidRPr="007A5EA2">
                          <w:rPr>
                            <w:b/>
                            <w:color w:val="852F75"/>
                            <w:sz w:val="24"/>
                            <w:szCs w:val="24"/>
                          </w:rPr>
                          <w:t>Prasības</w:t>
                        </w:r>
                        <w:proofErr w:type="spellEnd"/>
                        <w:r w:rsidRPr="007A5EA2">
                          <w:rPr>
                            <w:b/>
                            <w:color w:val="852F75"/>
                            <w:sz w:val="24"/>
                            <w:szCs w:val="24"/>
                          </w:rPr>
                          <w:t xml:space="preserve"> </w:t>
                        </w:r>
                        <w:proofErr w:type="spellStart"/>
                        <w:r>
                          <w:rPr>
                            <w:b/>
                            <w:color w:val="852F75"/>
                            <w:sz w:val="24"/>
                            <w:szCs w:val="24"/>
                          </w:rPr>
                          <w:t>b</w:t>
                        </w:r>
                        <w:r w:rsidRPr="007A5EA2">
                          <w:rPr>
                            <w:b/>
                            <w:color w:val="852F75"/>
                            <w:sz w:val="24"/>
                            <w:szCs w:val="24"/>
                          </w:rPr>
                          <w:t>rīvprātīgaj</w:t>
                        </w:r>
                        <w:r>
                          <w:rPr>
                            <w:b/>
                            <w:color w:val="852F75"/>
                            <w:sz w:val="24"/>
                            <w:szCs w:val="24"/>
                          </w:rPr>
                          <w:t>am</w:t>
                        </w:r>
                        <w:proofErr w:type="spellEnd"/>
                        <w:r w:rsidRPr="007A5EA2">
                          <w:rPr>
                            <w:b/>
                            <w:color w:val="852F75"/>
                            <w:sz w:val="24"/>
                            <w:szCs w:val="24"/>
                          </w:rPr>
                          <w:t>:</w:t>
                        </w:r>
                      </w:p>
                      <w:p w14:paraId="17348B7D" w14:textId="77777777" w:rsidR="00761E42" w:rsidRPr="00BB2CDC" w:rsidRDefault="00761E42" w:rsidP="00761E42">
                        <w:pPr>
                          <w:pStyle w:val="ListParagraph"/>
                          <w:numPr>
                            <w:ilvl w:val="0"/>
                            <w:numId w:val="7"/>
                          </w:numPr>
                          <w:shd w:val="clear" w:color="auto" w:fill="FFFFFF"/>
                          <w:spacing w:before="120" w:after="240"/>
                          <w:rPr>
                            <w:sz w:val="22"/>
                            <w:lang w:val="lv-LV"/>
                          </w:rPr>
                        </w:pPr>
                        <w:r>
                          <w:rPr>
                            <w:sz w:val="22"/>
                            <w:lang w:val="lv-LV"/>
                          </w:rPr>
                          <w:t>g</w:t>
                        </w:r>
                        <w:r w:rsidRPr="00BB2CDC">
                          <w:rPr>
                            <w:sz w:val="22"/>
                            <w:lang w:val="lv-LV"/>
                          </w:rPr>
                          <w:t xml:space="preserve">atavība sniegt atbalstu likumpārkāpumus izdarījušām personām; </w:t>
                        </w:r>
                      </w:p>
                      <w:p w14:paraId="55D7E8B7" w14:textId="77777777" w:rsidR="00761E42" w:rsidRPr="00093D82" w:rsidRDefault="00761E42" w:rsidP="00761E42">
                        <w:pPr>
                          <w:pStyle w:val="ListParagraph"/>
                          <w:numPr>
                            <w:ilvl w:val="0"/>
                            <w:numId w:val="7"/>
                          </w:numPr>
                          <w:shd w:val="clear" w:color="auto" w:fill="FFFFFF"/>
                          <w:spacing w:before="120" w:after="240"/>
                          <w:rPr>
                            <w:b/>
                            <w:color w:val="852F75"/>
                            <w:sz w:val="22"/>
                            <w:lang w:val="lv-LV"/>
                          </w:rPr>
                        </w:pPr>
                        <w:r w:rsidRPr="00093D82">
                          <w:rPr>
                            <w:rFonts w:eastAsia="Times New Roman" w:cs="Lucida Sans Unicode"/>
                            <w:color w:val="000000"/>
                            <w:sz w:val="22"/>
                            <w:lang w:val="lv-LV" w:eastAsia="lv-LV"/>
                          </w:rPr>
                          <w:t>vismaz 18 gadu vecums;</w:t>
                        </w:r>
                      </w:p>
                      <w:p w14:paraId="5707980F" w14:textId="77777777" w:rsidR="00761E42" w:rsidRPr="00093D82" w:rsidRDefault="00761E42" w:rsidP="00761E42">
                        <w:pPr>
                          <w:pStyle w:val="ListParagraph"/>
                          <w:numPr>
                            <w:ilvl w:val="0"/>
                            <w:numId w:val="4"/>
                          </w:numPr>
                          <w:shd w:val="clear" w:color="auto" w:fill="FFFFFF"/>
                          <w:spacing w:after="225"/>
                          <w:rPr>
                            <w:rFonts w:eastAsia="Times New Roman" w:cs="Lucida Sans Unicode"/>
                            <w:color w:val="000000"/>
                            <w:sz w:val="22"/>
                            <w:lang w:val="lv-LV" w:eastAsia="lv-LV"/>
                          </w:rPr>
                        </w:pPr>
                        <w:r>
                          <w:rPr>
                            <w:rFonts w:eastAsia="Times New Roman" w:cs="Lucida Sans Unicode"/>
                            <w:color w:val="000000"/>
                            <w:sz w:val="22"/>
                            <w:lang w:val="lv-LV" w:eastAsia="lv-LV"/>
                          </w:rPr>
                          <w:t>a</w:t>
                        </w:r>
                        <w:r w:rsidRPr="00093D82">
                          <w:rPr>
                            <w:rFonts w:eastAsia="Times New Roman" w:cs="Lucida Sans Unicode"/>
                            <w:color w:val="000000"/>
                            <w:sz w:val="22"/>
                            <w:lang w:val="lv-LV" w:eastAsia="lv-LV"/>
                          </w:rPr>
                          <w:t xml:space="preserve">ugsta atbildības </w:t>
                        </w:r>
                        <w:r>
                          <w:rPr>
                            <w:rFonts w:eastAsia="Times New Roman" w:cs="Lucida Sans Unicode"/>
                            <w:color w:val="000000"/>
                            <w:sz w:val="22"/>
                            <w:lang w:val="lv-LV" w:eastAsia="lv-LV"/>
                          </w:rPr>
                          <w:t>iz</w:t>
                        </w:r>
                        <w:r w:rsidRPr="00093D82">
                          <w:rPr>
                            <w:rFonts w:eastAsia="Times New Roman" w:cs="Lucida Sans Unicode"/>
                            <w:color w:val="000000"/>
                            <w:sz w:val="22"/>
                            <w:lang w:val="lv-LV" w:eastAsia="lv-LV"/>
                          </w:rPr>
                          <w:t>jūta;</w:t>
                        </w:r>
                      </w:p>
                      <w:p w14:paraId="0201ED94" w14:textId="3A0A2F17" w:rsidR="00EB72E9" w:rsidRPr="00C760E9" w:rsidRDefault="00761E42" w:rsidP="00C760E9">
                        <w:pPr>
                          <w:pStyle w:val="ListParagraph"/>
                          <w:numPr>
                            <w:ilvl w:val="0"/>
                            <w:numId w:val="4"/>
                          </w:numPr>
                          <w:shd w:val="clear" w:color="auto" w:fill="FFFFFF"/>
                          <w:spacing w:after="225"/>
                          <w:rPr>
                            <w:rFonts w:eastAsia="Times New Roman" w:cs="Lucida Sans Unicode"/>
                            <w:color w:val="000000"/>
                            <w:sz w:val="22"/>
                            <w:lang w:val="lv-LV" w:eastAsia="lv-LV"/>
                          </w:rPr>
                        </w:pPr>
                        <w:r w:rsidRPr="006D5D73">
                          <w:rPr>
                            <w:rFonts w:eastAsia="Times New Roman" w:cs="Lucida Sans Unicode"/>
                            <w:color w:val="000000"/>
                            <w:sz w:val="22"/>
                            <w:lang w:val="lv-LV" w:eastAsia="lv-LV"/>
                          </w:rPr>
                          <w:t>prasme patstāvīgi plānot savu laiku</w:t>
                        </w:r>
                        <w:r>
                          <w:rPr>
                            <w:rFonts w:eastAsia="Times New Roman" w:cs="Lucida Sans Unicode"/>
                            <w:color w:val="000000"/>
                            <w:sz w:val="22"/>
                            <w:lang w:val="lv-LV" w:eastAsia="lv-LV"/>
                          </w:rPr>
                          <w:t>.</w:t>
                        </w:r>
                      </w:p>
                      <w:p w14:paraId="007FAA88" w14:textId="77777777" w:rsidR="007F27F6" w:rsidRPr="009B4B17" w:rsidRDefault="007F27F6" w:rsidP="007F27F6">
                        <w:pPr>
                          <w:rPr>
                            <w:color w:val="7F7F7F" w:themeColor="text1" w:themeTint="80"/>
                            <w:sz w:val="20"/>
                            <w:szCs w:val="20"/>
                            <w:lang w:val="lv-LV"/>
                          </w:rPr>
                        </w:pPr>
                      </w:p>
                    </w:txbxContent>
                  </v:textbox>
                </v:shape>
                <w10:wrap type="square" anchorx="margin" anchory="margin"/>
              </v:group>
            </w:pict>
          </mc:Fallback>
        </mc:AlternateContent>
      </w:r>
      <w:r w:rsidR="00785159" w:rsidRPr="00011426">
        <w:rPr>
          <w:rFonts w:asciiTheme="majorHAnsi" w:hAnsiTheme="majorHAnsi"/>
          <w:b/>
          <w:noProof/>
          <w:lang w:val="lv-LV" w:eastAsia="lv-LV"/>
        </w:rPr>
        <mc:AlternateContent>
          <mc:Choice Requires="wps">
            <w:drawing>
              <wp:anchor distT="0" distB="0" distL="114300" distR="114300" simplePos="0" relativeHeight="251750400" behindDoc="0" locked="0" layoutInCell="1" allowOverlap="1" wp14:anchorId="42532F27" wp14:editId="3F1BBCAC">
                <wp:simplePos x="0" y="0"/>
                <wp:positionH relativeFrom="margin">
                  <wp:posOffset>345440</wp:posOffset>
                </wp:positionH>
                <wp:positionV relativeFrom="paragraph">
                  <wp:posOffset>3994785</wp:posOffset>
                </wp:positionV>
                <wp:extent cx="6067425" cy="848360"/>
                <wp:effectExtent l="0" t="0" r="28575" b="27940"/>
                <wp:wrapNone/>
                <wp:docPr id="56" name="Text Box 56"/>
                <wp:cNvGraphicFramePr/>
                <a:graphic xmlns:a="http://schemas.openxmlformats.org/drawingml/2006/main">
                  <a:graphicData uri="http://schemas.microsoft.com/office/word/2010/wordprocessingShape">
                    <wps:wsp>
                      <wps:cNvSpPr txBox="1"/>
                      <wps:spPr>
                        <a:xfrm>
                          <a:off x="0" y="0"/>
                          <a:ext cx="6067425" cy="848360"/>
                        </a:xfrm>
                        <a:prstGeom prst="rect">
                          <a:avLst/>
                        </a:prstGeom>
                        <a:solidFill>
                          <a:schemeClr val="lt1"/>
                        </a:solidFill>
                        <a:ln w="6350">
                          <a:solidFill>
                            <a:prstClr val="black"/>
                          </a:solidFill>
                        </a:ln>
                      </wps:spPr>
                      <wps:txbx>
                        <w:txbxContent>
                          <w:p w14:paraId="40B9759B" w14:textId="0BDB381B" w:rsidR="00EB72E9" w:rsidRPr="007A5EA2" w:rsidRDefault="007F27F6" w:rsidP="007F27F6">
                            <w:pPr>
                              <w:spacing w:after="0"/>
                              <w:jc w:val="center"/>
                              <w:rPr>
                                <w:rFonts w:asciiTheme="majorHAnsi" w:eastAsia="Times New Roman" w:hAnsiTheme="majorHAnsi" w:cs="Lucida Sans Unicode"/>
                                <w:color w:val="000000"/>
                                <w:lang w:val="lv-LV" w:eastAsia="lv-LV"/>
                              </w:rPr>
                            </w:pPr>
                            <w:r w:rsidRPr="007A5EA2">
                              <w:rPr>
                                <w:rFonts w:asciiTheme="majorHAnsi" w:eastAsia="Times New Roman" w:hAnsiTheme="majorHAnsi" w:cs="Lucida Sans Unicode"/>
                                <w:b/>
                                <w:color w:val="000000"/>
                                <w:lang w:val="lv-LV" w:eastAsia="lv-LV"/>
                              </w:rPr>
                              <w:t>Kontaktpersona</w:t>
                            </w:r>
                            <w:r w:rsidR="00761E42">
                              <w:rPr>
                                <w:rFonts w:asciiTheme="majorHAnsi" w:eastAsia="Times New Roman" w:hAnsiTheme="majorHAnsi" w:cs="Lucida Sans Unicode"/>
                                <w:b/>
                                <w:color w:val="000000"/>
                                <w:lang w:val="lv-LV" w:eastAsia="lv-LV"/>
                              </w:rPr>
                              <w:t>:</w:t>
                            </w:r>
                          </w:p>
                          <w:p w14:paraId="066899A4" w14:textId="25E185A4" w:rsidR="007F27F6" w:rsidRPr="005D5AA8" w:rsidRDefault="007F27F6" w:rsidP="007F27F6">
                            <w:pPr>
                              <w:spacing w:after="0"/>
                              <w:jc w:val="center"/>
                              <w:rPr>
                                <w:rFonts w:asciiTheme="majorHAnsi" w:hAnsiTheme="majorHAnsi"/>
                                <w:lang w:val="lv-LV"/>
                              </w:rPr>
                            </w:pPr>
                            <w:proofErr w:type="spellStart"/>
                            <w:r w:rsidRPr="007A5EA2">
                              <w:rPr>
                                <w:rFonts w:asciiTheme="majorHAnsi" w:eastAsia="Times New Roman" w:hAnsiTheme="majorHAnsi" w:cs="Lucida Sans Unicode"/>
                                <w:color w:val="000000"/>
                                <w:lang w:val="lv-LV" w:eastAsia="lv-LV"/>
                              </w:rPr>
                              <w:t>IeVP</w:t>
                            </w:r>
                            <w:proofErr w:type="spellEnd"/>
                            <w:r w:rsidRPr="007A5EA2">
                              <w:rPr>
                                <w:rFonts w:asciiTheme="majorHAnsi" w:eastAsia="Times New Roman" w:hAnsiTheme="majorHAnsi" w:cs="Lucida Sans Unicode"/>
                                <w:color w:val="000000"/>
                                <w:lang w:val="lv-LV" w:eastAsia="lv-LV"/>
                              </w:rPr>
                              <w:t xml:space="preserve"> ESF projekta </w:t>
                            </w:r>
                            <w:r w:rsidRPr="005D5AA8">
                              <w:rPr>
                                <w:rFonts w:asciiTheme="majorHAnsi" w:hAnsiTheme="majorHAnsi"/>
                                <w:lang w:val="lv-LV"/>
                              </w:rPr>
                              <w:t xml:space="preserve">Klientu ģimeņu saišu stiprināšanas un brīvprātīgā darba attīstības bloka vadītājs </w:t>
                            </w:r>
                            <w:r w:rsidRPr="005D5AA8">
                              <w:rPr>
                                <w:rFonts w:asciiTheme="majorHAnsi" w:hAnsiTheme="majorHAnsi"/>
                                <w:b/>
                                <w:bCs/>
                                <w:lang w:val="lv-LV"/>
                              </w:rPr>
                              <w:t>Jānis Nicmanis</w:t>
                            </w:r>
                          </w:p>
                          <w:p w14:paraId="697DA824" w14:textId="4EC3A686" w:rsidR="007F27F6" w:rsidRDefault="007F27F6" w:rsidP="00761E42">
                            <w:pPr>
                              <w:spacing w:after="0"/>
                              <w:jc w:val="center"/>
                              <w:rPr>
                                <w:rFonts w:ascii="Book Antiqua" w:hAnsi="Book Antiqua"/>
                              </w:rPr>
                            </w:pPr>
                            <w:r w:rsidRPr="007A5EA2">
                              <w:rPr>
                                <w:rFonts w:asciiTheme="majorHAnsi" w:hAnsiTheme="majorHAnsi"/>
                              </w:rPr>
                              <w:t xml:space="preserve">E-pasts: </w:t>
                            </w:r>
                            <w:hyperlink r:id="rId24" w:history="1">
                              <w:r w:rsidRPr="007A5EA2">
                                <w:rPr>
                                  <w:rStyle w:val="Hyperlink"/>
                                  <w:rFonts w:asciiTheme="majorHAnsi" w:hAnsiTheme="majorHAnsi"/>
                                </w:rPr>
                                <w:t>janis.nicmanis@ievp.gov.lv</w:t>
                              </w:r>
                            </w:hyperlink>
                            <w:r w:rsidR="00E57A9F">
                              <w:rPr>
                                <w:rFonts w:asciiTheme="majorHAnsi" w:hAnsiTheme="majorHAnsi"/>
                                <w:color w:val="0000FF"/>
                                <w:u w:val="single"/>
                              </w:rPr>
                              <w:t xml:space="preserve"> </w:t>
                            </w:r>
                            <w:proofErr w:type="spellStart"/>
                            <w:r w:rsidRPr="007A5EA2">
                              <w:rPr>
                                <w:rFonts w:asciiTheme="majorHAnsi" w:hAnsiTheme="majorHAnsi"/>
                              </w:rPr>
                              <w:t>T</w:t>
                            </w:r>
                            <w:r w:rsidR="00E57A9F">
                              <w:rPr>
                                <w:rFonts w:asciiTheme="majorHAnsi" w:hAnsiTheme="majorHAnsi"/>
                              </w:rPr>
                              <w:t>ālrunis</w:t>
                            </w:r>
                            <w:proofErr w:type="spellEnd"/>
                            <w:r w:rsidRPr="007A5EA2">
                              <w:rPr>
                                <w:rFonts w:asciiTheme="majorHAnsi" w:hAnsiTheme="majorHAnsi"/>
                              </w:rPr>
                              <w:t xml:space="preserve">: </w:t>
                            </w:r>
                            <w:r w:rsidR="00761E42">
                              <w:rPr>
                                <w:rFonts w:asciiTheme="majorHAnsi" w:hAnsiTheme="majorHAnsi"/>
                              </w:rPr>
                              <w:t>22060236</w:t>
                            </w:r>
                          </w:p>
                          <w:p w14:paraId="14A86797" w14:textId="77777777" w:rsidR="007F27F6" w:rsidRPr="00011426" w:rsidRDefault="007F27F6" w:rsidP="007F27F6">
                            <w:pPr>
                              <w:jc w:val="center"/>
                            </w:pPr>
                          </w:p>
                          <w:p w14:paraId="1B9ABEA9" w14:textId="77777777" w:rsidR="007F27F6" w:rsidRPr="00894701" w:rsidRDefault="007F27F6" w:rsidP="007F27F6">
                            <w:pPr>
                              <w:jc w:val="center"/>
                              <w:rPr>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2F27" id="Text Box 56" o:spid="_x0000_s1066" type="#_x0000_t202" style="position:absolute;margin-left:27.2pt;margin-top:314.55pt;width:477.75pt;height:66.8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" fillcolor="white [3201]" strokeweight=".5pt">
                <v:textbox>
                  <w:txbxContent>
                    <w:p w14:paraId="40B9759B" w14:textId="0BDB381B" w:rsidR="00EB72E9" w:rsidRPr="007A5EA2" w:rsidRDefault="007F27F6" w:rsidP="007F27F6">
                      <w:pPr>
                        <w:spacing w:after="0"/>
                        <w:jc w:val="center"/>
                        <w:rPr>
                          <w:rFonts w:asciiTheme="majorHAnsi" w:eastAsia="Times New Roman" w:hAnsiTheme="majorHAnsi" w:cs="Lucida Sans Unicode"/>
                          <w:color w:val="000000"/>
                          <w:lang w:val="lv-LV" w:eastAsia="lv-LV"/>
                        </w:rPr>
                      </w:pPr>
                      <w:r w:rsidRPr="007A5EA2">
                        <w:rPr>
                          <w:rFonts w:asciiTheme="majorHAnsi" w:eastAsia="Times New Roman" w:hAnsiTheme="majorHAnsi" w:cs="Lucida Sans Unicode"/>
                          <w:b/>
                          <w:color w:val="000000"/>
                          <w:lang w:val="lv-LV" w:eastAsia="lv-LV"/>
                        </w:rPr>
                        <w:t>Kontaktpersona</w:t>
                      </w:r>
                      <w:r w:rsidR="00761E42">
                        <w:rPr>
                          <w:rFonts w:asciiTheme="majorHAnsi" w:eastAsia="Times New Roman" w:hAnsiTheme="majorHAnsi" w:cs="Lucida Sans Unicode"/>
                          <w:b/>
                          <w:color w:val="000000"/>
                          <w:lang w:val="lv-LV" w:eastAsia="lv-LV"/>
                        </w:rPr>
                        <w:t>:</w:t>
                      </w:r>
                    </w:p>
                    <w:p w14:paraId="066899A4" w14:textId="25E185A4" w:rsidR="007F27F6" w:rsidRPr="005D5AA8" w:rsidRDefault="007F27F6" w:rsidP="007F27F6">
                      <w:pPr>
                        <w:spacing w:after="0"/>
                        <w:jc w:val="center"/>
                        <w:rPr>
                          <w:rFonts w:asciiTheme="majorHAnsi" w:hAnsiTheme="majorHAnsi"/>
                          <w:lang w:val="lv-LV"/>
                        </w:rPr>
                      </w:pPr>
                      <w:proofErr w:type="spellStart"/>
                      <w:r w:rsidRPr="007A5EA2">
                        <w:rPr>
                          <w:rFonts w:asciiTheme="majorHAnsi" w:eastAsia="Times New Roman" w:hAnsiTheme="majorHAnsi" w:cs="Lucida Sans Unicode"/>
                          <w:color w:val="000000"/>
                          <w:lang w:val="lv-LV" w:eastAsia="lv-LV"/>
                        </w:rPr>
                        <w:t>IeVP</w:t>
                      </w:r>
                      <w:proofErr w:type="spellEnd"/>
                      <w:r w:rsidRPr="007A5EA2">
                        <w:rPr>
                          <w:rFonts w:asciiTheme="majorHAnsi" w:eastAsia="Times New Roman" w:hAnsiTheme="majorHAnsi" w:cs="Lucida Sans Unicode"/>
                          <w:color w:val="000000"/>
                          <w:lang w:val="lv-LV" w:eastAsia="lv-LV"/>
                        </w:rPr>
                        <w:t xml:space="preserve"> ESF projekta </w:t>
                      </w:r>
                      <w:r w:rsidRPr="005D5AA8">
                        <w:rPr>
                          <w:rFonts w:asciiTheme="majorHAnsi" w:hAnsiTheme="majorHAnsi"/>
                          <w:lang w:val="lv-LV"/>
                        </w:rPr>
                        <w:t xml:space="preserve">Klientu ģimeņu saišu stiprināšanas un brīvprātīgā darba attīstības bloka vadītājs </w:t>
                      </w:r>
                      <w:r w:rsidRPr="005D5AA8">
                        <w:rPr>
                          <w:rFonts w:asciiTheme="majorHAnsi" w:hAnsiTheme="majorHAnsi"/>
                          <w:b/>
                          <w:bCs/>
                          <w:lang w:val="lv-LV"/>
                        </w:rPr>
                        <w:t>Jānis Nicmanis</w:t>
                      </w:r>
                    </w:p>
                    <w:p w14:paraId="697DA824" w14:textId="4EC3A686" w:rsidR="007F27F6" w:rsidRDefault="007F27F6" w:rsidP="00761E42">
                      <w:pPr>
                        <w:spacing w:after="0"/>
                        <w:jc w:val="center"/>
                        <w:rPr>
                          <w:rFonts w:ascii="Book Antiqua" w:hAnsi="Book Antiqua"/>
                        </w:rPr>
                      </w:pPr>
                      <w:r w:rsidRPr="007A5EA2">
                        <w:rPr>
                          <w:rFonts w:asciiTheme="majorHAnsi" w:hAnsiTheme="majorHAnsi"/>
                        </w:rPr>
                        <w:t xml:space="preserve">E-pasts: </w:t>
                      </w:r>
                      <w:hyperlink r:id="rId25" w:history="1">
                        <w:r w:rsidRPr="007A5EA2">
                          <w:rPr>
                            <w:rStyle w:val="Hyperlink"/>
                            <w:rFonts w:asciiTheme="majorHAnsi" w:hAnsiTheme="majorHAnsi"/>
                          </w:rPr>
                          <w:t>janis.nicmanis@ievp.gov.lv</w:t>
                        </w:r>
                      </w:hyperlink>
                      <w:r w:rsidR="00E57A9F">
                        <w:rPr>
                          <w:rFonts w:asciiTheme="majorHAnsi" w:hAnsiTheme="majorHAnsi"/>
                          <w:color w:val="0000FF"/>
                          <w:u w:val="single"/>
                        </w:rPr>
                        <w:t xml:space="preserve"> </w:t>
                      </w:r>
                      <w:proofErr w:type="spellStart"/>
                      <w:r w:rsidRPr="007A5EA2">
                        <w:rPr>
                          <w:rFonts w:asciiTheme="majorHAnsi" w:hAnsiTheme="majorHAnsi"/>
                        </w:rPr>
                        <w:t>T</w:t>
                      </w:r>
                      <w:r w:rsidR="00E57A9F">
                        <w:rPr>
                          <w:rFonts w:asciiTheme="majorHAnsi" w:hAnsiTheme="majorHAnsi"/>
                        </w:rPr>
                        <w:t>ālrunis</w:t>
                      </w:r>
                      <w:proofErr w:type="spellEnd"/>
                      <w:r w:rsidRPr="007A5EA2">
                        <w:rPr>
                          <w:rFonts w:asciiTheme="majorHAnsi" w:hAnsiTheme="majorHAnsi"/>
                        </w:rPr>
                        <w:t xml:space="preserve">: </w:t>
                      </w:r>
                      <w:r w:rsidR="00761E42">
                        <w:rPr>
                          <w:rFonts w:asciiTheme="majorHAnsi" w:hAnsiTheme="majorHAnsi"/>
                        </w:rPr>
                        <w:t>22060236</w:t>
                      </w:r>
                    </w:p>
                    <w:p w14:paraId="14A86797" w14:textId="77777777" w:rsidR="007F27F6" w:rsidRPr="00011426" w:rsidRDefault="007F27F6" w:rsidP="007F27F6">
                      <w:pPr>
                        <w:jc w:val="center"/>
                      </w:pPr>
                    </w:p>
                    <w:p w14:paraId="1B9ABEA9" w14:textId="77777777" w:rsidR="007F27F6" w:rsidRPr="00894701" w:rsidRDefault="007F27F6" w:rsidP="007F27F6">
                      <w:pPr>
                        <w:jc w:val="center"/>
                        <w:rPr>
                          <w:lang w:val="lv-LV"/>
                        </w:rPr>
                      </w:pPr>
                    </w:p>
                  </w:txbxContent>
                </v:textbox>
                <w10:wrap anchorx="margin"/>
              </v:shape>
            </w:pict>
          </mc:Fallback>
        </mc:AlternateContent>
      </w:r>
      <w:r w:rsidR="00684B3F">
        <w:rPr>
          <w:noProof/>
          <w:lang w:val="lv-LV" w:eastAsia="lv-LV"/>
        </w:rPr>
        <w:drawing>
          <wp:anchor distT="0" distB="0" distL="114300" distR="114300" simplePos="0" relativeHeight="251751424" behindDoc="1" locked="0" layoutInCell="1" allowOverlap="1" wp14:anchorId="45692DD9" wp14:editId="639C3405">
            <wp:simplePos x="0" y="0"/>
            <wp:positionH relativeFrom="margin">
              <wp:posOffset>1515110</wp:posOffset>
            </wp:positionH>
            <wp:positionV relativeFrom="paragraph">
              <wp:posOffset>4960620</wp:posOffset>
            </wp:positionV>
            <wp:extent cx="3590925" cy="570230"/>
            <wp:effectExtent l="0" t="0" r="9525" b="1270"/>
            <wp:wrapTight wrapText="bothSides">
              <wp:wrapPolygon edited="0">
                <wp:start x="0" y="0"/>
                <wp:lineTo x="0" y="20927"/>
                <wp:lineTo x="21543" y="20927"/>
                <wp:lineTo x="21543"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0925" cy="5702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64A3" w:rsidRPr="007A5EA2" w:rsidSect="00E87E1A">
      <w:type w:val="continuous"/>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C5F58" w14:textId="77777777" w:rsidR="001E3C09" w:rsidRDefault="001E3C09" w:rsidP="0087131C">
      <w:pPr>
        <w:spacing w:after="0" w:line="240" w:lineRule="auto"/>
      </w:pPr>
      <w:r>
        <w:separator/>
      </w:r>
    </w:p>
  </w:endnote>
  <w:endnote w:type="continuationSeparator" w:id="0">
    <w:p w14:paraId="6454D1F7" w14:textId="77777777" w:rsidR="001E3C09" w:rsidRDefault="001E3C09" w:rsidP="0087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BA"/>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Bookman Old Style">
    <w:panose1 w:val="020506040505050202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B218" w14:textId="77777777" w:rsidR="001E3C09" w:rsidRDefault="001E3C09" w:rsidP="0087131C">
      <w:pPr>
        <w:spacing w:after="0" w:line="240" w:lineRule="auto"/>
      </w:pPr>
      <w:r>
        <w:separator/>
      </w:r>
    </w:p>
  </w:footnote>
  <w:footnote w:type="continuationSeparator" w:id="0">
    <w:p w14:paraId="2D089F8A" w14:textId="77777777" w:rsidR="001E3C09" w:rsidRDefault="001E3C09" w:rsidP="00871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A81"/>
    <w:multiLevelType w:val="hybridMultilevel"/>
    <w:tmpl w:val="0ECA96C0"/>
    <w:lvl w:ilvl="0" w:tplc="04260005">
      <w:start w:val="1"/>
      <w:numFmt w:val="bullet"/>
      <w:lvlText w:val=""/>
      <w:lvlJc w:val="left"/>
      <w:pPr>
        <w:ind w:left="-1659" w:hanging="360"/>
      </w:pPr>
      <w:rPr>
        <w:rFonts w:ascii="Wingdings" w:hAnsi="Wingdings" w:hint="default"/>
      </w:rPr>
    </w:lvl>
    <w:lvl w:ilvl="1" w:tplc="04260003" w:tentative="1">
      <w:start w:val="1"/>
      <w:numFmt w:val="bullet"/>
      <w:lvlText w:val="o"/>
      <w:lvlJc w:val="left"/>
      <w:pPr>
        <w:ind w:left="-939" w:hanging="360"/>
      </w:pPr>
      <w:rPr>
        <w:rFonts w:ascii="Courier New" w:hAnsi="Courier New" w:cs="Courier New" w:hint="default"/>
      </w:rPr>
    </w:lvl>
    <w:lvl w:ilvl="2" w:tplc="04260005" w:tentative="1">
      <w:start w:val="1"/>
      <w:numFmt w:val="bullet"/>
      <w:lvlText w:val=""/>
      <w:lvlJc w:val="left"/>
      <w:pPr>
        <w:ind w:left="-219" w:hanging="360"/>
      </w:pPr>
      <w:rPr>
        <w:rFonts w:ascii="Wingdings" w:hAnsi="Wingdings" w:hint="default"/>
      </w:rPr>
    </w:lvl>
    <w:lvl w:ilvl="3" w:tplc="04260001" w:tentative="1">
      <w:start w:val="1"/>
      <w:numFmt w:val="bullet"/>
      <w:lvlText w:val=""/>
      <w:lvlJc w:val="left"/>
      <w:pPr>
        <w:ind w:left="501" w:hanging="360"/>
      </w:pPr>
      <w:rPr>
        <w:rFonts w:ascii="Symbol" w:hAnsi="Symbol" w:hint="default"/>
      </w:rPr>
    </w:lvl>
    <w:lvl w:ilvl="4" w:tplc="04260003" w:tentative="1">
      <w:start w:val="1"/>
      <w:numFmt w:val="bullet"/>
      <w:lvlText w:val="o"/>
      <w:lvlJc w:val="left"/>
      <w:pPr>
        <w:ind w:left="1221" w:hanging="360"/>
      </w:pPr>
      <w:rPr>
        <w:rFonts w:ascii="Courier New" w:hAnsi="Courier New" w:cs="Courier New" w:hint="default"/>
      </w:rPr>
    </w:lvl>
    <w:lvl w:ilvl="5" w:tplc="04260005" w:tentative="1">
      <w:start w:val="1"/>
      <w:numFmt w:val="bullet"/>
      <w:lvlText w:val=""/>
      <w:lvlJc w:val="left"/>
      <w:pPr>
        <w:ind w:left="1941" w:hanging="360"/>
      </w:pPr>
      <w:rPr>
        <w:rFonts w:ascii="Wingdings" w:hAnsi="Wingdings" w:hint="default"/>
      </w:rPr>
    </w:lvl>
    <w:lvl w:ilvl="6" w:tplc="04260001" w:tentative="1">
      <w:start w:val="1"/>
      <w:numFmt w:val="bullet"/>
      <w:lvlText w:val=""/>
      <w:lvlJc w:val="left"/>
      <w:pPr>
        <w:ind w:left="2661" w:hanging="360"/>
      </w:pPr>
      <w:rPr>
        <w:rFonts w:ascii="Symbol" w:hAnsi="Symbol" w:hint="default"/>
      </w:rPr>
    </w:lvl>
    <w:lvl w:ilvl="7" w:tplc="04260003" w:tentative="1">
      <w:start w:val="1"/>
      <w:numFmt w:val="bullet"/>
      <w:lvlText w:val="o"/>
      <w:lvlJc w:val="left"/>
      <w:pPr>
        <w:ind w:left="3381" w:hanging="360"/>
      </w:pPr>
      <w:rPr>
        <w:rFonts w:ascii="Courier New" w:hAnsi="Courier New" w:cs="Courier New" w:hint="default"/>
      </w:rPr>
    </w:lvl>
    <w:lvl w:ilvl="8" w:tplc="04260005" w:tentative="1">
      <w:start w:val="1"/>
      <w:numFmt w:val="bullet"/>
      <w:lvlText w:val=""/>
      <w:lvlJc w:val="left"/>
      <w:pPr>
        <w:ind w:left="4101" w:hanging="360"/>
      </w:pPr>
      <w:rPr>
        <w:rFonts w:ascii="Wingdings" w:hAnsi="Wingdings" w:hint="default"/>
      </w:rPr>
    </w:lvl>
  </w:abstractNum>
  <w:abstractNum w:abstractNumId="1" w15:restartNumberingAfterBreak="0">
    <w:nsid w:val="1534154A"/>
    <w:multiLevelType w:val="hybridMultilevel"/>
    <w:tmpl w:val="F4225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6551CB"/>
    <w:multiLevelType w:val="hybridMultilevel"/>
    <w:tmpl w:val="39ACEBB4"/>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FAB1F25"/>
    <w:multiLevelType w:val="hybridMultilevel"/>
    <w:tmpl w:val="00309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B233A38"/>
    <w:multiLevelType w:val="hybridMultilevel"/>
    <w:tmpl w:val="173EF4A0"/>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D055440"/>
    <w:multiLevelType w:val="hybridMultilevel"/>
    <w:tmpl w:val="D24C288A"/>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E8C6322"/>
    <w:multiLevelType w:val="hybridMultilevel"/>
    <w:tmpl w:val="BC50DA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AD"/>
    <w:rsid w:val="000006C9"/>
    <w:rsid w:val="00011426"/>
    <w:rsid w:val="0001148D"/>
    <w:rsid w:val="0001562F"/>
    <w:rsid w:val="000303EE"/>
    <w:rsid w:val="0003464E"/>
    <w:rsid w:val="000471AD"/>
    <w:rsid w:val="00047560"/>
    <w:rsid w:val="0008270D"/>
    <w:rsid w:val="000964A3"/>
    <w:rsid w:val="000C57E0"/>
    <w:rsid w:val="000F2661"/>
    <w:rsid w:val="00123F71"/>
    <w:rsid w:val="00182F96"/>
    <w:rsid w:val="001E3C09"/>
    <w:rsid w:val="001F20A2"/>
    <w:rsid w:val="001F65A6"/>
    <w:rsid w:val="00213398"/>
    <w:rsid w:val="00222913"/>
    <w:rsid w:val="00243D3E"/>
    <w:rsid w:val="00253BFE"/>
    <w:rsid w:val="002854A0"/>
    <w:rsid w:val="0029353C"/>
    <w:rsid w:val="002A4A24"/>
    <w:rsid w:val="002A519C"/>
    <w:rsid w:val="002C6E9C"/>
    <w:rsid w:val="002F40C8"/>
    <w:rsid w:val="00302166"/>
    <w:rsid w:val="0032606C"/>
    <w:rsid w:val="003B29A0"/>
    <w:rsid w:val="003D32A5"/>
    <w:rsid w:val="00401C96"/>
    <w:rsid w:val="004375CE"/>
    <w:rsid w:val="0047347C"/>
    <w:rsid w:val="004E0B5C"/>
    <w:rsid w:val="00511B5E"/>
    <w:rsid w:val="005300FF"/>
    <w:rsid w:val="00544A92"/>
    <w:rsid w:val="0054585F"/>
    <w:rsid w:val="00547095"/>
    <w:rsid w:val="005868DB"/>
    <w:rsid w:val="00594500"/>
    <w:rsid w:val="005A0E41"/>
    <w:rsid w:val="005C6E82"/>
    <w:rsid w:val="005D5AA8"/>
    <w:rsid w:val="00612911"/>
    <w:rsid w:val="00622040"/>
    <w:rsid w:val="00666646"/>
    <w:rsid w:val="006836BB"/>
    <w:rsid w:val="00684B3F"/>
    <w:rsid w:val="006A026E"/>
    <w:rsid w:val="006A7E96"/>
    <w:rsid w:val="006B7B71"/>
    <w:rsid w:val="006E4064"/>
    <w:rsid w:val="0070041F"/>
    <w:rsid w:val="0073292A"/>
    <w:rsid w:val="00761E42"/>
    <w:rsid w:val="00775300"/>
    <w:rsid w:val="00785159"/>
    <w:rsid w:val="0079084A"/>
    <w:rsid w:val="007A5EA2"/>
    <w:rsid w:val="007F1291"/>
    <w:rsid w:val="007F27F6"/>
    <w:rsid w:val="007F52D6"/>
    <w:rsid w:val="008455B3"/>
    <w:rsid w:val="0087131C"/>
    <w:rsid w:val="00894701"/>
    <w:rsid w:val="008B2D57"/>
    <w:rsid w:val="008F2B00"/>
    <w:rsid w:val="008F56EB"/>
    <w:rsid w:val="009B4B17"/>
    <w:rsid w:val="009C55EB"/>
    <w:rsid w:val="009F1707"/>
    <w:rsid w:val="009F4562"/>
    <w:rsid w:val="00A06DD6"/>
    <w:rsid w:val="00A11D80"/>
    <w:rsid w:val="00A13699"/>
    <w:rsid w:val="00A26E6F"/>
    <w:rsid w:val="00A32DF7"/>
    <w:rsid w:val="00A41637"/>
    <w:rsid w:val="00A60792"/>
    <w:rsid w:val="00A64886"/>
    <w:rsid w:val="00A81BE6"/>
    <w:rsid w:val="00AB6E7D"/>
    <w:rsid w:val="00AC7CA2"/>
    <w:rsid w:val="00AD30B8"/>
    <w:rsid w:val="00B12B21"/>
    <w:rsid w:val="00B37364"/>
    <w:rsid w:val="00B62363"/>
    <w:rsid w:val="00B67CCB"/>
    <w:rsid w:val="00BA0885"/>
    <w:rsid w:val="00BC7F0D"/>
    <w:rsid w:val="00BD66D7"/>
    <w:rsid w:val="00C00CE6"/>
    <w:rsid w:val="00C550E9"/>
    <w:rsid w:val="00C57DD4"/>
    <w:rsid w:val="00C661CE"/>
    <w:rsid w:val="00C760E9"/>
    <w:rsid w:val="00C9714B"/>
    <w:rsid w:val="00CB5901"/>
    <w:rsid w:val="00CC29A9"/>
    <w:rsid w:val="00CC4C6A"/>
    <w:rsid w:val="00CD52EF"/>
    <w:rsid w:val="00D434CD"/>
    <w:rsid w:val="00D74532"/>
    <w:rsid w:val="00DE1F75"/>
    <w:rsid w:val="00E16BE3"/>
    <w:rsid w:val="00E57A9F"/>
    <w:rsid w:val="00E87E1A"/>
    <w:rsid w:val="00EB72E9"/>
    <w:rsid w:val="00F47164"/>
    <w:rsid w:val="00F85372"/>
    <w:rsid w:val="00F92AB0"/>
    <w:rsid w:val="00F92ED5"/>
    <w:rsid w:val="00FC41DC"/>
    <w:rsid w:val="00FE6582"/>
    <w:rsid w:val="00FF724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69CB"/>
  <w15:docId w15:val="{243105E7-FE12-408D-82A0-CA5C370D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CCB"/>
    <w:rPr>
      <w:rFonts w:ascii="Century Gothic" w:hAnsi="Century Gothic"/>
    </w:r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3F1D5A"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F3642C" w:themeColor="text2"/>
      <w:sz w:val="28"/>
      <w:szCs w:val="26"/>
      <w:lang w:eastAsia="en-US"/>
    </w:rPr>
  </w:style>
  <w:style w:type="paragraph" w:styleId="Heading3">
    <w:name w:val="heading 3"/>
    <w:basedOn w:val="Heading1"/>
    <w:next w:val="Normal"/>
    <w:link w:val="Heading3Char"/>
    <w:uiPriority w:val="9"/>
    <w:unhideWhenUsed/>
    <w:qFormat/>
    <w:rsid w:val="00222913"/>
    <w:pPr>
      <w:spacing w:before="0"/>
      <w:outlineLvl w:val="2"/>
    </w:pPr>
    <w:rPr>
      <w:i w:val="0"/>
      <w:sz w:val="44"/>
    </w:rPr>
  </w:style>
  <w:style w:type="paragraph" w:styleId="Heading4">
    <w:name w:val="heading 4"/>
    <w:basedOn w:val="Normal"/>
    <w:next w:val="Normal"/>
    <w:link w:val="Heading4Char"/>
    <w:uiPriority w:val="9"/>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lang w:eastAsia="en-US"/>
    </w:rPr>
  </w:style>
  <w:style w:type="paragraph" w:styleId="Heading5">
    <w:name w:val="heading 5"/>
    <w:basedOn w:val="Normal"/>
    <w:next w:val="Normal"/>
    <w:link w:val="Heading5Char"/>
    <w:uiPriority w:val="9"/>
    <w:unhideWhenUsed/>
    <w:qFormat/>
    <w:pPr>
      <w:keepNext/>
      <w:keepLines/>
      <w:spacing w:before="200" w:after="0" w:line="264" w:lineRule="auto"/>
      <w:outlineLvl w:val="4"/>
    </w:pPr>
    <w:rPr>
      <w:rFonts w:asciiTheme="majorHAnsi" w:eastAsiaTheme="majorEastAsia" w:hAnsiTheme="majorHAnsi" w:cstheme="majorBidi"/>
      <w:color w:val="F3642C"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F3642C"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3F1D5A" w:themeColor="accent1"/>
      <w:sz w:val="32"/>
      <w:szCs w:val="32"/>
      <w:lang w:eastAsia="en-US"/>
    </w:rPr>
  </w:style>
  <w:style w:type="paragraph" w:styleId="Subtitle">
    <w:name w:val="Subtitle"/>
    <w:basedOn w:val="Normal"/>
    <w:next w:val="Normal"/>
    <w:link w:val="SubtitleChar"/>
    <w:uiPriority w:val="11"/>
    <w:qFormat/>
    <w:rsid w:val="00222913"/>
    <w:pPr>
      <w:numPr>
        <w:ilvl w:val="1"/>
      </w:numPr>
    </w:pPr>
    <w:rPr>
      <w:rFonts w:eastAsiaTheme="majorEastAsia" w:cstheme="majorBidi"/>
      <w:iCs/>
      <w:color w:val="F3642C" w:themeColor="text2"/>
      <w:spacing w:val="15"/>
      <w:sz w:val="28"/>
      <w:szCs w:val="24"/>
    </w:rPr>
  </w:style>
  <w:style w:type="character" w:customStyle="1" w:styleId="SubtitleChar">
    <w:name w:val="Subtitle Char"/>
    <w:basedOn w:val="DefaultParagraphFont"/>
    <w:link w:val="Subtitle"/>
    <w:uiPriority w:val="11"/>
    <w:rsid w:val="00222913"/>
    <w:rPr>
      <w:rFonts w:ascii="Century Gothic" w:eastAsiaTheme="majorEastAsia" w:hAnsi="Century Gothic" w:cstheme="majorBidi"/>
      <w:iCs/>
      <w:color w:val="F3642C" w:themeColor="text2"/>
      <w:spacing w:val="15"/>
      <w:sz w:val="28"/>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F3642C" w:themeColor="text2"/>
      <w:sz w:val="28"/>
      <w:szCs w:val="26"/>
      <w:lang w:eastAsia="en-US"/>
    </w:rPr>
  </w:style>
  <w:style w:type="character" w:customStyle="1" w:styleId="Heading3Char">
    <w:name w:val="Heading 3 Char"/>
    <w:basedOn w:val="DefaultParagraphFont"/>
    <w:link w:val="Heading3"/>
    <w:uiPriority w:val="9"/>
    <w:rsid w:val="00222913"/>
    <w:rPr>
      <w:rFonts w:asciiTheme="majorHAnsi" w:eastAsiaTheme="majorEastAsia" w:hAnsiTheme="majorHAnsi" w:cstheme="majorBidi"/>
      <w:bCs/>
      <w:color w:val="3F1D5A" w:themeColor="accent1"/>
      <w:sz w:val="44"/>
      <w:szCs w:val="32"/>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F3642C" w:themeColor="text2"/>
      <w:sz w:val="23"/>
      <w:lang w:eastAsia="en-US"/>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F3642C"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F3642C"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paragraph" w:styleId="Title">
    <w:name w:val="Title"/>
    <w:basedOn w:val="Normal"/>
    <w:next w:val="Normal"/>
    <w:link w:val="TitleChar"/>
    <w:uiPriority w:val="10"/>
    <w:qFormat/>
    <w:rsid w:val="00222913"/>
    <w:pPr>
      <w:spacing w:after="300" w:line="240" w:lineRule="auto"/>
      <w:contextualSpacing/>
    </w:pPr>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222913"/>
    <w:rPr>
      <w:rFonts w:asciiTheme="majorHAnsi" w:eastAsiaTheme="majorEastAsia" w:hAnsiTheme="majorHAnsi" w:cstheme="majorBidi"/>
      <w:b/>
      <w:color w:val="F3642C" w:themeColor="text2"/>
      <w:spacing w:val="5"/>
      <w:kern w:val="28"/>
      <w:sz w:val="60"/>
      <w:szCs w:val="56"/>
      <w14:ligatures w14:val="standardContextual"/>
      <w14:cntxtAlts/>
    </w:rPr>
  </w:style>
  <w:style w:type="character" w:styleId="Strong">
    <w:name w:val="Strong"/>
    <w:basedOn w:val="DefaultParagraphFont"/>
    <w:uiPriority w:val="22"/>
    <w:qFormat/>
    <w:rsid w:val="00213398"/>
    <w:rPr>
      <w:rFonts w:ascii="Century Gothic" w:hAnsi="Century Gothic"/>
      <w:b/>
      <w:bCs/>
      <w:color w:val="272063" w:themeColor="accent3"/>
      <w:sz w:val="24"/>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13398"/>
    <w:pPr>
      <w:spacing w:before="160" w:after="160" w:line="300" w:lineRule="auto"/>
      <w:ind w:left="144" w:right="144"/>
    </w:pPr>
    <w:rPr>
      <w:rFonts w:asciiTheme="majorHAnsi" w:hAnsiTheme="majorHAnsi"/>
      <w:iCs/>
      <w:color w:val="3F1D5A" w:themeColor="accent1"/>
      <w:sz w:val="24"/>
      <w:lang w:eastAsia="en-US" w:bidi="hi-IN"/>
    </w:rPr>
  </w:style>
  <w:style w:type="character" w:customStyle="1" w:styleId="QuoteChar">
    <w:name w:val="Quote Char"/>
    <w:basedOn w:val="DefaultParagraphFont"/>
    <w:link w:val="Quote"/>
    <w:uiPriority w:val="29"/>
    <w:rsid w:val="00213398"/>
    <w:rPr>
      <w:rFonts w:asciiTheme="majorHAnsi" w:hAnsiTheme="majorHAnsi"/>
      <w:iCs/>
      <w:color w:val="3F1D5A" w:themeColor="accent1"/>
      <w:sz w:val="24"/>
      <w:lang w:eastAsia="en-US"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3F1D5A"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871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31C"/>
  </w:style>
  <w:style w:type="paragraph" w:styleId="Footer">
    <w:name w:val="footer"/>
    <w:basedOn w:val="Normal"/>
    <w:link w:val="FooterChar"/>
    <w:uiPriority w:val="99"/>
    <w:unhideWhenUsed/>
    <w:rsid w:val="00871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31C"/>
  </w:style>
  <w:style w:type="paragraph" w:styleId="NormalWeb">
    <w:name w:val="Normal (Web)"/>
    <w:basedOn w:val="Normal"/>
    <w:uiPriority w:val="99"/>
    <w:semiHidden/>
    <w:unhideWhenUsed/>
    <w:rsid w:val="002A4A2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A4A24"/>
    <w:rPr>
      <w:color w:val="0000FF"/>
      <w:u w:val="single"/>
    </w:rPr>
  </w:style>
  <w:style w:type="paragraph" w:styleId="TOCHeading">
    <w:name w:val="TOC Heading"/>
    <w:basedOn w:val="Heading1"/>
    <w:next w:val="Normal"/>
    <w:uiPriority w:val="39"/>
    <w:unhideWhenUsed/>
    <w:qFormat/>
    <w:rsid w:val="009B4B17"/>
    <w:pPr>
      <w:spacing w:before="240" w:line="259" w:lineRule="auto"/>
      <w:outlineLvl w:val="9"/>
    </w:pPr>
    <w:rPr>
      <w:bCs w:val="0"/>
      <w:i w:val="0"/>
      <w:color w:val="2F1543" w:themeColor="accent1" w:themeShade="BF"/>
    </w:rPr>
  </w:style>
  <w:style w:type="character" w:styleId="UnresolvedMention">
    <w:name w:val="Unresolved Mention"/>
    <w:basedOn w:val="DefaultParagraphFont"/>
    <w:uiPriority w:val="99"/>
    <w:semiHidden/>
    <w:unhideWhenUsed/>
    <w:rsid w:val="00530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58296">
      <w:bodyDiv w:val="1"/>
      <w:marLeft w:val="0"/>
      <w:marRight w:val="0"/>
      <w:marTop w:val="0"/>
      <w:marBottom w:val="0"/>
      <w:divBdr>
        <w:top w:val="none" w:sz="0" w:space="0" w:color="auto"/>
        <w:left w:val="none" w:sz="0" w:space="0" w:color="auto"/>
        <w:bottom w:val="none" w:sz="0" w:space="0" w:color="auto"/>
        <w:right w:val="none" w:sz="0" w:space="0" w:color="auto"/>
      </w:divBdr>
    </w:div>
    <w:div w:id="142973839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ievp.gov.lv/index.php/brivpratigais-darb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vpd.gov.lv/brivpratigais-darbs" TargetMode="External"/><Relationship Id="rId25" Type="http://schemas.openxmlformats.org/officeDocument/2006/relationships/hyperlink" Target="mailto:janis.nicmanis@ievp.gov.lv" TargetMode="External"/><Relationship Id="rId2" Type="http://schemas.openxmlformats.org/officeDocument/2006/relationships/customXml" Target="../customXml/item2.xml"/><Relationship Id="rId16" Type="http://schemas.openxmlformats.org/officeDocument/2006/relationships/hyperlink" Target="http://www.ievp.gov.lv/index.php/brivpratigais-darb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anis.nicmanis@ievp.gov.lv"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hyperlink" Target="https://www.vpd.gov.lv/brivpratigais-dar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ita.Pakalne\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Executive">
  <a:themeElements>
    <a:clrScheme name="Custom 7">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101806648</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2009-11-06T03:14:00+00:00</IntlLangReviewDate>
    <PublishStatusLookup xmlns="4873beb7-5857-4685-be1f-d57550cc96cc">
      <Value>509981</Value>
      <Value>1303547</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2009-11-06T03:14:00+00:00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Internal MS</AcquiredFrom>
    <AssetStart xmlns="4873beb7-5857-4685-be1f-d57550cc96cc">2009-11-06T03:08:14+00:00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TP101806648</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2009-11-06T03:14:00+00:00</HandoffToMSDN>
    <PlannedPubDate xmlns="4873beb7-5857-4685-be1f-d57550cc96cc">2009-11-06T03:14:00+00:00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17309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925F0CD6-A611-476E-AB82-219B0380C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14FE1-A86F-4369-BC80-FC08A1EA9FC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5B3BDEF-1B65-4047-A713-46A63671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TotalTime>
  <Pages>2</Pages>
  <Words>40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Evita.Pakalne</dc:creator>
  <cp:lastModifiedBy>Janis.Nicmanis</cp:lastModifiedBy>
  <cp:revision>2</cp:revision>
  <cp:lastPrinted>2018-11-02T14:02:00Z</cp:lastPrinted>
  <dcterms:created xsi:type="dcterms:W3CDTF">2019-02-12T06:56:00Z</dcterms:created>
  <dcterms:modified xsi:type="dcterms:W3CDTF">2019-02-12T06:56:00Z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